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FB" w:rsidRDefault="00E425FB" w:rsidP="00CA539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425FB" w:rsidRDefault="00E425FB" w:rsidP="009F4AB3">
      <w:pPr>
        <w:autoSpaceDE w:val="0"/>
        <w:autoSpaceDN w:val="0"/>
        <w:adjustRightInd w:val="0"/>
        <w:ind w:left="5387"/>
        <w:outlineLvl w:val="0"/>
        <w:rPr>
          <w:sz w:val="30"/>
          <w:szCs w:val="30"/>
        </w:rPr>
      </w:pPr>
      <w:r>
        <w:rPr>
          <w:sz w:val="30"/>
          <w:szCs w:val="30"/>
        </w:rPr>
        <w:t>Утверждены</w:t>
      </w:r>
    </w:p>
    <w:p w:rsidR="00E425FB" w:rsidRDefault="00E425FB" w:rsidP="009F4AB3">
      <w:pPr>
        <w:autoSpaceDE w:val="0"/>
        <w:autoSpaceDN w:val="0"/>
        <w:adjustRightInd w:val="0"/>
        <w:ind w:left="5387"/>
        <w:rPr>
          <w:sz w:val="30"/>
          <w:szCs w:val="30"/>
        </w:rPr>
      </w:pPr>
      <w:r>
        <w:rPr>
          <w:sz w:val="30"/>
          <w:szCs w:val="30"/>
        </w:rPr>
        <w:t>постановлением администрации сельского  поселения Чекмагушевский сельсовет муниципального района Чекмагушевский район</w:t>
      </w:r>
    </w:p>
    <w:p w:rsidR="00E425FB" w:rsidRDefault="00E425FB" w:rsidP="009F4AB3">
      <w:pPr>
        <w:autoSpaceDE w:val="0"/>
        <w:autoSpaceDN w:val="0"/>
        <w:adjustRightInd w:val="0"/>
        <w:ind w:left="5387"/>
        <w:rPr>
          <w:sz w:val="30"/>
          <w:szCs w:val="30"/>
        </w:rPr>
      </w:pPr>
      <w:r>
        <w:rPr>
          <w:sz w:val="30"/>
          <w:szCs w:val="30"/>
        </w:rPr>
        <w:t>Республики Башкортостан</w:t>
      </w:r>
    </w:p>
    <w:p w:rsidR="00E425FB" w:rsidRDefault="00E425FB" w:rsidP="009F4AB3">
      <w:pPr>
        <w:autoSpaceDE w:val="0"/>
        <w:autoSpaceDN w:val="0"/>
        <w:adjustRightInd w:val="0"/>
        <w:ind w:left="5387"/>
        <w:rPr>
          <w:sz w:val="30"/>
          <w:szCs w:val="30"/>
        </w:rPr>
      </w:pPr>
      <w:r>
        <w:rPr>
          <w:sz w:val="30"/>
          <w:szCs w:val="30"/>
        </w:rPr>
        <w:t>от 23 декабря 2016 года №496</w:t>
      </w:r>
    </w:p>
    <w:p w:rsidR="00E425FB" w:rsidRDefault="00E425FB" w:rsidP="009F4AB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425FB" w:rsidRDefault="00E425FB" w:rsidP="009F4AB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425FB" w:rsidRPr="009F4AB3" w:rsidRDefault="00E425FB" w:rsidP="009F4AB3">
      <w:pPr>
        <w:jc w:val="center"/>
        <w:rPr>
          <w:b/>
          <w:sz w:val="30"/>
          <w:szCs w:val="30"/>
          <w:lang w:eastAsia="ar-SA"/>
        </w:rPr>
      </w:pPr>
      <w:r w:rsidRPr="009F4AB3">
        <w:rPr>
          <w:b/>
          <w:sz w:val="30"/>
          <w:szCs w:val="30"/>
          <w:lang w:eastAsia="ar-SA"/>
        </w:rPr>
        <w:t>ПРАВИЛА</w:t>
      </w:r>
    </w:p>
    <w:p w:rsidR="00E425FB" w:rsidRPr="009F4AB3" w:rsidRDefault="00E425FB" w:rsidP="009F4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4AB3">
        <w:rPr>
          <w:b/>
          <w:sz w:val="30"/>
          <w:szCs w:val="30"/>
          <w:lang w:eastAsia="ar-SA"/>
        </w:rPr>
        <w:t xml:space="preserve"> определения нормативных затрат на обеспечение функций </w:t>
      </w:r>
      <w:r w:rsidRPr="009F4AB3">
        <w:rPr>
          <w:b/>
          <w:sz w:val="28"/>
          <w:szCs w:val="28"/>
        </w:rPr>
        <w:t>соответствующего муниципального органа</w:t>
      </w:r>
    </w:p>
    <w:p w:rsidR="00E425FB" w:rsidRPr="009F4AB3" w:rsidRDefault="00E425FB" w:rsidP="009F4A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4AB3">
        <w:rPr>
          <w:b/>
          <w:sz w:val="28"/>
          <w:szCs w:val="28"/>
        </w:rPr>
        <w:t xml:space="preserve"> и подведомственных ему казенных учреждений</w:t>
      </w:r>
    </w:p>
    <w:p w:rsidR="00E425FB" w:rsidRPr="009F4AB3" w:rsidRDefault="00E425FB" w:rsidP="009F4AB3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E425FB" w:rsidRDefault="00E425FB" w:rsidP="009F4AB3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en-US"/>
        </w:rPr>
      </w:pPr>
    </w:p>
    <w:p w:rsidR="00E425FB" w:rsidRDefault="00E425FB" w:rsidP="006F5CB5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</w:t>
      </w:r>
      <w:r w:rsidRPr="007F1EBE">
        <w:rPr>
          <w:sz w:val="30"/>
          <w:szCs w:val="30"/>
          <w:lang w:eastAsia="en-US"/>
        </w:rPr>
        <w:t>1.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Настоящи</w:t>
      </w:r>
      <w:r>
        <w:rPr>
          <w:sz w:val="30"/>
          <w:szCs w:val="30"/>
          <w:lang w:eastAsia="en-US"/>
        </w:rPr>
        <w:t>е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Правила устанавливаю</w:t>
      </w:r>
      <w:r w:rsidRPr="007F1EBE">
        <w:rPr>
          <w:sz w:val="30"/>
          <w:szCs w:val="30"/>
          <w:lang w:eastAsia="en-US"/>
        </w:rPr>
        <w:t xml:space="preserve">т порядок определения нормативных затрат на обеспечение функций </w:t>
      </w:r>
      <w:r w:rsidRPr="006F5CB5">
        <w:rPr>
          <w:sz w:val="28"/>
          <w:szCs w:val="28"/>
        </w:rPr>
        <w:t>соответствующего муниципального органа и подведомственных ему казенных учреждений</w:t>
      </w:r>
      <w:r w:rsidRPr="007F1EBE">
        <w:rPr>
          <w:sz w:val="30"/>
          <w:szCs w:val="30"/>
          <w:lang w:eastAsia="en-US"/>
        </w:rPr>
        <w:t xml:space="preserve"> (далее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нормативные затраты)</w:t>
      </w:r>
      <w:r>
        <w:rPr>
          <w:sz w:val="30"/>
          <w:szCs w:val="30"/>
          <w:lang w:eastAsia="en-US"/>
        </w:rPr>
        <w:t>.</w:t>
      </w:r>
    </w:p>
    <w:p w:rsidR="00E425FB" w:rsidRPr="007F1EB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2.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Нормативные затраты применяются для обоснования объекта и (или) объектов закупки соответствующего </w:t>
      </w:r>
      <w:r>
        <w:rPr>
          <w:sz w:val="30"/>
          <w:szCs w:val="30"/>
          <w:lang w:eastAsia="en-US"/>
        </w:rPr>
        <w:t>муниципального</w:t>
      </w:r>
      <w:r w:rsidRPr="007F1EBE">
        <w:rPr>
          <w:sz w:val="30"/>
          <w:szCs w:val="30"/>
          <w:lang w:eastAsia="en-US"/>
        </w:rPr>
        <w:t xml:space="preserve"> органа и подведомственных </w:t>
      </w:r>
      <w:r>
        <w:rPr>
          <w:sz w:val="30"/>
          <w:szCs w:val="30"/>
          <w:lang w:eastAsia="en-US"/>
        </w:rPr>
        <w:t>ему</w:t>
      </w:r>
      <w:r w:rsidRPr="007F1EBE">
        <w:rPr>
          <w:sz w:val="30"/>
          <w:szCs w:val="30"/>
          <w:lang w:eastAsia="en-US"/>
        </w:rPr>
        <w:t xml:space="preserve"> казенных учреждений.</w:t>
      </w:r>
    </w:p>
    <w:p w:rsidR="00E425FB" w:rsidRPr="00352CE7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352CE7">
        <w:rPr>
          <w:sz w:val="30"/>
          <w:szCs w:val="30"/>
          <w:lang w:eastAsia="en-US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>
        <w:rPr>
          <w:sz w:val="30"/>
          <w:szCs w:val="30"/>
          <w:lang w:eastAsia="en-US"/>
        </w:rPr>
        <w:t xml:space="preserve">муниципальное </w:t>
      </w:r>
      <w:r w:rsidRPr="00352CE7">
        <w:rPr>
          <w:sz w:val="30"/>
          <w:szCs w:val="30"/>
          <w:lang w:eastAsia="en-US"/>
        </w:rPr>
        <w:t xml:space="preserve">задание на оказание </w:t>
      </w:r>
      <w:r>
        <w:rPr>
          <w:sz w:val="30"/>
          <w:szCs w:val="30"/>
          <w:lang w:eastAsia="en-US"/>
        </w:rPr>
        <w:t>муниципальных</w:t>
      </w:r>
      <w:r w:rsidRPr="00352CE7">
        <w:rPr>
          <w:sz w:val="30"/>
          <w:szCs w:val="30"/>
          <w:lang w:eastAsia="en-US"/>
        </w:rPr>
        <w:t xml:space="preserve"> услуг (выполнение работ), определяются в порядке, установленном Бюджетным </w:t>
      </w:r>
      <w:hyperlink r:id="rId7" w:history="1">
        <w:r w:rsidRPr="00352CE7">
          <w:rPr>
            <w:sz w:val="30"/>
            <w:szCs w:val="30"/>
            <w:lang w:eastAsia="en-US"/>
          </w:rPr>
          <w:t>кодексом</w:t>
        </w:r>
      </w:hyperlink>
      <w:r w:rsidRPr="00352CE7">
        <w:rPr>
          <w:sz w:val="30"/>
          <w:szCs w:val="30"/>
          <w:lang w:eastAsia="en-US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>
        <w:rPr>
          <w:sz w:val="30"/>
          <w:szCs w:val="30"/>
          <w:lang w:eastAsia="en-US"/>
        </w:rPr>
        <w:t>муниципального</w:t>
      </w:r>
      <w:r w:rsidRPr="00352CE7">
        <w:rPr>
          <w:sz w:val="30"/>
          <w:szCs w:val="30"/>
          <w:lang w:eastAsia="en-US"/>
        </w:rPr>
        <w:t xml:space="preserve"> задания.</w:t>
      </w:r>
    </w:p>
    <w:p w:rsidR="00E425FB" w:rsidRPr="007F1EB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3.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Нормативные затраты, порядок определения которых не установлен </w:t>
      </w:r>
      <w:r>
        <w:rPr>
          <w:sz w:val="30"/>
          <w:szCs w:val="30"/>
          <w:lang w:eastAsia="en-US"/>
        </w:rPr>
        <w:t>методикой</w:t>
      </w:r>
      <w:r w:rsidRPr="007F1EBE">
        <w:rPr>
          <w:sz w:val="30"/>
          <w:szCs w:val="30"/>
          <w:lang w:eastAsia="en-US"/>
        </w:rPr>
        <w:t xml:space="preserve"> определения нормативных затрат на обеспечение функций </w:t>
      </w:r>
      <w:r w:rsidRPr="006F5CB5">
        <w:rPr>
          <w:sz w:val="28"/>
          <w:szCs w:val="28"/>
        </w:rPr>
        <w:t>соответствующего муниципального органа и подведомственных ему казенных учреждений</w:t>
      </w:r>
      <w:r w:rsidRPr="007F1EBE">
        <w:rPr>
          <w:sz w:val="30"/>
          <w:szCs w:val="30"/>
          <w:lang w:eastAsia="en-US"/>
        </w:rPr>
        <w:t xml:space="preserve">, согласно приложению (далее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методика</w:t>
      </w:r>
      <w:r w:rsidRPr="007F1EBE">
        <w:rPr>
          <w:sz w:val="30"/>
          <w:szCs w:val="30"/>
          <w:lang w:eastAsia="en-US"/>
        </w:rPr>
        <w:t xml:space="preserve">) определяются в порядке, устанавливаемом </w:t>
      </w:r>
      <w:r>
        <w:rPr>
          <w:sz w:val="30"/>
          <w:szCs w:val="30"/>
          <w:lang w:eastAsia="en-US"/>
        </w:rPr>
        <w:t>муниципальным</w:t>
      </w:r>
      <w:r w:rsidRPr="007F1EBE">
        <w:rPr>
          <w:sz w:val="30"/>
          <w:szCs w:val="30"/>
          <w:lang w:eastAsia="en-US"/>
        </w:rPr>
        <w:t xml:space="preserve"> орган</w:t>
      </w:r>
      <w:r>
        <w:rPr>
          <w:sz w:val="30"/>
          <w:szCs w:val="30"/>
          <w:lang w:eastAsia="en-US"/>
        </w:rPr>
        <w:t>ом</w:t>
      </w:r>
      <w:r w:rsidRPr="007F1EBE">
        <w:rPr>
          <w:sz w:val="30"/>
          <w:szCs w:val="30"/>
          <w:lang w:eastAsia="en-US"/>
        </w:rPr>
        <w:t>.</w:t>
      </w:r>
    </w:p>
    <w:p w:rsidR="00E425FB" w:rsidRPr="007F1EB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 xml:space="preserve">При утверждении нормативных затрат в отношении проведения текущего ремонта </w:t>
      </w:r>
      <w:r>
        <w:rPr>
          <w:sz w:val="30"/>
          <w:szCs w:val="30"/>
          <w:lang w:eastAsia="en-US"/>
        </w:rPr>
        <w:t>муниципальные</w:t>
      </w:r>
      <w:r w:rsidRPr="007F1EBE">
        <w:rPr>
          <w:sz w:val="30"/>
          <w:szCs w:val="30"/>
          <w:lang w:eastAsia="en-US"/>
        </w:rPr>
        <w:t xml:space="preserve"> органы учитывают его периодичность, предусмотренную пунктом 61 </w:t>
      </w:r>
      <w:r>
        <w:rPr>
          <w:sz w:val="30"/>
          <w:szCs w:val="30"/>
          <w:lang w:eastAsia="en-US"/>
        </w:rPr>
        <w:t>методики</w:t>
      </w:r>
      <w:r w:rsidRPr="007F1EBE">
        <w:rPr>
          <w:sz w:val="30"/>
          <w:szCs w:val="30"/>
          <w:lang w:eastAsia="en-US"/>
        </w:rPr>
        <w:t>.</w:t>
      </w:r>
    </w:p>
    <w:p w:rsidR="00E425FB" w:rsidRPr="007F1EB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sz w:val="30"/>
          <w:szCs w:val="30"/>
          <w:lang w:eastAsia="en-US"/>
        </w:rPr>
        <w:t xml:space="preserve">муниципальным органам </w:t>
      </w:r>
      <w:r w:rsidRPr="007F1EBE">
        <w:rPr>
          <w:sz w:val="30"/>
          <w:szCs w:val="30"/>
          <w:lang w:eastAsia="en-US"/>
        </w:rPr>
        <w:t>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sz w:val="30"/>
          <w:szCs w:val="30"/>
          <w:lang w:eastAsia="en-US"/>
        </w:rPr>
        <w:t xml:space="preserve"> Республики Башкортостан</w:t>
      </w:r>
      <w:r w:rsidRPr="007F1EBE">
        <w:rPr>
          <w:sz w:val="30"/>
          <w:szCs w:val="30"/>
          <w:lang w:eastAsia="en-US"/>
        </w:rPr>
        <w:t xml:space="preserve">, бюджетов государственных внебюджетных фондов </w:t>
      </w:r>
      <w:r>
        <w:rPr>
          <w:sz w:val="30"/>
          <w:szCs w:val="30"/>
          <w:lang w:eastAsia="en-US"/>
        </w:rPr>
        <w:t>Республики Башкортостан</w:t>
      </w:r>
      <w:r w:rsidRPr="007F1EBE">
        <w:rPr>
          <w:sz w:val="30"/>
          <w:szCs w:val="30"/>
          <w:lang w:eastAsia="en-US"/>
        </w:rPr>
        <w:t>.</w:t>
      </w:r>
    </w:p>
    <w:p w:rsidR="00E425FB" w:rsidRPr="007F1EB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 xml:space="preserve">При определении нормативных затрат </w:t>
      </w:r>
      <w:r>
        <w:rPr>
          <w:sz w:val="30"/>
          <w:szCs w:val="30"/>
          <w:lang w:eastAsia="en-US"/>
        </w:rPr>
        <w:t>муниципальные</w:t>
      </w:r>
      <w:r w:rsidRPr="007F1EBE">
        <w:rPr>
          <w:sz w:val="30"/>
          <w:szCs w:val="30"/>
          <w:lang w:eastAsia="en-US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Pr="00A606AC">
        <w:rPr>
          <w:sz w:val="30"/>
          <w:szCs w:val="30"/>
          <w:lang w:eastAsia="en-US"/>
        </w:rPr>
        <w:t>абзаца третьего</w:t>
      </w:r>
      <w:r w:rsidRPr="007F1EBE">
        <w:rPr>
          <w:sz w:val="30"/>
          <w:szCs w:val="30"/>
          <w:lang w:eastAsia="en-US"/>
        </w:rPr>
        <w:t xml:space="preserve"> настоящего пункта.</w:t>
      </w:r>
    </w:p>
    <w:p w:rsidR="00E425FB" w:rsidRPr="007F1EB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4.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Для определения нормативных затрат в соответствии с </w:t>
      </w:r>
      <w:r w:rsidRPr="00A606AC">
        <w:rPr>
          <w:sz w:val="30"/>
          <w:szCs w:val="30"/>
          <w:lang w:eastAsia="en-US"/>
        </w:rPr>
        <w:t>разделами I</w:t>
      </w:r>
      <w:r w:rsidRPr="007F1EBE">
        <w:rPr>
          <w:sz w:val="30"/>
          <w:szCs w:val="30"/>
          <w:lang w:eastAsia="en-US"/>
        </w:rPr>
        <w:t xml:space="preserve"> и </w:t>
      </w:r>
      <w:r w:rsidRPr="00A606AC">
        <w:rPr>
          <w:sz w:val="30"/>
          <w:szCs w:val="30"/>
          <w:lang w:eastAsia="en-US"/>
        </w:rPr>
        <w:t>II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методики</w:t>
      </w:r>
      <w:r w:rsidRPr="007F1EBE">
        <w:rPr>
          <w:sz w:val="30"/>
          <w:szCs w:val="30"/>
          <w:lang w:eastAsia="en-US"/>
        </w:rPr>
        <w:t xml:space="preserve"> в формулах используются нормативы цены товаров, работ, услуг, устанавливаемые </w:t>
      </w:r>
      <w:r>
        <w:rPr>
          <w:sz w:val="30"/>
          <w:szCs w:val="30"/>
          <w:lang w:eastAsia="en-US"/>
        </w:rPr>
        <w:t>муниципальными</w:t>
      </w:r>
      <w:r w:rsidRPr="007F1EBE">
        <w:rPr>
          <w:sz w:val="30"/>
          <w:szCs w:val="30"/>
          <w:lang w:eastAsia="en-US"/>
        </w:rPr>
        <w:t xml:space="preserve"> органами</w:t>
      </w:r>
      <w:r>
        <w:rPr>
          <w:sz w:val="30"/>
          <w:szCs w:val="30"/>
          <w:lang w:eastAsia="en-US"/>
        </w:rPr>
        <w:t xml:space="preserve"> с учетом рекомендуемых</w:t>
      </w:r>
      <w:r w:rsidRPr="007F1EBE">
        <w:rPr>
          <w:sz w:val="30"/>
          <w:szCs w:val="30"/>
          <w:lang w:eastAsia="en-US"/>
        </w:rPr>
        <w:t xml:space="preserve"> норматив</w:t>
      </w:r>
      <w:r>
        <w:rPr>
          <w:sz w:val="30"/>
          <w:szCs w:val="30"/>
          <w:lang w:eastAsia="en-US"/>
        </w:rPr>
        <w:t>ов,</w:t>
      </w:r>
      <w:r w:rsidRPr="007F1EBE">
        <w:rPr>
          <w:sz w:val="30"/>
          <w:szCs w:val="30"/>
          <w:lang w:eastAsia="en-US"/>
        </w:rPr>
        <w:t xml:space="preserve"> предусмотре</w:t>
      </w:r>
      <w:r>
        <w:rPr>
          <w:sz w:val="30"/>
          <w:szCs w:val="30"/>
          <w:lang w:eastAsia="en-US"/>
        </w:rPr>
        <w:t>н</w:t>
      </w:r>
      <w:r w:rsidRPr="007F1EBE">
        <w:rPr>
          <w:sz w:val="30"/>
          <w:szCs w:val="30"/>
          <w:lang w:eastAsia="en-US"/>
        </w:rPr>
        <w:t>ны</w:t>
      </w:r>
      <w:r>
        <w:rPr>
          <w:sz w:val="30"/>
          <w:szCs w:val="30"/>
          <w:lang w:eastAsia="en-US"/>
        </w:rPr>
        <w:t>х</w:t>
      </w:r>
      <w:r w:rsidRPr="007F1EBE">
        <w:rPr>
          <w:sz w:val="30"/>
          <w:szCs w:val="30"/>
          <w:lang w:eastAsia="en-US"/>
        </w:rPr>
        <w:t xml:space="preserve"> </w:t>
      </w:r>
      <w:r w:rsidRPr="00A606AC">
        <w:rPr>
          <w:sz w:val="30"/>
          <w:szCs w:val="30"/>
          <w:lang w:eastAsia="en-US"/>
        </w:rPr>
        <w:t>приложени</w:t>
      </w:r>
      <w:r>
        <w:rPr>
          <w:sz w:val="30"/>
          <w:szCs w:val="30"/>
          <w:lang w:eastAsia="en-US"/>
        </w:rPr>
        <w:t>е</w:t>
      </w:r>
      <w:r w:rsidRPr="00A606AC">
        <w:rPr>
          <w:sz w:val="30"/>
          <w:szCs w:val="30"/>
          <w:lang w:eastAsia="en-US"/>
        </w:rPr>
        <w:t>м</w:t>
      </w:r>
      <w:r w:rsidRPr="007F1EBE">
        <w:rPr>
          <w:sz w:val="30"/>
          <w:szCs w:val="30"/>
          <w:lang w:eastAsia="en-US"/>
        </w:rPr>
        <w:t xml:space="preserve"> к </w:t>
      </w:r>
      <w:r>
        <w:rPr>
          <w:sz w:val="30"/>
          <w:szCs w:val="30"/>
          <w:lang w:eastAsia="en-US"/>
        </w:rPr>
        <w:t>методике</w:t>
      </w:r>
      <w:r w:rsidRPr="007F1EBE">
        <w:rPr>
          <w:sz w:val="30"/>
          <w:szCs w:val="30"/>
          <w:lang w:eastAsia="en-US"/>
        </w:rPr>
        <w:t>.</w:t>
      </w:r>
    </w:p>
    <w:p w:rsidR="00E425FB" w:rsidRPr="007F1EB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 xml:space="preserve">Для определения нормативных затрат в соответствии с </w:t>
      </w:r>
      <w:r w:rsidRPr="00A606AC">
        <w:rPr>
          <w:sz w:val="30"/>
          <w:szCs w:val="30"/>
          <w:lang w:eastAsia="en-US"/>
        </w:rPr>
        <w:t>разделами I</w:t>
      </w:r>
      <w:r>
        <w:rPr>
          <w:sz w:val="30"/>
          <w:szCs w:val="30"/>
          <w:lang w:eastAsia="en-US"/>
        </w:rPr>
        <w:t xml:space="preserve"> и </w:t>
      </w:r>
      <w:r w:rsidRPr="00A606AC">
        <w:rPr>
          <w:sz w:val="30"/>
          <w:szCs w:val="30"/>
          <w:lang w:eastAsia="en-US"/>
        </w:rPr>
        <w:t>II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методики</w:t>
      </w:r>
      <w:r w:rsidRPr="007F1EBE">
        <w:rPr>
          <w:sz w:val="30"/>
          <w:szCs w:val="30"/>
          <w:lang w:eastAsia="en-US"/>
        </w:rPr>
        <w:t xml:space="preserve"> в формулах используются нормативы количества товаров, работ, услуг, устанавливаемые </w:t>
      </w:r>
      <w:r>
        <w:rPr>
          <w:sz w:val="30"/>
          <w:szCs w:val="30"/>
          <w:lang w:eastAsia="en-US"/>
        </w:rPr>
        <w:t>муниципальными</w:t>
      </w:r>
      <w:r w:rsidRPr="007F1EBE">
        <w:rPr>
          <w:sz w:val="30"/>
          <w:szCs w:val="30"/>
          <w:lang w:eastAsia="en-US"/>
        </w:rPr>
        <w:t xml:space="preserve"> органами</w:t>
      </w:r>
      <w:r w:rsidRPr="00CA06D4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 учетом рекомендуемых</w:t>
      </w:r>
      <w:r w:rsidRPr="007F1EBE">
        <w:rPr>
          <w:sz w:val="30"/>
          <w:szCs w:val="30"/>
          <w:lang w:eastAsia="en-US"/>
        </w:rPr>
        <w:t xml:space="preserve"> норматив</w:t>
      </w:r>
      <w:r>
        <w:rPr>
          <w:sz w:val="30"/>
          <w:szCs w:val="30"/>
          <w:lang w:eastAsia="en-US"/>
        </w:rPr>
        <w:t>ов,</w:t>
      </w:r>
      <w:r w:rsidRPr="007F1EBE">
        <w:rPr>
          <w:sz w:val="30"/>
          <w:szCs w:val="30"/>
          <w:lang w:eastAsia="en-US"/>
        </w:rPr>
        <w:t xml:space="preserve"> предусмотре</w:t>
      </w:r>
      <w:r>
        <w:rPr>
          <w:sz w:val="30"/>
          <w:szCs w:val="30"/>
          <w:lang w:eastAsia="en-US"/>
        </w:rPr>
        <w:t>н</w:t>
      </w:r>
      <w:r w:rsidRPr="007F1EBE">
        <w:rPr>
          <w:sz w:val="30"/>
          <w:szCs w:val="30"/>
          <w:lang w:eastAsia="en-US"/>
        </w:rPr>
        <w:t>ны</w:t>
      </w:r>
      <w:r>
        <w:rPr>
          <w:sz w:val="30"/>
          <w:szCs w:val="30"/>
          <w:lang w:eastAsia="en-US"/>
        </w:rPr>
        <w:t>х</w:t>
      </w:r>
      <w:r w:rsidRPr="007F1EBE">
        <w:rPr>
          <w:sz w:val="30"/>
          <w:szCs w:val="30"/>
          <w:lang w:eastAsia="en-US"/>
        </w:rPr>
        <w:t xml:space="preserve"> </w:t>
      </w:r>
      <w:r w:rsidRPr="00A606AC">
        <w:rPr>
          <w:sz w:val="30"/>
          <w:szCs w:val="30"/>
          <w:lang w:eastAsia="en-US"/>
        </w:rPr>
        <w:t>приложени</w:t>
      </w:r>
      <w:r>
        <w:rPr>
          <w:sz w:val="30"/>
          <w:szCs w:val="30"/>
          <w:lang w:eastAsia="en-US"/>
        </w:rPr>
        <w:t>е</w:t>
      </w:r>
      <w:r w:rsidRPr="00A606AC">
        <w:rPr>
          <w:sz w:val="30"/>
          <w:szCs w:val="30"/>
          <w:lang w:eastAsia="en-US"/>
        </w:rPr>
        <w:t>м</w:t>
      </w:r>
      <w:r w:rsidRPr="007F1EBE">
        <w:rPr>
          <w:sz w:val="30"/>
          <w:szCs w:val="30"/>
          <w:lang w:eastAsia="en-US"/>
        </w:rPr>
        <w:t xml:space="preserve"> к </w:t>
      </w:r>
      <w:r>
        <w:rPr>
          <w:sz w:val="30"/>
          <w:szCs w:val="30"/>
          <w:lang w:eastAsia="en-US"/>
        </w:rPr>
        <w:t>методике</w:t>
      </w:r>
      <w:r w:rsidRPr="007F1EBE">
        <w:rPr>
          <w:sz w:val="30"/>
          <w:szCs w:val="30"/>
          <w:lang w:eastAsia="en-US"/>
        </w:rPr>
        <w:t>.</w:t>
      </w:r>
    </w:p>
    <w:p w:rsidR="00E425FB" w:rsidRPr="007F1EB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5.</w:t>
      </w:r>
      <w:r>
        <w:rPr>
          <w:sz w:val="30"/>
          <w:szCs w:val="30"/>
          <w:lang w:eastAsia="en-US"/>
        </w:rPr>
        <w:t> Муниципальные</w:t>
      </w:r>
      <w:r w:rsidRPr="007F1EBE">
        <w:rPr>
          <w:sz w:val="30"/>
          <w:szCs w:val="30"/>
          <w:lang w:eastAsia="en-US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sz w:val="30"/>
          <w:szCs w:val="30"/>
          <w:lang w:eastAsia="en-US"/>
        </w:rPr>
        <w:t>муниципального</w:t>
      </w:r>
      <w:r w:rsidRPr="007F1EBE">
        <w:rPr>
          <w:sz w:val="30"/>
          <w:szCs w:val="30"/>
          <w:lang w:eastAsia="en-US"/>
        </w:rPr>
        <w:t xml:space="preserve"> органа, должностных обязанностей его работников) нормативы:</w:t>
      </w:r>
    </w:p>
    <w:p w:rsidR="00E425FB" w:rsidRPr="00BF6D6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F1EBE">
        <w:rPr>
          <w:sz w:val="30"/>
          <w:szCs w:val="30"/>
          <w:lang w:eastAsia="en-US"/>
        </w:rPr>
        <w:t>а</w:t>
      </w:r>
      <w:r w:rsidRPr="00BF6D6E">
        <w:rPr>
          <w:sz w:val="30"/>
          <w:szCs w:val="30"/>
        </w:rPr>
        <w:t>) количества абонентских номеров пользовательского (оконечного) оборудования, подключенного к с</w:t>
      </w:r>
      <w:r>
        <w:rPr>
          <w:sz w:val="30"/>
          <w:szCs w:val="30"/>
        </w:rPr>
        <w:t xml:space="preserve">ети подвижной связи, количества     </w:t>
      </w:r>
      <w:r w:rsidRPr="00BF6D6E">
        <w:rPr>
          <w:sz w:val="30"/>
          <w:szCs w:val="30"/>
        </w:rPr>
        <w:t xml:space="preserve">SIM-карт, </w:t>
      </w:r>
      <w:r w:rsidRPr="00352CE7">
        <w:rPr>
          <w:sz w:val="30"/>
          <w:szCs w:val="30"/>
        </w:rPr>
        <w:t>используемых в планшетных компьютерах</w:t>
      </w:r>
      <w:r w:rsidRPr="00BF6D6E">
        <w:rPr>
          <w:sz w:val="30"/>
          <w:szCs w:val="30"/>
        </w:rPr>
        <w:t xml:space="preserve">, цены услуг подвижной связи с учетом нормативов, предусмотренных постановлением Правительства Республики Башкортостан от </w:t>
      </w:r>
      <w:r>
        <w:rPr>
          <w:sz w:val="30"/>
          <w:szCs w:val="30"/>
          <w:lang w:eastAsia="en-US"/>
        </w:rPr>
        <w:t>7 апреля 2009 года № 134 «О стандартах расходов аппаратов исполнительных органов государственной власти Республики Башкортостан» (с последующими изменениями)</w:t>
      </w:r>
      <w:r w:rsidRPr="00BF6D6E">
        <w:rPr>
          <w:sz w:val="30"/>
          <w:szCs w:val="30"/>
        </w:rPr>
        <w:t>;</w:t>
      </w:r>
    </w:p>
    <w:p w:rsidR="00E425FB" w:rsidRPr="00BF6D6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б) цены и количества </w:t>
      </w:r>
      <w:r w:rsidRPr="0093102E">
        <w:rPr>
          <w:sz w:val="30"/>
          <w:szCs w:val="30"/>
        </w:rPr>
        <w:t>планшетны</w:t>
      </w:r>
      <w:r>
        <w:rPr>
          <w:sz w:val="30"/>
          <w:szCs w:val="30"/>
        </w:rPr>
        <w:t>х</w:t>
      </w:r>
      <w:r w:rsidRPr="0093102E">
        <w:rPr>
          <w:sz w:val="30"/>
          <w:szCs w:val="30"/>
        </w:rPr>
        <w:t xml:space="preserve"> компьютер</w:t>
      </w:r>
      <w:r>
        <w:rPr>
          <w:sz w:val="30"/>
          <w:szCs w:val="30"/>
        </w:rPr>
        <w:t>ов, н</w:t>
      </w:r>
      <w:r w:rsidRPr="0093102E">
        <w:rPr>
          <w:sz w:val="30"/>
          <w:szCs w:val="30"/>
        </w:rPr>
        <w:t>оутбук</w:t>
      </w:r>
      <w:r>
        <w:rPr>
          <w:sz w:val="30"/>
          <w:szCs w:val="30"/>
        </w:rPr>
        <w:t>ов, персональных</w:t>
      </w:r>
      <w:r w:rsidRPr="0093102E">
        <w:rPr>
          <w:sz w:val="30"/>
          <w:szCs w:val="30"/>
        </w:rPr>
        <w:t xml:space="preserve"> компьютер</w:t>
      </w:r>
      <w:r>
        <w:rPr>
          <w:sz w:val="30"/>
          <w:szCs w:val="30"/>
        </w:rPr>
        <w:t xml:space="preserve">ов, </w:t>
      </w:r>
      <w:r w:rsidRPr="00352CE7">
        <w:rPr>
          <w:sz w:val="30"/>
          <w:szCs w:val="30"/>
        </w:rPr>
        <w:t>носителей информации</w:t>
      </w:r>
      <w:r w:rsidRPr="00BF6D6E">
        <w:rPr>
          <w:sz w:val="30"/>
          <w:szCs w:val="30"/>
        </w:rPr>
        <w:t xml:space="preserve">, </w:t>
      </w:r>
      <w:r w:rsidRPr="00352CE7">
        <w:rPr>
          <w:sz w:val="30"/>
          <w:szCs w:val="30"/>
        </w:rPr>
        <w:t>принтеров, многофункциональных устройств, копировальных аппаратов и иной оргтехники</w:t>
      </w:r>
      <w:r w:rsidRPr="00BF6D6E">
        <w:rPr>
          <w:sz w:val="30"/>
          <w:szCs w:val="30"/>
        </w:rPr>
        <w:t xml:space="preserve">, </w:t>
      </w:r>
      <w:r w:rsidRPr="00352CE7">
        <w:rPr>
          <w:sz w:val="30"/>
          <w:szCs w:val="30"/>
        </w:rPr>
        <w:t>средств подвижной связи</w:t>
      </w:r>
      <w:r w:rsidRPr="00BF6D6E">
        <w:rPr>
          <w:sz w:val="30"/>
          <w:szCs w:val="30"/>
        </w:rPr>
        <w:t>, с учетом рекомендуемых нормативов, предусмотренных приложением к методике;</w:t>
      </w:r>
    </w:p>
    <w:p w:rsidR="00E425FB" w:rsidRPr="00BF6D6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в) </w:t>
      </w:r>
      <w:r w:rsidRPr="00352CE7">
        <w:rPr>
          <w:sz w:val="30"/>
          <w:szCs w:val="30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E425FB" w:rsidRPr="00BF6D6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г) перечня периодических печатных изданий и справочной литературы;</w:t>
      </w:r>
    </w:p>
    <w:p w:rsidR="00E425FB" w:rsidRPr="00BF6D6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д) количества и цены транспортных средств с учетом нормативов, предусмотренных постановлением Правительства Республики Башкортостан от </w:t>
      </w:r>
      <w:r>
        <w:rPr>
          <w:sz w:val="30"/>
          <w:szCs w:val="30"/>
          <w:lang w:eastAsia="en-US"/>
        </w:rPr>
        <w:t>7 апреля 2009 года № 134 «О стандартах расходов аппаратов исполнительных органов государственной власти Республики Башкортостан» (с последующими изменениями)</w:t>
      </w:r>
      <w:r w:rsidRPr="00BF6D6E">
        <w:rPr>
          <w:sz w:val="30"/>
          <w:szCs w:val="30"/>
        </w:rPr>
        <w:t xml:space="preserve">, постановлением Правительства Республики Башкортостан от </w:t>
      </w:r>
      <w:r>
        <w:rPr>
          <w:sz w:val="30"/>
          <w:szCs w:val="30"/>
          <w:lang w:eastAsia="en-US"/>
        </w:rPr>
        <w:t>18 марта 2014 года № 109 «О 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</w:t>
      </w:r>
      <w:r w:rsidRPr="00BF6D6E">
        <w:rPr>
          <w:sz w:val="30"/>
          <w:szCs w:val="30"/>
        </w:rPr>
        <w:t xml:space="preserve">, постановлением Правительства Республики Башкортостан от </w:t>
      </w:r>
      <w:r>
        <w:rPr>
          <w:sz w:val="30"/>
          <w:szCs w:val="30"/>
          <w:lang w:eastAsia="en-US"/>
        </w:rPr>
        <w:t>18 декабря 2014 года № 595 «Об установлении предельной численности работников аппаратов  и лимитов количества служебных легковых автомобилей исполнительных органов государственной власти Республики Башкортостан»</w:t>
      </w:r>
      <w:r w:rsidRPr="0006124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(с последующими изменениями)»</w:t>
      </w:r>
      <w:r w:rsidRPr="00BF6D6E">
        <w:rPr>
          <w:sz w:val="30"/>
          <w:szCs w:val="30"/>
        </w:rPr>
        <w:t>;</w:t>
      </w:r>
    </w:p>
    <w:p w:rsidR="00E425FB" w:rsidRPr="00BF6D6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е) количества и цены мебели с учетом рекомендуемых нормативов, предусмотренных приложением к методике;</w:t>
      </w:r>
    </w:p>
    <w:p w:rsidR="00E425FB" w:rsidRPr="00BF6D6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ж) количества и цены канцелярских принадлежностей с учетом рекомендуемых нормативов, предусмотренных приложением к методике;</w:t>
      </w:r>
    </w:p>
    <w:p w:rsidR="00E425FB" w:rsidRPr="00BF6D6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з) количества и цены хозяйственных товаров и принадлежностей с учетом рекомендуемых нормативов, предусмотренных приложением к методике;</w:t>
      </w:r>
    </w:p>
    <w:p w:rsidR="00E425FB" w:rsidRPr="00BF6D6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и) количества и цены материальных запасов для нужд гражданской обороны;</w:t>
      </w:r>
    </w:p>
    <w:p w:rsidR="00E425FB" w:rsidRPr="00BF6D6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к) количества и цены иных товаров и услуг с учетом рекомендуемых нормативов, предусмотренных приложением к методике.</w:t>
      </w:r>
    </w:p>
    <w:p w:rsidR="00E425FB" w:rsidRPr="007F1EB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6.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Pr="00352CE7">
        <w:rPr>
          <w:sz w:val="30"/>
          <w:szCs w:val="30"/>
          <w:lang w:eastAsia="en-US"/>
        </w:rPr>
        <w:t>соответствующ</w:t>
      </w:r>
      <w:r>
        <w:rPr>
          <w:sz w:val="30"/>
          <w:szCs w:val="30"/>
          <w:lang w:eastAsia="en-US"/>
        </w:rPr>
        <w:t>их</w:t>
      </w:r>
      <w:r w:rsidRPr="007F1EBE">
        <w:rPr>
          <w:sz w:val="30"/>
          <w:szCs w:val="30"/>
          <w:lang w:eastAsia="en-US"/>
        </w:rPr>
        <w:t xml:space="preserve"> баланс</w:t>
      </w:r>
      <w:r>
        <w:rPr>
          <w:sz w:val="30"/>
          <w:szCs w:val="30"/>
          <w:lang w:eastAsia="en-US"/>
        </w:rPr>
        <w:t>ах</w:t>
      </w:r>
      <w:r w:rsidRPr="007F1EBE">
        <w:rPr>
          <w:sz w:val="30"/>
          <w:szCs w:val="30"/>
          <w:lang w:eastAsia="en-US"/>
        </w:rPr>
        <w:t xml:space="preserve"> у </w:t>
      </w:r>
      <w:r>
        <w:rPr>
          <w:sz w:val="30"/>
          <w:szCs w:val="30"/>
          <w:lang w:eastAsia="en-US"/>
        </w:rPr>
        <w:t>муниципального</w:t>
      </w:r>
      <w:r w:rsidRPr="007F1EBE">
        <w:rPr>
          <w:sz w:val="30"/>
          <w:szCs w:val="30"/>
          <w:lang w:eastAsia="en-US"/>
        </w:rPr>
        <w:t xml:space="preserve"> органа</w:t>
      </w:r>
      <w:r>
        <w:rPr>
          <w:sz w:val="30"/>
          <w:szCs w:val="30"/>
          <w:lang w:eastAsia="en-US"/>
        </w:rPr>
        <w:t xml:space="preserve"> и подведомственных е</w:t>
      </w:r>
      <w:r w:rsidRPr="007F1EBE">
        <w:rPr>
          <w:sz w:val="30"/>
          <w:szCs w:val="30"/>
          <w:lang w:eastAsia="en-US"/>
        </w:rPr>
        <w:t>м</w:t>
      </w:r>
      <w:r>
        <w:rPr>
          <w:sz w:val="30"/>
          <w:szCs w:val="30"/>
          <w:lang w:eastAsia="en-US"/>
        </w:rPr>
        <w:t>у</w:t>
      </w:r>
      <w:r w:rsidRPr="007F1EBE">
        <w:rPr>
          <w:sz w:val="30"/>
          <w:szCs w:val="30"/>
          <w:lang w:eastAsia="en-US"/>
        </w:rPr>
        <w:t xml:space="preserve"> казенных учреждений.</w:t>
      </w:r>
    </w:p>
    <w:p w:rsidR="00E425FB" w:rsidRPr="007F1EB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425FB" w:rsidRPr="007F1EBE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Муниципальными </w:t>
      </w:r>
      <w:r w:rsidRPr="007F1EBE">
        <w:rPr>
          <w:sz w:val="30"/>
          <w:szCs w:val="30"/>
          <w:lang w:eastAsia="en-US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425FB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8</w:t>
      </w:r>
      <w:r w:rsidRPr="00352CE7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 </w:t>
      </w:r>
      <w:r w:rsidRPr="00352CE7">
        <w:rPr>
          <w:sz w:val="30"/>
          <w:szCs w:val="30"/>
          <w:lang w:eastAsia="en-US"/>
        </w:rPr>
        <w:t>Нормативные затраты подлежат размещению в единой информационной системе в сфере закупок.</w:t>
      </w:r>
    </w:p>
    <w:p w:rsidR="00E425FB" w:rsidRDefault="00E425FB" w:rsidP="009F4AB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>Управляющий делами                                                             М.М.Гимаева</w:t>
      </w:r>
    </w:p>
    <w:p w:rsidR="00E425FB" w:rsidRPr="007F1EBE" w:rsidRDefault="00E425FB" w:rsidP="00CA539F">
      <w:pPr>
        <w:autoSpaceDE w:val="0"/>
        <w:autoSpaceDN w:val="0"/>
        <w:adjustRightInd w:val="0"/>
        <w:ind w:left="4820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Приложение</w:t>
      </w:r>
    </w:p>
    <w:p w:rsidR="00E425FB" w:rsidRDefault="00E425FB" w:rsidP="00152C09">
      <w:pPr>
        <w:autoSpaceDE w:val="0"/>
        <w:autoSpaceDN w:val="0"/>
        <w:adjustRightInd w:val="0"/>
        <w:ind w:left="4820"/>
        <w:rPr>
          <w:b/>
          <w:bCs/>
          <w:sz w:val="30"/>
          <w:szCs w:val="30"/>
          <w:lang w:eastAsia="ar-SA"/>
        </w:rPr>
      </w:pPr>
      <w:r w:rsidRPr="007F1EBE">
        <w:rPr>
          <w:sz w:val="30"/>
          <w:szCs w:val="30"/>
          <w:lang w:eastAsia="en-US"/>
        </w:rPr>
        <w:t xml:space="preserve">к </w:t>
      </w:r>
      <w:r>
        <w:rPr>
          <w:sz w:val="30"/>
          <w:szCs w:val="30"/>
          <w:lang w:eastAsia="en-US"/>
        </w:rPr>
        <w:t>Правилам</w:t>
      </w:r>
      <w:r w:rsidRPr="007F1EBE">
        <w:rPr>
          <w:sz w:val="30"/>
          <w:szCs w:val="30"/>
          <w:lang w:eastAsia="en-US"/>
        </w:rPr>
        <w:t xml:space="preserve"> определения нормативных затрат на обеспечение функций </w:t>
      </w:r>
      <w:r w:rsidRPr="006F5CB5">
        <w:rPr>
          <w:sz w:val="28"/>
          <w:szCs w:val="28"/>
        </w:rPr>
        <w:t>соответствующего муниципального органа и подведомственных ему казенных учреждений</w:t>
      </w:r>
    </w:p>
    <w:p w:rsidR="00E425FB" w:rsidRDefault="00E425FB" w:rsidP="00CA539F">
      <w:pPr>
        <w:jc w:val="center"/>
        <w:rPr>
          <w:b/>
          <w:bCs/>
          <w:sz w:val="30"/>
          <w:szCs w:val="30"/>
          <w:lang w:eastAsia="ar-SA"/>
        </w:rPr>
      </w:pPr>
    </w:p>
    <w:p w:rsidR="00E425FB" w:rsidRDefault="00E425FB" w:rsidP="00CA539F">
      <w:pPr>
        <w:jc w:val="center"/>
        <w:rPr>
          <w:b/>
          <w:bCs/>
          <w:sz w:val="30"/>
          <w:szCs w:val="30"/>
          <w:lang w:eastAsia="ar-SA"/>
        </w:rPr>
      </w:pPr>
    </w:p>
    <w:p w:rsidR="00E425FB" w:rsidRDefault="00E425FB" w:rsidP="00CA539F">
      <w:pPr>
        <w:jc w:val="center"/>
        <w:rPr>
          <w:b/>
          <w:bCs/>
          <w:sz w:val="30"/>
          <w:szCs w:val="30"/>
          <w:lang w:eastAsia="ar-SA"/>
        </w:rPr>
      </w:pPr>
    </w:p>
    <w:p w:rsidR="00E425FB" w:rsidRPr="004528BA" w:rsidRDefault="00E425FB" w:rsidP="00CA539F">
      <w:pPr>
        <w:jc w:val="center"/>
        <w:rPr>
          <w:sz w:val="30"/>
          <w:szCs w:val="30"/>
          <w:lang w:eastAsia="ar-SA"/>
        </w:rPr>
      </w:pPr>
      <w:r w:rsidRPr="004528BA">
        <w:rPr>
          <w:sz w:val="30"/>
          <w:szCs w:val="30"/>
          <w:lang w:eastAsia="ar-SA"/>
        </w:rPr>
        <w:t>МЕТОДИКА</w:t>
      </w:r>
    </w:p>
    <w:p w:rsidR="00E425FB" w:rsidRDefault="00E425FB" w:rsidP="00152C09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4528BA">
        <w:rPr>
          <w:sz w:val="30"/>
          <w:szCs w:val="30"/>
          <w:lang w:eastAsia="ar-SA"/>
        </w:rPr>
        <w:t xml:space="preserve">определения нормативных затрат на обеспечение функций </w:t>
      </w:r>
      <w:r w:rsidRPr="006F5CB5">
        <w:rPr>
          <w:sz w:val="28"/>
          <w:szCs w:val="28"/>
        </w:rPr>
        <w:t>соответствующего муниципального органа и подведомственных</w:t>
      </w:r>
    </w:p>
    <w:p w:rsidR="00E425FB" w:rsidRDefault="00E425FB" w:rsidP="00152C09">
      <w:pPr>
        <w:autoSpaceDE w:val="0"/>
        <w:autoSpaceDN w:val="0"/>
        <w:adjustRightInd w:val="0"/>
        <w:ind w:left="720"/>
        <w:jc w:val="center"/>
        <w:rPr>
          <w:b/>
          <w:bCs/>
          <w:sz w:val="30"/>
          <w:szCs w:val="30"/>
          <w:lang w:eastAsia="ar-SA"/>
        </w:rPr>
      </w:pPr>
      <w:r w:rsidRPr="006F5CB5">
        <w:rPr>
          <w:sz w:val="28"/>
          <w:szCs w:val="28"/>
        </w:rPr>
        <w:t xml:space="preserve"> ему казенных учреждений</w:t>
      </w:r>
    </w:p>
    <w:p w:rsidR="00E425FB" w:rsidRDefault="00E425FB" w:rsidP="00152C09">
      <w:pPr>
        <w:ind w:left="720"/>
        <w:jc w:val="center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jc w:val="center"/>
        <w:outlineLvl w:val="1"/>
        <w:rPr>
          <w:sz w:val="30"/>
          <w:szCs w:val="30"/>
          <w:lang w:eastAsia="en-US"/>
        </w:rPr>
      </w:pPr>
      <w:bookmarkStart w:id="0" w:name="Par50"/>
      <w:bookmarkEnd w:id="0"/>
    </w:p>
    <w:p w:rsidR="00E425FB" w:rsidRPr="007F1EBE" w:rsidRDefault="00E425FB" w:rsidP="00CA539F">
      <w:pPr>
        <w:autoSpaceDE w:val="0"/>
        <w:autoSpaceDN w:val="0"/>
        <w:adjustRightInd w:val="0"/>
        <w:jc w:val="center"/>
        <w:outlineLvl w:val="1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I. Затраты на информационно-коммуникационные технологии</w:t>
      </w:r>
    </w:p>
    <w:p w:rsidR="00E425FB" w:rsidRPr="007F1EBE" w:rsidRDefault="00E425FB" w:rsidP="00CA539F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ind w:firstLine="540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услуги связи</w:t>
      </w:r>
    </w:p>
    <w:p w:rsidR="00E425FB" w:rsidRPr="007F1EBE" w:rsidRDefault="00E425FB" w:rsidP="00CA539F">
      <w:pPr>
        <w:autoSpaceDE w:val="0"/>
        <w:autoSpaceDN w:val="0"/>
        <w:adjustRightInd w:val="0"/>
        <w:ind w:firstLine="540"/>
        <w:jc w:val="center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абонентскую плату (</w:t>
      </w:r>
      <w:r w:rsidRPr="00C830F9">
        <w:rPr>
          <w:noProof/>
          <w:position w:val="-12"/>
          <w:sz w:val="30"/>
          <w:szCs w:val="30"/>
        </w:rPr>
        <w:pict>
          <v:shape id="Рисунок 462" o:spid="_x0000_i1028" type="#_x0000_t75" style="width:9pt;height:9pt;visibility:visible">
            <v:imagedata r:id="rId8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461" o:spid="_x0000_i1029" type="#_x0000_t75" style="width:134.25pt;height:26.25pt;visibility:visible">
            <v:imagedata r:id="rId9" o:title=""/>
          </v:shape>
        </w:pic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60" o:spid="_x0000_i1030" type="#_x0000_t75" style="width:21.75pt;height:17.25pt;visibility:visible">
            <v:imagedata r:id="rId1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</w:t>
      </w:r>
      <w:r>
        <w:rPr>
          <w:sz w:val="30"/>
          <w:szCs w:val="30"/>
          <w:lang w:eastAsia="en-US"/>
        </w:rPr>
        <w:t>оличество абонентских номеров п</w:t>
      </w:r>
      <w:r w:rsidRPr="007F1EBE">
        <w:rPr>
          <w:sz w:val="30"/>
          <w:szCs w:val="30"/>
          <w:lang w:eastAsia="en-US"/>
        </w:rPr>
        <w:t xml:space="preserve">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абонентский номер для передачи голосовой информации) с i-й абонентской платой;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59" o:spid="_x0000_i1031" type="#_x0000_t75" style="width:21.75pt;height:17.25pt;visibility:visible">
            <v:imagedata r:id="rId1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58" o:spid="_x0000_i1032" type="#_x0000_t75" style="width:21.75pt;height:9pt;visibility:visible">
            <v:imagedata r:id="rId1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месяцев предоставления услуги с i-й абонентской платой.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2.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повременную оплату местных, междугородних и международных телефонных соединений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(</w:t>
      </w:r>
      <w:r w:rsidRPr="00C830F9">
        <w:rPr>
          <w:noProof/>
          <w:position w:val="-12"/>
          <w:sz w:val="30"/>
          <w:szCs w:val="30"/>
        </w:rPr>
        <w:pict>
          <v:shape id="Рисунок 457" o:spid="_x0000_i1033" type="#_x0000_t75" style="width:17.25pt;height:9pt;visibility:visible">
            <v:imagedata r:id="rId13" o:title=""/>
          </v:shape>
        </w:pict>
      </w:r>
      <w:r w:rsidRPr="007F1EBE">
        <w:rPr>
          <w:sz w:val="30"/>
          <w:szCs w:val="30"/>
          <w:lang w:eastAsia="en-US"/>
        </w:rPr>
        <w:t>)</w:t>
      </w:r>
      <w:r>
        <w:rPr>
          <w:sz w:val="30"/>
          <w:szCs w:val="30"/>
          <w:lang w:eastAsia="en-US"/>
        </w:rPr>
        <w:t xml:space="preserve">  </w:t>
      </w:r>
      <w:r w:rsidRPr="007F1EBE">
        <w:rPr>
          <w:sz w:val="30"/>
          <w:szCs w:val="30"/>
          <w:lang w:eastAsia="en-US"/>
        </w:rPr>
        <w:t>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C830F9">
        <w:rPr>
          <w:noProof/>
          <w:position w:val="-30"/>
          <w:sz w:val="30"/>
          <w:szCs w:val="30"/>
        </w:rPr>
        <w:pict>
          <v:shape id="Рисунок 456" o:spid="_x0000_i1034" type="#_x0000_t75" style="width:495pt;height:34.5pt;visibility:visible">
            <v:imagedata r:id="rId14" o:title=""/>
          </v:shape>
        </w:pic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455" o:spid="_x0000_i1035" type="#_x0000_t75" style="width:19.5pt;height:9pt;visibility:visible">
            <v:imagedata r:id="rId1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425FB" w:rsidRPr="002B7C76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2B7C76">
        <w:rPr>
          <w:sz w:val="30"/>
          <w:szCs w:val="30"/>
          <w:lang w:eastAsia="en-US"/>
        </w:rPr>
        <w:t>S</w:t>
      </w:r>
      <w:r w:rsidRPr="002B7C76">
        <w:rPr>
          <w:sz w:val="30"/>
          <w:szCs w:val="30"/>
          <w:vertAlign w:val="subscript"/>
          <w:lang w:eastAsia="en-US"/>
        </w:rPr>
        <w:t>gм</w:t>
      </w:r>
      <w:r w:rsidRPr="002B7C76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2B7C76">
        <w:rPr>
          <w:sz w:val="30"/>
          <w:szCs w:val="30"/>
          <w:lang w:eastAsia="en-US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val="en-US" w:eastAsia="en-US"/>
        </w:rPr>
        <w:t>P</w:t>
      </w:r>
      <w:r w:rsidRPr="002B7C76">
        <w:rPr>
          <w:sz w:val="30"/>
          <w:szCs w:val="30"/>
          <w:vertAlign w:val="subscript"/>
          <w:lang w:eastAsia="en-US"/>
        </w:rPr>
        <w:t>gм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минуты разговора при местных телефонных соединениях по g-му тарифу;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val="en-US" w:eastAsia="en-US"/>
        </w:rPr>
        <w:t>N</w:t>
      </w:r>
      <w:r w:rsidRPr="002B7C76">
        <w:rPr>
          <w:sz w:val="30"/>
          <w:szCs w:val="30"/>
          <w:vertAlign w:val="subscript"/>
          <w:lang w:eastAsia="en-US"/>
        </w:rPr>
        <w:t>gм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месяцев предоставления услуги местной телефонной связи по g-му тарифу;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51" o:spid="_x0000_i1036" type="#_x0000_t75" style="width:21.75pt;height:9pt;visibility:visible">
            <v:imagedata r:id="rId16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50" o:spid="_x0000_i1037" type="#_x0000_t75" style="width:17.25pt;height:9pt;visibility:visible">
            <v:imagedata r:id="rId17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49" o:spid="_x0000_i1038" type="#_x0000_t75" style="width:17.25pt;height:9pt;visibility:visible">
            <v:imagedata r:id="rId1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минуты разговора при междугородних телефонных соединениях по i-му тарифу;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48" o:spid="_x0000_i1039" type="#_x0000_t75" style="width:21.75pt;height:9pt;visibility:visible">
            <v:imagedata r:id="rId1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месяцев предоставления услуги междугородней телефонной связи по i-му тарифу;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447" o:spid="_x0000_i1040" type="#_x0000_t75" style="width:21.75pt;height:9pt;visibility:visible">
            <v:imagedata r:id="rId2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446" o:spid="_x0000_i1041" type="#_x0000_t75" style="width:19.5pt;height:9pt;visibility:visible">
            <v:imagedata r:id="rId2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445" o:spid="_x0000_i1042" type="#_x0000_t75" style="width:19.5pt;height:9pt;visibility:visible">
            <v:imagedata r:id="rId2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минуты разговора при международных телефонных соединениях по j-му тарифу;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444" o:spid="_x0000_i1043" type="#_x0000_t75" style="width:21.75pt;height:9pt;visibility:visible">
            <v:imagedata r:id="rId2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месяцев предоставления услуги международной телефонной связи по j-му тарифу.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3.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оплату услуг подвижной связи (</w:t>
      </w:r>
      <w:r w:rsidRPr="00C830F9">
        <w:rPr>
          <w:noProof/>
          <w:position w:val="-12"/>
          <w:sz w:val="30"/>
          <w:szCs w:val="30"/>
        </w:rPr>
        <w:pict>
          <v:shape id="Рисунок 443" o:spid="_x0000_i1044" type="#_x0000_t75" style="width:17.25pt;height:9pt;visibility:visible">
            <v:imagedata r:id="rId24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442" o:spid="_x0000_i1045" type="#_x0000_t75" style="width:142.5pt;height:26.25pt;visibility:visible">
            <v:imagedata r:id="rId25" o:title=""/>
          </v:shape>
        </w:pic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noProof/>
        </w:rPr>
        <w:pict>
          <v:shape id="Рисунок 441" o:spid="_x0000_i1046" type="#_x0000_t75" style="width:21.75pt;height:9pt;visibility:visible">
            <v:imagedata r:id="rId2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</w:t>
      </w:r>
      <w:r w:rsidRPr="0039580D">
        <w:rPr>
          <w:sz w:val="30"/>
          <w:szCs w:val="30"/>
          <w:lang w:eastAsia="en-US"/>
        </w:rPr>
        <w:t xml:space="preserve">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</w:t>
      </w:r>
      <w:r>
        <w:rPr>
          <w:sz w:val="30"/>
          <w:szCs w:val="30"/>
          <w:lang w:eastAsia="en-US"/>
        </w:rPr>
        <w:t>муниципальными</w:t>
      </w:r>
      <w:r w:rsidRPr="007F1EBE">
        <w:rPr>
          <w:sz w:val="30"/>
          <w:szCs w:val="30"/>
          <w:lang w:eastAsia="en-US"/>
        </w:rPr>
        <w:t xml:space="preserve"> орган</w:t>
      </w:r>
      <w:r>
        <w:rPr>
          <w:sz w:val="30"/>
          <w:szCs w:val="30"/>
          <w:lang w:eastAsia="en-US"/>
        </w:rPr>
        <w:t>ами</w:t>
      </w:r>
      <w:r w:rsidRPr="007F1EBE">
        <w:rPr>
          <w:sz w:val="30"/>
          <w:szCs w:val="30"/>
          <w:lang w:eastAsia="en-US"/>
        </w:rPr>
        <w:t xml:space="preserve"> </w:t>
      </w:r>
      <w:r w:rsidRPr="0039580D">
        <w:rPr>
          <w:sz w:val="30"/>
          <w:szCs w:val="30"/>
          <w:lang w:eastAsia="en-US"/>
        </w:rPr>
        <w:t xml:space="preserve"> в соответствии с </w:t>
      </w:r>
      <w:hyperlink r:id="rId27" w:history="1">
        <w:r w:rsidRPr="0039580D">
          <w:rPr>
            <w:sz w:val="30"/>
            <w:szCs w:val="30"/>
            <w:lang w:eastAsia="en-US"/>
          </w:rPr>
          <w:t>пунктом 5</w:t>
        </w:r>
      </w:hyperlink>
      <w:r w:rsidRPr="0039580D">
        <w:rPr>
          <w:sz w:val="30"/>
          <w:szCs w:val="30"/>
          <w:lang w:eastAsia="en-US"/>
        </w:rPr>
        <w:t xml:space="preserve"> Правил определения </w:t>
      </w:r>
      <w:r w:rsidRPr="007F1EBE">
        <w:rPr>
          <w:sz w:val="30"/>
          <w:szCs w:val="30"/>
          <w:lang w:eastAsia="en-US"/>
        </w:rPr>
        <w:t xml:space="preserve">нормативных затрат на обеспечение функций (далее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нормативы </w:t>
      </w:r>
      <w:r>
        <w:rPr>
          <w:sz w:val="30"/>
          <w:szCs w:val="30"/>
          <w:lang w:eastAsia="en-US"/>
        </w:rPr>
        <w:t>муниципальных</w:t>
      </w:r>
      <w:r w:rsidRPr="007F1EBE">
        <w:rPr>
          <w:sz w:val="30"/>
          <w:szCs w:val="30"/>
          <w:lang w:eastAsia="en-US"/>
        </w:rPr>
        <w:t xml:space="preserve"> органов)</w:t>
      </w:r>
      <w:r>
        <w:rPr>
          <w:sz w:val="30"/>
          <w:szCs w:val="30"/>
          <w:lang w:eastAsia="en-US"/>
        </w:rPr>
        <w:t>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noProof/>
        </w:rPr>
        <w:pict>
          <v:shape id="Рисунок 440" o:spid="_x0000_i1047" type="#_x0000_t75" style="width:21.75pt;height:17.25pt;visibility:visible">
            <v:imagedata r:id="rId28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</w:t>
      </w:r>
      <w:r w:rsidRPr="00A21DF9">
        <w:rPr>
          <w:sz w:val="30"/>
          <w:szCs w:val="30"/>
          <w:lang w:eastAsia="en-US"/>
        </w:rPr>
        <w:t>, определенными с учетом нормативов обеспечения средствами связи</w:t>
      </w:r>
      <w:r w:rsidRPr="007F1EBE">
        <w:rPr>
          <w:sz w:val="30"/>
          <w:szCs w:val="30"/>
          <w:lang w:eastAsia="en-US"/>
        </w:rPr>
        <w:t>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39" o:spid="_x0000_i1048" type="#_x0000_t75" style="width:26.25pt;height:17.25pt;visibility:visible">
            <v:imagedata r:id="rId29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количество месяцев предоставления услуги подвижной связи по i-й должности.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4.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Затраты на передачу данных с использованием информационно-телекоммуникационной сети "Интернет" (далее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сеть "Интернет") и услуги интернет-провайдеров для планшетных компьютеров (</w:t>
      </w:r>
      <w:r w:rsidRPr="00C830F9">
        <w:rPr>
          <w:noProof/>
          <w:position w:val="-8"/>
          <w:sz w:val="30"/>
          <w:szCs w:val="30"/>
        </w:rPr>
        <w:pict>
          <v:shape id="Рисунок 438" o:spid="_x0000_i1049" type="#_x0000_t75" style="width:17.25pt;height:17.25pt;visibility:visible">
            <v:imagedata r:id="rId30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437" o:spid="_x0000_i1050" type="#_x0000_t75" style="width:134.25pt;height:26.25pt;visibility:visible">
            <v:imagedata r:id="rId31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36" o:spid="_x0000_i1051" type="#_x0000_t75" style="width:21.75pt;height:9pt;visibility:visible">
            <v:imagedata r:id="rId3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SIM-карт по i-й должности в соответствии с нормативами государственных органов;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35" o:spid="_x0000_i1052" type="#_x0000_t75" style="width:17.25pt;height:9pt;visibility:visible">
            <v:imagedata r:id="rId3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ежемесячная цена в расчете на 1 SIM-карту по i-й должности;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34" o:spid="_x0000_i1053" type="#_x0000_t75" style="width:21.75pt;height:9pt;visibility:visible">
            <v:imagedata r:id="rId3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месяцев предоставления услуги передачи данных по i-й должности.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5.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сеть "Интернет" и услуги интернет-провайдеров (</w:t>
      </w:r>
      <w:r w:rsidRPr="00C830F9">
        <w:rPr>
          <w:noProof/>
          <w:position w:val="-12"/>
          <w:sz w:val="30"/>
          <w:szCs w:val="30"/>
        </w:rPr>
        <w:pict>
          <v:shape id="Рисунок 433" o:spid="_x0000_i1054" type="#_x0000_t75" style="width:9pt;height:17.25pt;visibility:visible">
            <v:imagedata r:id="rId35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432" o:spid="_x0000_i1055" type="#_x0000_t75" style="width:117pt;height:26.25pt;visibility:visible">
            <v:imagedata r:id="rId36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31" o:spid="_x0000_i1056" type="#_x0000_t75" style="width:17.25pt;height:9pt;visibility:visible">
            <v:imagedata r:id="rId3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каналов передачи данных сети "Интернет" с i-й пропускной способностью;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30" o:spid="_x0000_i1057" type="#_x0000_t75" style="width:9pt;height:9pt;visibility:visible">
            <v:imagedata r:id="rId3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месячная цена аренды канала передачи данных сети "Интернет" с i-й пропускной способностью;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29" o:spid="_x0000_i1058" type="#_x0000_t75" style="width:17.25pt;height:9pt;visibility:visible">
            <v:imagedata r:id="rId39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количество месяцев аренды канала передачи данных сети "Интернет" с i-й пропускной способностью.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6.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электросвязь, относящуюся к связи специального назначения, используемой на региональном уровне (</w:t>
      </w:r>
      <w:r w:rsidRPr="00C830F9">
        <w:rPr>
          <w:noProof/>
          <w:position w:val="-14"/>
          <w:sz w:val="30"/>
          <w:szCs w:val="30"/>
        </w:rPr>
        <w:pict>
          <v:shape id="Рисунок 428" o:spid="_x0000_i1059" type="#_x0000_t75" style="width:17.25pt;height:9pt;visibility:visible">
            <v:imagedata r:id="rId40" o:title=""/>
          </v:shape>
        </w:pict>
      </w:r>
      <w:r w:rsidRPr="007F1EBE">
        <w:rPr>
          <w:sz w:val="30"/>
          <w:szCs w:val="30"/>
          <w:lang w:eastAsia="en-US"/>
        </w:rPr>
        <w:t>),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427" o:spid="_x0000_i1060" type="#_x0000_t75" style="width:117pt;height:17.25pt;visibility:visible">
            <v:imagedata r:id="rId41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426" o:spid="_x0000_i1061" type="#_x0000_t75" style="width:19.5pt;height:9pt;visibility:visible">
            <v:imagedata r:id="rId42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425" o:spid="_x0000_i1062" type="#_x0000_t75" style="width:17.25pt;height:9pt;visibility:visible">
            <v:imagedata r:id="rId43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noProof/>
        </w:rPr>
        <w:pict>
          <v:shape id="Рисунок 424" o:spid="_x0000_i1063" type="#_x0000_t75" style="width:21.75pt;height:17.25pt;visibility:visible">
            <v:imagedata r:id="rId4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месяцев предоставления услуги.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Затраты на электросвязь, относящуюся к связи специального назначения, используемой на </w:t>
      </w:r>
      <w:r>
        <w:rPr>
          <w:sz w:val="30"/>
          <w:szCs w:val="30"/>
          <w:lang w:eastAsia="en-US"/>
        </w:rPr>
        <w:t>региональном</w:t>
      </w:r>
      <w:r w:rsidRPr="007F1EBE">
        <w:rPr>
          <w:sz w:val="30"/>
          <w:szCs w:val="30"/>
          <w:lang w:eastAsia="en-US"/>
        </w:rPr>
        <w:t xml:space="preserve"> уровне (</w:t>
      </w:r>
      <w:r w:rsidRPr="00C830F9">
        <w:rPr>
          <w:noProof/>
          <w:position w:val="-12"/>
          <w:sz w:val="30"/>
          <w:szCs w:val="30"/>
        </w:rPr>
        <w:pict>
          <v:shape id="Рисунок 423" o:spid="_x0000_i1064" type="#_x0000_t75" style="width:9pt;height:9pt;visibility:visible">
            <v:imagedata r:id="rId45" o:title=""/>
          </v:shape>
        </w:pict>
      </w:r>
      <w:r w:rsidRPr="007F1EBE">
        <w:rPr>
          <w:sz w:val="30"/>
          <w:szCs w:val="30"/>
          <w:lang w:eastAsia="en-US"/>
        </w:rPr>
        <w:t>),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22" o:spid="_x0000_i1065" type="#_x0000_t75" style="width:75.75pt;height:17.25pt;visibility:visible">
            <v:imagedata r:id="rId46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21" o:spid="_x0000_i1066" type="#_x0000_t75" style="width:17.25pt;height:9pt;visibility:visible">
            <v:imagedata r:id="rId47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количество телефонных номеров электросвязи, относящейся к связи специального назначения, используемой на </w:t>
      </w:r>
      <w:r>
        <w:rPr>
          <w:sz w:val="30"/>
          <w:szCs w:val="30"/>
          <w:lang w:eastAsia="en-US"/>
        </w:rPr>
        <w:t>региональном</w:t>
      </w:r>
      <w:r w:rsidRPr="007F1EBE">
        <w:rPr>
          <w:sz w:val="30"/>
          <w:szCs w:val="30"/>
          <w:lang w:eastAsia="en-US"/>
        </w:rPr>
        <w:t xml:space="preserve"> уровне;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20" o:spid="_x0000_i1067" type="#_x0000_t75" style="width:9pt;height:9pt;visibility:visible">
            <v:imagedata r:id="rId48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цена в расчете на 1 телефонный номер электросвязи, относящейся к связи специального назначения, используемой на </w:t>
      </w:r>
      <w:r>
        <w:rPr>
          <w:sz w:val="30"/>
          <w:szCs w:val="30"/>
          <w:lang w:eastAsia="en-US"/>
        </w:rPr>
        <w:t>региональном</w:t>
      </w:r>
      <w:r w:rsidRPr="007F1EBE">
        <w:rPr>
          <w:sz w:val="30"/>
          <w:szCs w:val="30"/>
          <w:lang w:eastAsia="en-US"/>
        </w:rPr>
        <w:t xml:space="preserve"> уровне, определяемая по фактическим данным отчетного финансового года.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8. Затраты на оплату услуг по предоставлению цифровых потоков для коммутируемых телефонных соединений (</w:t>
      </w:r>
      <w:r w:rsidRPr="00C830F9">
        <w:rPr>
          <w:noProof/>
          <w:position w:val="-12"/>
          <w:sz w:val="30"/>
          <w:szCs w:val="30"/>
        </w:rPr>
        <w:pict>
          <v:shape id="Рисунок 419" o:spid="_x0000_i1068" type="#_x0000_t75" style="width:17.25pt;height:17.25pt;visibility:visible">
            <v:imagedata r:id="rId49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418" o:spid="_x0000_i1069" type="#_x0000_t75" style="width:134.25pt;height:26.25pt;visibility:visible">
            <v:imagedata r:id="rId50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17" o:spid="_x0000_i1070" type="#_x0000_t75" style="width:21.75pt;height:9pt;visibility:visible">
            <v:imagedata r:id="rId5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организованных цифровых потоков с i-й абонентской платой;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16" o:spid="_x0000_i1071" type="#_x0000_t75" style="width:17.25pt;height:9pt;visibility:visible">
            <v:imagedata r:id="rId5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ежемесячная i-я абонентская плата за цифровой поток;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15" o:spid="_x0000_i1072" type="#_x0000_t75" style="width:21.75pt;height:9pt;visibility:visible">
            <v:imagedata r:id="rId5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месяцев предоставления услуги с i-й абонентской платой.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9.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оплату иных услуг связи в сфере информационно-коммуникационных технологий (</w:t>
      </w:r>
      <w:r w:rsidRPr="00C830F9">
        <w:rPr>
          <w:noProof/>
          <w:position w:val="-14"/>
          <w:sz w:val="30"/>
          <w:szCs w:val="30"/>
        </w:rPr>
        <w:pict>
          <v:shape id="Рисунок 414" o:spid="_x0000_i1073" type="#_x0000_t75" style="width:9pt;height:9pt;visibility:visible">
            <v:imagedata r:id="rId54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413" o:spid="_x0000_i1074" type="#_x0000_t75" style="width:60.75pt;height:26.25pt;visibility:visible">
            <v:imagedata r:id="rId55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 xml:space="preserve">где </w:t>
      </w:r>
      <w:r w:rsidRPr="00C830F9">
        <w:rPr>
          <w:noProof/>
          <w:position w:val="-14"/>
          <w:sz w:val="30"/>
          <w:szCs w:val="30"/>
        </w:rPr>
        <w:pict>
          <v:shape id="Рисунок 412" o:spid="_x0000_i1075" type="#_x0000_t75" style="width:19.5pt;height:9pt;visibility:visible">
            <v:imagedata r:id="rId5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по i-й иной услуге связи, определяемая по фактическим данным отчетного финансового года.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содержание имущества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10.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При определении затрат на техническое обслуживание и регламентно-профилактический ремонт, указанный в </w:t>
      </w:r>
      <w:r w:rsidRPr="00083AD4">
        <w:rPr>
          <w:sz w:val="30"/>
          <w:szCs w:val="30"/>
          <w:lang w:eastAsia="en-US"/>
        </w:rPr>
        <w:t>пунктах 11</w:t>
      </w:r>
      <w:r w:rsidRPr="007F1EBE">
        <w:rPr>
          <w:sz w:val="30"/>
          <w:szCs w:val="30"/>
          <w:lang w:eastAsia="en-US"/>
        </w:rPr>
        <w:t>-</w:t>
      </w:r>
      <w:hyperlink w:anchor="Par174" w:history="1">
        <w:r w:rsidRPr="00083AD4">
          <w:rPr>
            <w:sz w:val="30"/>
            <w:szCs w:val="30"/>
            <w:lang w:eastAsia="en-US"/>
          </w:rPr>
          <w:t>16</w:t>
        </w:r>
      </w:hyperlink>
      <w:r w:rsidRPr="007F1EBE">
        <w:rPr>
          <w:sz w:val="30"/>
          <w:szCs w:val="30"/>
          <w:lang w:eastAsia="en-US"/>
        </w:rPr>
        <w:t xml:space="preserve"> настоящ</w:t>
      </w:r>
      <w:r>
        <w:rPr>
          <w:sz w:val="30"/>
          <w:szCs w:val="30"/>
          <w:lang w:eastAsia="en-US"/>
        </w:rPr>
        <w:t>ей методики</w:t>
      </w:r>
      <w:r w:rsidRPr="007F1EBE">
        <w:rPr>
          <w:sz w:val="30"/>
          <w:szCs w:val="30"/>
          <w:lang w:eastAsia="en-US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bookmarkStart w:id="1" w:name="Par135"/>
      <w:bookmarkEnd w:id="1"/>
      <w:r w:rsidRPr="007F1EBE">
        <w:rPr>
          <w:sz w:val="30"/>
          <w:szCs w:val="30"/>
          <w:lang w:eastAsia="en-US"/>
        </w:rPr>
        <w:t>11.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вычислительной техники (</w:t>
      </w:r>
      <w:r w:rsidRPr="00C830F9">
        <w:rPr>
          <w:noProof/>
          <w:position w:val="-14"/>
          <w:sz w:val="30"/>
          <w:szCs w:val="30"/>
        </w:rPr>
        <w:pict>
          <v:shape id="Рисунок 411" o:spid="_x0000_i1076" type="#_x0000_t75" style="width:17.25pt;height:9pt;visibility:visible">
            <v:imagedata r:id="rId57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410" o:spid="_x0000_i1077" type="#_x0000_t75" style="width:97.5pt;height:26.25pt;visibility:visible">
            <v:imagedata r:id="rId58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409" o:spid="_x0000_i1078" type="#_x0000_t75" style="width:21.75pt;height:9pt;visibility:visible">
            <v:imagedata r:id="rId5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фактическое количество i-</w:t>
      </w:r>
      <w:r>
        <w:rPr>
          <w:sz w:val="30"/>
          <w:szCs w:val="30"/>
          <w:lang w:eastAsia="en-US"/>
        </w:rPr>
        <w:t>й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вычислительной техники</w:t>
      </w:r>
      <w:r w:rsidRPr="007F1EBE">
        <w:rPr>
          <w:sz w:val="30"/>
          <w:szCs w:val="30"/>
          <w:lang w:eastAsia="en-US"/>
        </w:rPr>
        <w:t>, но не более предельного количества i-</w:t>
      </w:r>
      <w:r>
        <w:rPr>
          <w:sz w:val="30"/>
          <w:szCs w:val="30"/>
          <w:lang w:eastAsia="en-US"/>
        </w:rPr>
        <w:t>й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вычислительной техники</w:t>
      </w:r>
      <w:r w:rsidRPr="007F1EBE">
        <w:rPr>
          <w:sz w:val="30"/>
          <w:szCs w:val="30"/>
          <w:lang w:eastAsia="en-US"/>
        </w:rPr>
        <w:t>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408" o:spid="_x0000_i1079" type="#_x0000_t75" style="width:19.5pt;height:9pt;visibility:visible">
            <v:imagedata r:id="rId60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 xml:space="preserve">цена технического обслуживания и регламентно-профилактического ремонта в расчете на 1 i-ю </w:t>
      </w:r>
      <w:r>
        <w:rPr>
          <w:sz w:val="30"/>
          <w:szCs w:val="30"/>
          <w:lang w:eastAsia="en-US"/>
        </w:rPr>
        <w:t>вычислительную технику</w:t>
      </w:r>
      <w:r w:rsidRPr="007F1EBE">
        <w:rPr>
          <w:sz w:val="30"/>
          <w:szCs w:val="30"/>
          <w:lang w:eastAsia="en-US"/>
        </w:rPr>
        <w:t xml:space="preserve"> в год.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Предельное количество i-</w:t>
      </w:r>
      <w:r>
        <w:rPr>
          <w:sz w:val="30"/>
          <w:szCs w:val="30"/>
          <w:lang w:eastAsia="en-US"/>
        </w:rPr>
        <w:t>й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вычислительной техники</w:t>
      </w:r>
      <w:r w:rsidRPr="007F1EBE">
        <w:rPr>
          <w:sz w:val="30"/>
          <w:szCs w:val="30"/>
          <w:lang w:eastAsia="en-US"/>
        </w:rPr>
        <w:t xml:space="preserve"> (</w:t>
      </w:r>
      <w:r w:rsidRPr="00C830F9">
        <w:rPr>
          <w:noProof/>
          <w:position w:val="-14"/>
          <w:sz w:val="30"/>
          <w:szCs w:val="30"/>
        </w:rPr>
        <w:pict>
          <v:shape id="Рисунок 407" o:spid="_x0000_i1080" type="#_x0000_t75" style="width:43.5pt;height:17.25pt;visibility:visible">
            <v:imagedata r:id="rId61" o:title=""/>
          </v:shape>
        </w:pict>
      </w:r>
      <w:r w:rsidRPr="007F1EBE">
        <w:rPr>
          <w:sz w:val="30"/>
          <w:szCs w:val="30"/>
          <w:lang w:eastAsia="en-US"/>
        </w:rPr>
        <w:t>) определяется с округлением до целого по формул</w:t>
      </w:r>
      <w:r>
        <w:rPr>
          <w:sz w:val="30"/>
          <w:szCs w:val="30"/>
          <w:lang w:eastAsia="en-US"/>
        </w:rPr>
        <w:t>ам</w:t>
      </w:r>
      <w:r w:rsidRPr="007F1EBE">
        <w:rPr>
          <w:sz w:val="30"/>
          <w:szCs w:val="30"/>
          <w:lang w:eastAsia="en-US"/>
        </w:rPr>
        <w:t>:</w:t>
      </w:r>
    </w:p>
    <w:p w:rsidR="00E425FB" w:rsidRPr="008800B2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b/>
          <w:noProof/>
          <w:position w:val="-14"/>
          <w:sz w:val="30"/>
          <w:szCs w:val="30"/>
        </w:rPr>
        <w:pict>
          <v:shape id="Рисунок 56" o:spid="_x0000_i1081" type="#_x0000_t75" style="width:93pt;height:9pt;visibility:visible">
            <v:imagedata r:id="rId62" o:title=""/>
          </v:shape>
        </w:pict>
      </w:r>
      <w:r w:rsidRPr="008800B2">
        <w:rPr>
          <w:b/>
          <w:bCs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8800B2">
        <w:rPr>
          <w:b/>
          <w:bCs/>
          <w:sz w:val="30"/>
          <w:szCs w:val="30"/>
          <w:lang w:eastAsia="en-US"/>
        </w:rPr>
        <w:t xml:space="preserve"> </w:t>
      </w:r>
      <w:r w:rsidRPr="008800B2">
        <w:rPr>
          <w:sz w:val="30"/>
          <w:szCs w:val="30"/>
          <w:lang w:eastAsia="en-US"/>
        </w:rPr>
        <w:t>для закрытого контура обработки информации,</w:t>
      </w:r>
    </w:p>
    <w:p w:rsidR="00E425FB" w:rsidRPr="008800B2" w:rsidRDefault="00E425FB" w:rsidP="00CA539F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  <w:lang w:eastAsia="en-US"/>
        </w:rPr>
      </w:pPr>
    </w:p>
    <w:p w:rsidR="00E425FB" w:rsidRPr="008800B2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b/>
          <w:noProof/>
          <w:position w:val="-14"/>
          <w:sz w:val="30"/>
          <w:szCs w:val="30"/>
        </w:rPr>
        <w:pict>
          <v:shape id="Рисунок 42" o:spid="_x0000_i1082" type="#_x0000_t75" style="width:80.25pt;height:17.25pt;visibility:visible">
            <v:imagedata r:id="rId63" o:title=""/>
          </v:shape>
        </w:pict>
      </w:r>
      <w:r w:rsidRPr="008800B2">
        <w:rPr>
          <w:b/>
          <w:bCs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8800B2">
        <w:rPr>
          <w:b/>
          <w:bCs/>
          <w:sz w:val="30"/>
          <w:szCs w:val="30"/>
          <w:lang w:eastAsia="en-US"/>
        </w:rPr>
        <w:t xml:space="preserve"> </w:t>
      </w:r>
      <w:r w:rsidRPr="008800B2">
        <w:rPr>
          <w:sz w:val="30"/>
          <w:szCs w:val="30"/>
          <w:lang w:eastAsia="en-US"/>
        </w:rPr>
        <w:t>для открытого контура обработки информации,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 xml:space="preserve">где </w:t>
      </w:r>
      <w:r w:rsidRPr="00C830F9">
        <w:rPr>
          <w:noProof/>
          <w:position w:val="-12"/>
          <w:sz w:val="30"/>
          <w:szCs w:val="30"/>
        </w:rPr>
        <w:pict>
          <v:shape id="Рисунок 405" o:spid="_x0000_i1083" type="#_x0000_t75" style="width:17.25pt;height:9pt;visibility:visible">
            <v:imagedata r:id="rId6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расчетная численность основных работников, определяемая в соответствии с </w:t>
      </w:r>
      <w:hyperlink r:id="rId65" w:history="1">
        <w:r w:rsidRPr="00083AD4">
          <w:rPr>
            <w:sz w:val="30"/>
            <w:szCs w:val="30"/>
            <w:lang w:eastAsia="en-US"/>
          </w:rPr>
          <w:t>пунктами 17</w:t>
        </w:r>
      </w:hyperlink>
      <w:r>
        <w:rPr>
          <w:sz w:val="30"/>
          <w:szCs w:val="30"/>
          <w:lang w:eastAsia="en-US"/>
        </w:rPr>
        <w:t>-</w:t>
      </w:r>
      <w:hyperlink r:id="rId66" w:history="1">
        <w:r w:rsidRPr="00083AD4">
          <w:rPr>
            <w:sz w:val="30"/>
            <w:szCs w:val="30"/>
            <w:lang w:eastAsia="en-US"/>
          </w:rPr>
          <w:t>22</w:t>
        </w:r>
      </w:hyperlink>
      <w:r w:rsidRPr="007F1EBE">
        <w:rPr>
          <w:sz w:val="30"/>
          <w:szCs w:val="30"/>
          <w:lang w:eastAsia="en-US"/>
        </w:rPr>
        <w:t xml:space="preserve"> общих </w:t>
      </w:r>
      <w:r>
        <w:rPr>
          <w:sz w:val="30"/>
          <w:szCs w:val="30"/>
          <w:lang w:eastAsia="en-US"/>
        </w:rPr>
        <w:t>Правил</w:t>
      </w:r>
      <w:r w:rsidRPr="007F1EBE">
        <w:rPr>
          <w:sz w:val="30"/>
          <w:szCs w:val="30"/>
          <w:lang w:eastAsia="en-US"/>
        </w:rPr>
        <w:t xml:space="preserve"> определени</w:t>
      </w:r>
      <w:r>
        <w:rPr>
          <w:sz w:val="30"/>
          <w:szCs w:val="30"/>
          <w:lang w:eastAsia="en-US"/>
        </w:rPr>
        <w:t>я</w:t>
      </w:r>
      <w:r w:rsidRPr="007F1EBE">
        <w:rPr>
          <w:sz w:val="30"/>
          <w:szCs w:val="30"/>
          <w:lang w:eastAsia="en-US"/>
        </w:rPr>
        <w:t xml:space="preserve"> нормативных затрат на обеспечение функций </w:t>
      </w:r>
      <w:r w:rsidRPr="006F5CB5">
        <w:rPr>
          <w:sz w:val="28"/>
          <w:szCs w:val="28"/>
        </w:rPr>
        <w:t>соответствующего муниципального органа и подведомственных ему казенных учреждений</w:t>
      </w:r>
      <w:r w:rsidRPr="007F1EBE">
        <w:rPr>
          <w:sz w:val="30"/>
          <w:szCs w:val="30"/>
          <w:lang w:eastAsia="en-US"/>
        </w:rPr>
        <w:t xml:space="preserve">, утвержденных постановлением Правительства Российской Федерации от </w:t>
      </w:r>
      <w:r>
        <w:rPr>
          <w:sz w:val="30"/>
          <w:szCs w:val="30"/>
          <w:lang w:eastAsia="en-US"/>
        </w:rPr>
        <w:t>13 октября 2014 года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(с изменениями, внесенными постановлением Правительства Российской Федерации от 11 марта 2016 года № 183) (далее – Общие правила определения нормативных затрат)</w:t>
      </w:r>
      <w:r w:rsidRPr="007F1EBE">
        <w:rPr>
          <w:sz w:val="30"/>
          <w:szCs w:val="30"/>
          <w:lang w:eastAsia="en-US"/>
        </w:rPr>
        <w:t>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12.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C830F9">
        <w:rPr>
          <w:noProof/>
          <w:position w:val="-12"/>
          <w:sz w:val="30"/>
          <w:szCs w:val="30"/>
        </w:rPr>
        <w:pict>
          <v:shape id="Рисунок 404" o:spid="_x0000_i1084" type="#_x0000_t75" style="width:17.25pt;height:9pt;visibility:visible">
            <v:imagedata r:id="rId67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403" o:spid="_x0000_i1085" type="#_x0000_t75" style="width:97.5pt;height:26.25pt;visibility:visible">
            <v:imagedata r:id="rId68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02" o:spid="_x0000_i1086" type="#_x0000_t75" style="width:26.25pt;height:17.25pt;visibility:visible">
            <v:imagedata r:id="rId6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единиц i-го оборудования по обеспечению безопасности информации;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01" o:spid="_x0000_i1087" type="#_x0000_t75" style="width:21.75pt;height:9pt;visibility:visible">
            <v:imagedata r:id="rId70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13.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C830F9">
        <w:rPr>
          <w:noProof/>
          <w:position w:val="-12"/>
          <w:sz w:val="30"/>
          <w:szCs w:val="30"/>
        </w:rPr>
        <w:pict>
          <v:shape id="Рисунок 400" o:spid="_x0000_i1088" type="#_x0000_t75" style="width:17.25pt;height:9pt;visibility:visible">
            <v:imagedata r:id="rId71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99" o:spid="_x0000_i1089" type="#_x0000_t75" style="width:97.5pt;height:26.25pt;visibility:visible">
            <v:imagedata r:id="rId72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98" o:spid="_x0000_i1090" type="#_x0000_t75" style="width:21.75pt;height:9pt;visibility:visible">
            <v:imagedata r:id="rId73" o:title=""/>
          </v:shape>
        </w:pic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автоматизированных телефонных станций i-го вида;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97" o:spid="_x0000_i1091" type="#_x0000_t75" style="width:21.75pt;height:9pt;visibility:visible">
            <v:imagedata r:id="rId7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технического обслуживания и регламентно-профилактического ремонта 1 автоматизированной телефонн</w:t>
      </w:r>
      <w:r>
        <w:rPr>
          <w:sz w:val="30"/>
          <w:szCs w:val="30"/>
          <w:lang w:eastAsia="en-US"/>
        </w:rPr>
        <w:t xml:space="preserve">ой  </w:t>
      </w:r>
      <w:r w:rsidRPr="007F1EBE">
        <w:rPr>
          <w:sz w:val="30"/>
          <w:szCs w:val="30"/>
          <w:lang w:eastAsia="en-US"/>
        </w:rPr>
        <w:t>станции i-го вида в год.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14.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локальных вычислительных сетей (</w:t>
      </w:r>
      <w:r w:rsidRPr="00C830F9">
        <w:rPr>
          <w:noProof/>
          <w:position w:val="-12"/>
          <w:sz w:val="30"/>
          <w:szCs w:val="30"/>
        </w:rPr>
        <w:pict>
          <v:shape id="Рисунок 396" o:spid="_x0000_i1092" type="#_x0000_t75" style="width:17.25pt;height:9pt;visibility:visible">
            <v:imagedata r:id="rId75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95" o:spid="_x0000_i1093" type="#_x0000_t75" style="width:97.5pt;height:26.25pt;visibility:visible">
            <v:imagedata r:id="rId76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94" o:spid="_x0000_i1094" type="#_x0000_t75" style="width:21.75pt;height:9pt;visibility:visible">
            <v:imagedata r:id="rId7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устройств локальных вычислительных сетей i-го вида;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93" o:spid="_x0000_i1095" type="#_x0000_t75" style="width:21.75pt;height:17.25pt;visibility:visible">
            <v:imagedata r:id="rId78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15.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систем бесперебойного питания (</w:t>
      </w:r>
      <w:r w:rsidRPr="00C830F9">
        <w:rPr>
          <w:noProof/>
          <w:position w:val="-12"/>
          <w:sz w:val="30"/>
          <w:szCs w:val="30"/>
        </w:rPr>
        <w:pict>
          <v:shape id="Рисунок 392" o:spid="_x0000_i1096" type="#_x0000_t75" style="width:17.25pt;height:9pt;visibility:visible">
            <v:imagedata r:id="rId79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91" o:spid="_x0000_i1097" type="#_x0000_t75" style="width:97.5pt;height:26.25pt;visibility:visible">
            <v:imagedata r:id="rId80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90" o:spid="_x0000_i1098" type="#_x0000_t75" style="width:26.25pt;height:17.25pt;visibility:visible">
            <v:imagedata r:id="rId8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модулей бесперебойного питания i-го вида;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89" o:spid="_x0000_i1099" type="#_x0000_t75" style="width:21.75pt;height:9pt;visibility:visible">
            <v:imagedata r:id="rId8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bookmarkStart w:id="2" w:name="Par174"/>
      <w:bookmarkEnd w:id="2"/>
      <w:r w:rsidRPr="007F1EBE">
        <w:rPr>
          <w:sz w:val="30"/>
          <w:szCs w:val="30"/>
          <w:lang w:eastAsia="en-US"/>
        </w:rPr>
        <w:t>16. Затраты на техническое обслуживание и регламентно-профилактический ремонт принтеров, многофункциональных устройств</w:t>
      </w:r>
      <w:r>
        <w:rPr>
          <w:sz w:val="30"/>
          <w:szCs w:val="30"/>
          <w:lang w:eastAsia="en-US"/>
        </w:rPr>
        <w:t>,</w:t>
      </w:r>
      <w:r w:rsidRPr="007F1EBE">
        <w:rPr>
          <w:sz w:val="30"/>
          <w:szCs w:val="30"/>
          <w:lang w:eastAsia="en-US"/>
        </w:rPr>
        <w:t xml:space="preserve"> копировальных аппаратов </w:t>
      </w:r>
      <w:r>
        <w:rPr>
          <w:sz w:val="30"/>
          <w:szCs w:val="30"/>
          <w:lang w:eastAsia="en-US"/>
        </w:rPr>
        <w:t xml:space="preserve">и иной </w:t>
      </w:r>
      <w:r w:rsidRPr="007F1EBE">
        <w:rPr>
          <w:sz w:val="30"/>
          <w:szCs w:val="30"/>
          <w:lang w:eastAsia="en-US"/>
        </w:rPr>
        <w:t>оргтехники (</w:t>
      </w:r>
      <w:r w:rsidRPr="00C830F9">
        <w:rPr>
          <w:noProof/>
          <w:position w:val="-14"/>
          <w:sz w:val="30"/>
          <w:szCs w:val="30"/>
        </w:rPr>
        <w:pict>
          <v:shape id="Рисунок 388" o:spid="_x0000_i1100" type="#_x0000_t75" style="width:19.5pt;height:9pt;visibility:visible">
            <v:imagedata r:id="rId83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87" o:spid="_x0000_i1101" type="#_x0000_t75" style="width:108pt;height:26.25pt;visibility:visible">
            <v:imagedata r:id="rId84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386" o:spid="_x0000_i1102" type="#_x0000_t75" style="width:24pt;height:9pt;visibility:visible">
            <v:imagedata r:id="rId8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385" o:spid="_x0000_i1103" type="#_x0000_t75" style="width:21.75pt;height:9pt;visibility:visible">
            <v:imagedata r:id="rId86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цена технического обслуживания и регламентно-профилактического ремонта i-х принтеров, многофункциональных устройств</w:t>
      </w:r>
      <w:r>
        <w:rPr>
          <w:sz w:val="30"/>
          <w:szCs w:val="30"/>
          <w:lang w:eastAsia="en-US"/>
        </w:rPr>
        <w:t>,</w:t>
      </w:r>
      <w:r w:rsidRPr="007F1EBE">
        <w:rPr>
          <w:sz w:val="30"/>
          <w:szCs w:val="30"/>
          <w:lang w:eastAsia="en-US"/>
        </w:rPr>
        <w:t xml:space="preserve"> копировальных аппаратов </w:t>
      </w:r>
      <w:r>
        <w:rPr>
          <w:sz w:val="30"/>
          <w:szCs w:val="30"/>
          <w:lang w:eastAsia="en-US"/>
        </w:rPr>
        <w:t xml:space="preserve">и иной </w:t>
      </w:r>
      <w:r w:rsidRPr="007F1EBE">
        <w:rPr>
          <w:sz w:val="30"/>
          <w:szCs w:val="30"/>
          <w:lang w:eastAsia="en-US"/>
        </w:rPr>
        <w:t>оргтехники</w:t>
      </w:r>
      <w:r>
        <w:rPr>
          <w:sz w:val="30"/>
          <w:szCs w:val="30"/>
          <w:lang w:eastAsia="en-US"/>
        </w:rPr>
        <w:t xml:space="preserve"> </w:t>
      </w:r>
      <w:r w:rsidRPr="007F1EBE">
        <w:rPr>
          <w:sz w:val="30"/>
          <w:szCs w:val="30"/>
          <w:lang w:eastAsia="en-US"/>
        </w:rPr>
        <w:t>в год.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приобретение прочих работ и услуг,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не относящиеся к затратам на услуги связи, аренду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и содержание имущества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17.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C830F9">
        <w:rPr>
          <w:noProof/>
          <w:position w:val="-12"/>
          <w:sz w:val="30"/>
          <w:szCs w:val="30"/>
        </w:rPr>
        <w:pict>
          <v:shape id="Рисунок 384" o:spid="_x0000_i1104" type="#_x0000_t75" style="width:17.25pt;height:9pt;visibility:visible">
            <v:imagedata r:id="rId87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83" o:spid="_x0000_i1105" type="#_x0000_t75" style="width:80.25pt;height:9pt;visibility:visible">
            <v:imagedata r:id="rId88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82" o:spid="_x0000_i1106" type="#_x0000_t75" style="width:21.75pt;height:17.25pt;visibility:visible">
            <v:imagedata r:id="rId8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оплату услуг по сопровождению справочно-правовых систем;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81" o:spid="_x0000_i1107" type="#_x0000_t75" style="width:17.25pt;height:9pt;visibility:visible">
            <v:imagedata r:id="rId90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затраты на оплату услуг по сопровождению и приобретению иного программного обеспечения.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18. Затраты на оплату услуг по сопровождению справочно-правовых систем (</w:t>
      </w:r>
      <w:r w:rsidRPr="00C830F9">
        <w:rPr>
          <w:noProof/>
          <w:position w:val="-12"/>
          <w:sz w:val="30"/>
          <w:szCs w:val="30"/>
        </w:rPr>
        <w:pict>
          <v:shape id="Рисунок 380" o:spid="_x0000_i1108" type="#_x0000_t75" style="width:21.75pt;height:17.25pt;visibility:visible">
            <v:imagedata r:id="rId89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79" o:spid="_x0000_i1109" type="#_x0000_t75" style="width:73.5pt;height:26.25pt;visibility:visible">
            <v:imagedata r:id="rId91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 xml:space="preserve">где </w:t>
      </w:r>
      <w:r w:rsidRPr="00C830F9">
        <w:rPr>
          <w:noProof/>
          <w:position w:val="-12"/>
          <w:sz w:val="30"/>
          <w:szCs w:val="30"/>
        </w:rPr>
        <w:pict>
          <v:shape id="Рисунок 378" o:spid="_x0000_i1110" type="#_x0000_t75" style="width:26.25pt;height:17.25pt;visibility:visible">
            <v:imagedata r:id="rId9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19. Затраты на оплату услуг по сопровождению и приобретению иного программного обеспечения (</w:t>
      </w:r>
      <w:r w:rsidRPr="00C830F9">
        <w:rPr>
          <w:noProof/>
          <w:position w:val="-12"/>
          <w:sz w:val="30"/>
          <w:szCs w:val="30"/>
        </w:rPr>
        <w:pict>
          <v:shape id="Рисунок 377" o:spid="_x0000_i1111" type="#_x0000_t75" style="width:17.25pt;height:9pt;visibility:visible">
            <v:imagedata r:id="rId93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30"/>
          <w:sz w:val="30"/>
          <w:szCs w:val="30"/>
        </w:rPr>
        <w:pict>
          <v:shape id="Рисунок 376" o:spid="_x0000_i1112" type="#_x0000_t75" style="width:125.25pt;height:26.25pt;visibility:visible">
            <v:imagedata r:id="rId94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375" o:spid="_x0000_i1113" type="#_x0000_t75" style="width:24pt;height:9pt;visibility:visible">
            <v:imagedata r:id="rId95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374" o:spid="_x0000_i1114" type="#_x0000_t75" style="width:21.75pt;height:9pt;visibility:visible">
            <v:imagedata r:id="rId96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20. Затраты на оплату услуг, связанных с обеспечением безопасности информации (</w:t>
      </w:r>
      <w:r w:rsidRPr="00C830F9">
        <w:rPr>
          <w:noProof/>
          <w:position w:val="-12"/>
          <w:sz w:val="30"/>
          <w:szCs w:val="30"/>
        </w:rPr>
        <w:pict>
          <v:shape id="Рисунок 373" o:spid="_x0000_i1115" type="#_x0000_t75" style="width:17.25pt;height:9pt;visibility:visible">
            <v:imagedata r:id="rId97" o:title=""/>
          </v:shape>
        </w:pict>
      </w:r>
      <w:r w:rsidRPr="007F1EBE">
        <w:rPr>
          <w:sz w:val="30"/>
          <w:szCs w:val="30"/>
          <w:lang w:eastAsia="en-US"/>
        </w:rPr>
        <w:t>),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72" o:spid="_x0000_i1116" type="#_x0000_t75" style="width:73.5pt;height:9pt;visibility:visible">
            <v:imagedata r:id="rId98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71" o:spid="_x0000_i1117" type="#_x0000_t75" style="width:19.5pt;height:24pt;visibility:visible">
            <v:imagedata r:id="rId9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проведение аттестационных, проверочных и контрольных мероприятий;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70" o:spid="_x0000_i1118" type="#_x0000_t75" style="width:26.25pt;height:26.25pt;visibility:visible">
            <v:imagedata r:id="rId100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21.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проведение аттестационных, проверочных и контрольных мероприятий (</w:t>
      </w:r>
      <w:r w:rsidRPr="00C830F9">
        <w:rPr>
          <w:noProof/>
          <w:position w:val="-12"/>
          <w:sz w:val="30"/>
          <w:szCs w:val="30"/>
        </w:rPr>
        <w:pict>
          <v:shape id="Рисунок 369" o:spid="_x0000_i1119" type="#_x0000_t75" style="width:9pt;height:9pt;visibility:visible">
            <v:imagedata r:id="rId99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30"/>
          <w:sz w:val="30"/>
          <w:szCs w:val="30"/>
        </w:rPr>
        <w:pict>
          <v:shape id="Рисунок 368" o:spid="_x0000_i1120" type="#_x0000_t75" style="width:171pt;height:26.25pt;visibility:visible">
            <v:imagedata r:id="rId101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67" o:spid="_x0000_i1121" type="#_x0000_t75" style="width:21.75pt;height:17.25pt;visibility:visible">
            <v:imagedata r:id="rId10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аттестуемых i-х объектов (помещений);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66" o:spid="_x0000_i1122" type="#_x0000_t75" style="width:17.25pt;height:9pt;visibility:visible">
            <v:imagedata r:id="rId103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цена проведения аттестации 1 i-го объекта (помещения);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365" o:spid="_x0000_i1123" type="#_x0000_t75" style="width:21.75pt;height:17.25pt;visibility:visible">
            <v:imagedata r:id="rId10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единиц j-го оборудования (устройств), требующих проверки;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364" o:spid="_x0000_i1124" type="#_x0000_t75" style="width:17.25pt;height:9pt;visibility:visible">
            <v:imagedata r:id="rId105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цена проведения проверки 1 единицы j-го оборудования (устройства).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C830F9">
        <w:rPr>
          <w:noProof/>
          <w:position w:val="-12"/>
          <w:sz w:val="30"/>
          <w:szCs w:val="30"/>
        </w:rPr>
        <w:pict>
          <v:shape id="Рисунок 363" o:spid="_x0000_i1125" type="#_x0000_t75" style="width:17.25pt;height:17.25pt;visibility:visible">
            <v:imagedata r:id="rId106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62" o:spid="_x0000_i1126" type="#_x0000_t75" style="width:95.25pt;height:26.25pt;visibility:visible">
            <v:imagedata r:id="rId107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61" o:spid="_x0000_i1127" type="#_x0000_t75" style="width:21.75pt;height:9pt;visibility:visible">
            <v:imagedata r:id="rId10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60" o:spid="_x0000_i1128" type="#_x0000_t75" style="width:17.25pt;height:9pt;visibility:visible">
            <v:imagedata r:id="rId10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23</w:t>
      </w:r>
      <w:r>
        <w:rPr>
          <w:sz w:val="30"/>
          <w:szCs w:val="30"/>
          <w:lang w:eastAsia="en-US"/>
        </w:rPr>
        <w:t>. </w:t>
      </w:r>
      <w:r w:rsidRPr="007F1EBE">
        <w:rPr>
          <w:sz w:val="30"/>
          <w:szCs w:val="30"/>
          <w:lang w:eastAsia="en-US"/>
        </w:rPr>
        <w:t>Затраты на оплату работ по монтажу (установке), дооборудованию и наладке оборудования (</w:t>
      </w:r>
      <w:r w:rsidRPr="00C830F9">
        <w:rPr>
          <w:noProof/>
          <w:position w:val="-12"/>
          <w:sz w:val="30"/>
          <w:szCs w:val="30"/>
        </w:rPr>
        <w:pict>
          <v:shape id="Рисунок 359" o:spid="_x0000_i1129" type="#_x0000_t75" style="width:9pt;height:9pt;visibility:visible">
            <v:imagedata r:id="rId110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58" o:spid="_x0000_i1130" type="#_x0000_t75" style="width:80.25pt;height:26.25pt;visibility:visible">
            <v:imagedata r:id="rId111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57" o:spid="_x0000_i1131" type="#_x0000_t75" style="width:17.25pt;height:9pt;visibility:visible">
            <v:imagedata r:id="rId112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количество i-го оборудования, подлежащего монтажу (установке), дооборудованию и наладке;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56" o:spid="_x0000_i1132" type="#_x0000_t75" style="width:17.25pt;height:17.25pt;visibility:visible">
            <v:imagedata r:id="rId113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цена монтажа (установки), дооборудования и наладки 1 единицы i-го оборудования.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приобретение основных средств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24.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Затраты на приобретение </w:t>
      </w:r>
      <w:r>
        <w:rPr>
          <w:sz w:val="30"/>
          <w:szCs w:val="30"/>
        </w:rPr>
        <w:t>рабочих станций</w:t>
      </w:r>
      <w:r w:rsidRPr="007F1EBE">
        <w:rPr>
          <w:sz w:val="30"/>
          <w:szCs w:val="30"/>
          <w:lang w:eastAsia="en-US"/>
        </w:rPr>
        <w:t xml:space="preserve"> (</w:t>
      </w:r>
      <w:r w:rsidRPr="00C830F9">
        <w:rPr>
          <w:noProof/>
          <w:position w:val="-14"/>
          <w:sz w:val="30"/>
          <w:szCs w:val="30"/>
        </w:rPr>
        <w:pict>
          <v:shape id="Рисунок 355" o:spid="_x0000_i1133" type="#_x0000_t75" style="width:17.25pt;height:9pt;visibility:visible">
            <v:imagedata r:id="rId114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</w:rPr>
        <w:pict>
          <v:shape id="Рисунок 242" o:spid="_x0000_i1134" type="#_x0000_t75" style="width:112.5pt;height:26.25pt;visibility:visible">
            <v:imagedata r:id="rId115" o:title=""/>
          </v:shape>
        </w:pict>
      </w:r>
      <w:r>
        <w:rPr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4B012B" w:rsidRDefault="00E425FB" w:rsidP="00CA539F">
      <w:pPr>
        <w:pStyle w:val="ConsPlusNormal"/>
        <w:ind w:firstLine="709"/>
        <w:jc w:val="both"/>
        <w:rPr>
          <w:b w:val="0"/>
          <w:bCs w:val="0"/>
        </w:rPr>
      </w:pPr>
      <w:r w:rsidRPr="00C830F9">
        <w:rPr>
          <w:noProof/>
          <w:position w:val="-14"/>
          <w:lang w:eastAsia="ru-RU"/>
        </w:rPr>
        <w:pict>
          <v:shape id="Рисунок 353" o:spid="_x0000_i1135" type="#_x0000_t75" style="width:43.5pt;height:17.25pt;visibility:visible">
            <v:imagedata r:id="rId116" o:title=""/>
          </v:shape>
        </w:pict>
      </w:r>
      <w:r w:rsidRPr="007F1EBE">
        <w:t xml:space="preserve"> </w:t>
      </w:r>
      <w:r>
        <w:t xml:space="preserve">– </w:t>
      </w:r>
      <w:r w:rsidRPr="004B012B">
        <w:rPr>
          <w:b w:val="0"/>
          <w:bCs w:val="0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351" o:spid="_x0000_i1136" type="#_x0000_t75" style="width:19.5pt;height:9pt;visibility:visible">
            <v:imagedata r:id="rId117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цена приобретения 1 </w:t>
      </w:r>
      <w:r>
        <w:rPr>
          <w:sz w:val="30"/>
          <w:szCs w:val="30"/>
        </w:rPr>
        <w:t>рабочей станции</w:t>
      </w:r>
      <w:r w:rsidRPr="007F1EBE">
        <w:rPr>
          <w:sz w:val="30"/>
          <w:szCs w:val="30"/>
          <w:lang w:eastAsia="en-US"/>
        </w:rPr>
        <w:t xml:space="preserve"> по i-й должности в соответствии с нормативами государственных органов.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 xml:space="preserve">Предельное количество </w:t>
      </w:r>
      <w:r>
        <w:rPr>
          <w:sz w:val="30"/>
          <w:szCs w:val="30"/>
        </w:rPr>
        <w:t>рабочих станций</w:t>
      </w:r>
      <w:r w:rsidRPr="007F1EBE">
        <w:rPr>
          <w:sz w:val="30"/>
          <w:szCs w:val="30"/>
          <w:lang w:eastAsia="en-US"/>
        </w:rPr>
        <w:t xml:space="preserve"> по i-й должности (</w:t>
      </w:r>
      <w:r w:rsidRPr="00C830F9">
        <w:rPr>
          <w:noProof/>
          <w:position w:val="-14"/>
          <w:sz w:val="30"/>
          <w:szCs w:val="30"/>
        </w:rPr>
        <w:pict>
          <v:shape id="Рисунок 350" o:spid="_x0000_i1137" type="#_x0000_t75" style="width:43.5pt;height:17.25pt;visibility:visible">
            <v:imagedata r:id="rId118" o:title=""/>
          </v:shape>
        </w:pict>
      </w:r>
      <w:r w:rsidRPr="007F1EBE">
        <w:rPr>
          <w:sz w:val="30"/>
          <w:szCs w:val="30"/>
          <w:lang w:eastAsia="en-US"/>
        </w:rPr>
        <w:t>) определяется по формул</w:t>
      </w:r>
      <w:r>
        <w:rPr>
          <w:sz w:val="30"/>
          <w:szCs w:val="30"/>
          <w:lang w:eastAsia="en-US"/>
        </w:rPr>
        <w:t>ам</w:t>
      </w:r>
      <w:r w:rsidRPr="007F1EBE">
        <w:rPr>
          <w:sz w:val="30"/>
          <w:szCs w:val="30"/>
          <w:lang w:eastAsia="en-US"/>
        </w:rPr>
        <w:t>: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center"/>
        <w:rPr>
          <w:noProof/>
          <w:position w:val="-14"/>
          <w:sz w:val="30"/>
          <w:szCs w:val="30"/>
        </w:rPr>
      </w:pPr>
    </w:p>
    <w:p w:rsidR="00E425FB" w:rsidRPr="004B012B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256" o:spid="_x0000_i1138" type="#_x0000_t75" style="width:97.5pt;height:19.5pt;visibility:visible">
            <v:imagedata r:id="rId119" o:title=""/>
          </v:shape>
        </w:pict>
      </w:r>
      <w:r w:rsidRPr="004B012B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4B012B">
        <w:rPr>
          <w:sz w:val="30"/>
          <w:szCs w:val="30"/>
          <w:lang w:eastAsia="en-US"/>
        </w:rPr>
        <w:t xml:space="preserve"> для закрытого контура обработки информации,</w:t>
      </w:r>
    </w:p>
    <w:p w:rsidR="00E425FB" w:rsidRPr="004B012B" w:rsidRDefault="00E425FB" w:rsidP="00CA539F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  <w:lang w:eastAsia="en-US"/>
        </w:rPr>
      </w:pPr>
    </w:p>
    <w:p w:rsidR="00E425FB" w:rsidRPr="004B012B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255" o:spid="_x0000_i1139" type="#_x0000_t75" style="width:88.5pt;height:9pt;visibility:visible">
            <v:imagedata r:id="rId120" o:title=""/>
          </v:shape>
        </w:pict>
      </w:r>
      <w:r w:rsidRPr="004B012B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4B012B">
        <w:rPr>
          <w:sz w:val="30"/>
          <w:szCs w:val="30"/>
          <w:lang w:eastAsia="en-US"/>
        </w:rPr>
        <w:t xml:space="preserve"> для открытого контура обработки информации,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center"/>
        <w:rPr>
          <w:noProof/>
          <w:position w:val="-14"/>
          <w:sz w:val="30"/>
          <w:szCs w:val="30"/>
        </w:rPr>
      </w:pPr>
    </w:p>
    <w:p w:rsidR="00E425FB" w:rsidRPr="004B012B" w:rsidRDefault="00E425FB" w:rsidP="00CA539F">
      <w:pPr>
        <w:pStyle w:val="ConsPlusNormal"/>
        <w:ind w:firstLine="709"/>
        <w:jc w:val="both"/>
        <w:rPr>
          <w:b w:val="0"/>
          <w:bCs w:val="0"/>
        </w:rPr>
      </w:pPr>
      <w:r w:rsidRPr="004B012B">
        <w:rPr>
          <w:b w:val="0"/>
          <w:bCs w:val="0"/>
        </w:rPr>
        <w:t xml:space="preserve">где </w:t>
      </w:r>
      <w:r w:rsidRPr="00C830F9">
        <w:rPr>
          <w:noProof/>
          <w:position w:val="-12"/>
          <w:lang w:eastAsia="ru-RU"/>
        </w:rPr>
        <w:pict>
          <v:shape id="Рисунок 348" o:spid="_x0000_i1140" type="#_x0000_t75" style="width:17.25pt;height:9pt;visibility:visible">
            <v:imagedata r:id="rId121" o:title=""/>
          </v:shape>
        </w:pict>
      </w:r>
      <w:r>
        <w:t xml:space="preserve"> –</w:t>
      </w:r>
      <w:r w:rsidRPr="007F1EBE">
        <w:t xml:space="preserve"> </w:t>
      </w:r>
      <w:r w:rsidRPr="004B012B">
        <w:rPr>
          <w:b w:val="0"/>
          <w:bCs w:val="0"/>
        </w:rPr>
        <w:t>расчетная численность основных работников, определяемая в соответствии с пунктами 17-</w:t>
      </w:r>
      <w:hyperlink r:id="rId122" w:history="1">
        <w:r w:rsidRPr="004B012B">
          <w:rPr>
            <w:b w:val="0"/>
            <w:bCs w:val="0"/>
          </w:rPr>
          <w:t>22</w:t>
        </w:r>
      </w:hyperlink>
      <w:r w:rsidRPr="004B012B">
        <w:rPr>
          <w:b w:val="0"/>
          <w:bCs w:val="0"/>
        </w:rPr>
        <w:t xml:space="preserve"> </w:t>
      </w:r>
      <w:r>
        <w:rPr>
          <w:b w:val="0"/>
          <w:bCs w:val="0"/>
        </w:rPr>
        <w:t>Общих п</w:t>
      </w:r>
      <w:r w:rsidRPr="004B012B">
        <w:rPr>
          <w:b w:val="0"/>
          <w:bCs w:val="0"/>
        </w:rPr>
        <w:t>равил определения нормативных затрат.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25.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приобретение принтеров, многофункциональных устройств и копировальных аппаратов (оргтехники) (</w:t>
      </w:r>
      <w:r w:rsidRPr="00C830F9">
        <w:rPr>
          <w:noProof/>
          <w:position w:val="-12"/>
          <w:sz w:val="30"/>
          <w:szCs w:val="30"/>
        </w:rPr>
        <w:pict>
          <v:shape id="Рисунок 347" o:spid="_x0000_i1141" type="#_x0000_t75" style="width:17.25pt;height:17.25pt;visibility:visible">
            <v:imagedata r:id="rId123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</w:rPr>
        <w:pict>
          <v:shape id="Рисунок 257" o:spid="_x0000_i1142" type="#_x0000_t75" style="width:80.25pt;height:26.25pt;visibility:visible">
            <v:imagedata r:id="rId124" o:title=""/>
          </v:shape>
        </w:pict>
      </w:r>
      <w:r>
        <w:rPr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3D7316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DF2B1A">
        <w:rPr>
          <w:sz w:val="26"/>
          <w:szCs w:val="26"/>
          <w:lang w:eastAsia="en-US"/>
        </w:rPr>
        <w:t>Q</w:t>
      </w:r>
      <w:r w:rsidRPr="00DF2B1A">
        <w:rPr>
          <w:sz w:val="26"/>
          <w:szCs w:val="26"/>
          <w:vertAlign w:val="subscript"/>
          <w:lang w:eastAsia="en-US"/>
        </w:rPr>
        <w:t>i пм</w:t>
      </w:r>
      <w:r>
        <w:rPr>
          <w:sz w:val="30"/>
          <w:szCs w:val="30"/>
          <w:lang w:eastAsia="en-US"/>
        </w:rPr>
        <w:t xml:space="preserve"> –</w:t>
      </w:r>
      <w:r w:rsidRPr="003D7316">
        <w:rPr>
          <w:sz w:val="30"/>
          <w:szCs w:val="30"/>
          <w:lang w:eastAsia="en-US"/>
        </w:rPr>
        <w:t xml:space="preserve">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органов;</w:t>
      </w:r>
    </w:p>
    <w:p w:rsidR="00E425FB" w:rsidRPr="003D7316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58" o:spid="_x0000_i1143" type="#_x0000_t75" style="width:17.25pt;height:9pt;visibility:visible">
            <v:imagedata r:id="rId125" o:title=""/>
          </v:shape>
        </w:pict>
      </w:r>
      <w:r w:rsidRPr="003D7316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3D7316">
        <w:rPr>
          <w:sz w:val="30"/>
          <w:szCs w:val="30"/>
          <w:lang w:eastAsia="en-US"/>
        </w:rPr>
        <w:t xml:space="preserve"> цена 1 i-го типа принтера, многофункционального устройства, копировального аппарата и иной оргтехники в соответствии с нормативами государственных органов.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 xml:space="preserve">26. Затраты на приобретение </w:t>
      </w:r>
      <w:r>
        <w:rPr>
          <w:sz w:val="30"/>
          <w:szCs w:val="30"/>
          <w:lang w:eastAsia="en-US"/>
        </w:rPr>
        <w:t>средств подвижной связи</w:t>
      </w:r>
      <w:r w:rsidRPr="007F1EBE">
        <w:rPr>
          <w:sz w:val="30"/>
          <w:szCs w:val="30"/>
          <w:lang w:eastAsia="en-US"/>
        </w:rPr>
        <w:t xml:space="preserve"> (</w:t>
      </w:r>
      <w:r w:rsidRPr="00C830F9">
        <w:rPr>
          <w:noProof/>
          <w:position w:val="-14"/>
          <w:sz w:val="30"/>
          <w:szCs w:val="30"/>
        </w:rPr>
        <w:pict>
          <v:shape id="Рисунок 342" o:spid="_x0000_i1144" type="#_x0000_t75" style="width:24pt;height:9pt;visibility:visible">
            <v:imagedata r:id="rId126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41" o:spid="_x0000_i1145" type="#_x0000_t75" style="width:125.25pt;height:26.25pt;visibility:visible">
            <v:imagedata r:id="rId127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254102" w:rsidRDefault="00E425FB" w:rsidP="00CA539F">
      <w:pPr>
        <w:pStyle w:val="ConsPlusNormal"/>
        <w:ind w:firstLine="709"/>
        <w:jc w:val="both"/>
        <w:rPr>
          <w:b w:val="0"/>
          <w:bCs w:val="0"/>
        </w:rPr>
      </w:pPr>
      <w:r w:rsidRPr="00C830F9">
        <w:rPr>
          <w:noProof/>
          <w:position w:val="-14"/>
          <w:lang w:eastAsia="ru-RU"/>
        </w:rPr>
        <w:pict>
          <v:shape id="Рисунок 340" o:spid="_x0000_i1146" type="#_x0000_t75" style="width:26.25pt;height:9pt;visibility:visible">
            <v:imagedata r:id="rId128" o:title=""/>
          </v:shape>
        </w:pict>
      </w:r>
      <w:r w:rsidRPr="007F1EBE">
        <w:t xml:space="preserve"> </w:t>
      </w:r>
      <w:r>
        <w:t>– </w:t>
      </w:r>
      <w:r w:rsidRPr="00254102">
        <w:rPr>
          <w:b w:val="0"/>
          <w:bCs w:val="0"/>
        </w:rPr>
        <w:t>количество средств подвижной связи по i-й должности в соответствии с нормативами государственных органов, определенными с учетом нормативов затрат на обеспечение средствами связи;</w:t>
      </w:r>
    </w:p>
    <w:p w:rsidR="00E425FB" w:rsidRPr="00254102" w:rsidRDefault="00E425FB" w:rsidP="00CA539F">
      <w:pPr>
        <w:pStyle w:val="ConsPlusNormal"/>
        <w:ind w:firstLine="709"/>
        <w:jc w:val="both"/>
        <w:rPr>
          <w:b w:val="0"/>
          <w:bCs w:val="0"/>
        </w:rPr>
      </w:pPr>
      <w:r w:rsidRPr="00C830F9">
        <w:rPr>
          <w:noProof/>
          <w:position w:val="-14"/>
          <w:lang w:eastAsia="ru-RU"/>
        </w:rPr>
        <w:pict>
          <v:shape id="Рисунок 339" o:spid="_x0000_i1147" type="#_x0000_t75" style="width:26.25pt;height:9pt;visibility:visible">
            <v:imagedata r:id="rId129" o:title=""/>
          </v:shape>
        </w:pict>
      </w:r>
      <w:r w:rsidRPr="007F1EBE">
        <w:t xml:space="preserve"> </w:t>
      </w:r>
      <w:r>
        <w:t>–</w:t>
      </w:r>
      <w:r w:rsidRPr="007F1EBE">
        <w:t xml:space="preserve"> </w:t>
      </w:r>
      <w:r w:rsidRPr="00254102">
        <w:rPr>
          <w:b w:val="0"/>
          <w:bCs w:val="0"/>
        </w:rPr>
        <w:t xml:space="preserve"> стоимость 1 средства подвижной связи для i-й должности в соответствии с нормативами государственных органов, определенными с учетом нормативов затрат на обеспечение средствами связи.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27.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приобретение планшетных компьютеров</w:t>
      </w:r>
      <w:r>
        <w:rPr>
          <w:sz w:val="30"/>
          <w:szCs w:val="30"/>
          <w:lang w:eastAsia="en-US"/>
        </w:rPr>
        <w:t>,</w:t>
      </w:r>
      <w:r w:rsidRPr="0087670F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Pr="0093102E">
        <w:rPr>
          <w:sz w:val="30"/>
          <w:szCs w:val="30"/>
        </w:rPr>
        <w:t>оутбук</w:t>
      </w:r>
      <w:r>
        <w:rPr>
          <w:sz w:val="30"/>
          <w:szCs w:val="30"/>
        </w:rPr>
        <w:t xml:space="preserve">ов 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   </w:t>
      </w:r>
      <w:r w:rsidRPr="007F1EBE">
        <w:rPr>
          <w:sz w:val="30"/>
          <w:szCs w:val="30"/>
          <w:lang w:eastAsia="en-US"/>
        </w:rPr>
        <w:t>(</w:t>
      </w:r>
      <w:r w:rsidRPr="00C830F9">
        <w:rPr>
          <w:noProof/>
          <w:position w:val="-14"/>
          <w:sz w:val="30"/>
          <w:szCs w:val="30"/>
        </w:rPr>
        <w:pict>
          <v:shape id="Рисунок 338" o:spid="_x0000_i1148" type="#_x0000_t75" style="width:21.75pt;height:9pt;visibility:visible">
            <v:imagedata r:id="rId130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37" o:spid="_x0000_i1149" type="#_x0000_t75" style="width:117pt;height:26.25pt;visibility:visible">
            <v:imagedata r:id="rId131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336" o:spid="_x0000_i1150" type="#_x0000_t75" style="width:26.25pt;height:9pt;visibility:visible">
            <v:imagedata r:id="rId13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планшетных компьютеров</w:t>
      </w:r>
      <w:r>
        <w:rPr>
          <w:sz w:val="30"/>
          <w:szCs w:val="30"/>
          <w:lang w:eastAsia="en-US"/>
        </w:rPr>
        <w:t>, ноутбуков</w:t>
      </w:r>
      <w:r w:rsidRPr="007F1EBE">
        <w:rPr>
          <w:sz w:val="30"/>
          <w:szCs w:val="30"/>
          <w:lang w:eastAsia="en-US"/>
        </w:rPr>
        <w:t xml:space="preserve"> по i-й должности в соответствии с нормативами государственных органов;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335" o:spid="_x0000_i1151" type="#_x0000_t75" style="width:24pt;height:9pt;visibility:visible">
            <v:imagedata r:id="rId133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цена 1 планшетного компьютера</w:t>
      </w:r>
      <w:r>
        <w:rPr>
          <w:sz w:val="30"/>
          <w:szCs w:val="30"/>
          <w:lang w:eastAsia="en-US"/>
        </w:rPr>
        <w:t>, ноутбука</w:t>
      </w:r>
      <w:r w:rsidRPr="007F1EBE">
        <w:rPr>
          <w:sz w:val="30"/>
          <w:szCs w:val="30"/>
          <w:lang w:eastAsia="en-US"/>
        </w:rPr>
        <w:t xml:space="preserve"> по i-й должности в соответствии с нормативами государственных органов.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28.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приобретение оборудования по обеспечению безопасности информации (</w:t>
      </w:r>
      <w:r w:rsidRPr="00C830F9">
        <w:rPr>
          <w:noProof/>
          <w:position w:val="-12"/>
          <w:sz w:val="30"/>
          <w:szCs w:val="30"/>
        </w:rPr>
        <w:pict>
          <v:shape id="Рисунок 334" o:spid="_x0000_i1152" type="#_x0000_t75" style="width:21.75pt;height:9pt;visibility:visible">
            <v:imagedata r:id="rId134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33" o:spid="_x0000_i1153" type="#_x0000_t75" style="width:117pt;height:26.25pt;visibility:visible">
            <v:imagedata r:id="rId135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32" o:spid="_x0000_i1154" type="#_x0000_t75" style="width:26.25pt;height:9pt;visibility:visible">
            <v:imagedata r:id="rId13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i-го оборудования по обеспечению безопасности информации;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31" o:spid="_x0000_i1155" type="#_x0000_t75" style="width:26.25pt;height:17.25pt;visibility:visible">
            <v:imagedata r:id="rId137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цена приобретаемого i-го оборудования по обеспечению безопасности информации.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приобретение материальных запасов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29.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приобретение мониторов (</w:t>
      </w:r>
      <w:r w:rsidRPr="00C830F9">
        <w:rPr>
          <w:noProof/>
          <w:position w:val="-12"/>
          <w:sz w:val="30"/>
          <w:szCs w:val="30"/>
        </w:rPr>
        <w:pict>
          <v:shape id="Рисунок 330" o:spid="_x0000_i1156" type="#_x0000_t75" style="width:21.75pt;height:9pt;visibility:visible">
            <v:imagedata r:id="rId138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29" o:spid="_x0000_i1157" type="#_x0000_t75" style="width:108pt;height:26.25pt;visibility:visible">
            <v:imagedata r:id="rId139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28" o:spid="_x0000_i1158" type="#_x0000_t75" style="width:26.25pt;height:17.25pt;visibility:visible">
            <v:imagedata r:id="rId14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мониторов для i-й должности;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27" o:spid="_x0000_i1159" type="#_x0000_t75" style="width:21.75pt;height:9pt;visibility:visible">
            <v:imagedata r:id="rId14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одного монитора для i-й должности.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30. Затраты на приобретение системных блоков (</w:t>
      </w:r>
      <w:r w:rsidRPr="00C830F9">
        <w:rPr>
          <w:noProof/>
          <w:position w:val="-12"/>
          <w:sz w:val="30"/>
          <w:szCs w:val="30"/>
        </w:rPr>
        <w:pict>
          <v:shape id="Рисунок 326" o:spid="_x0000_i1160" type="#_x0000_t75" style="width:9pt;height:9pt;visibility:visible">
            <v:imagedata r:id="rId142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25" o:spid="_x0000_i1161" type="#_x0000_t75" style="width:95.25pt;height:26.25pt;visibility:visible">
            <v:imagedata r:id="rId143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24" o:spid="_x0000_i1162" type="#_x0000_t75" style="width:21.75pt;height:17.25pt;visibility:visible">
            <v:imagedata r:id="rId14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i-х системных блоков;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23" o:spid="_x0000_i1163" type="#_x0000_t75" style="width:17.25pt;height:9pt;visibility:visible">
            <v:imagedata r:id="rId14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одного i-го системного блока.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31. Затраты на приобретение других запасных частей для вычислительной техники (</w:t>
      </w:r>
      <w:r w:rsidRPr="00C830F9">
        <w:rPr>
          <w:noProof/>
          <w:position w:val="-12"/>
          <w:sz w:val="30"/>
          <w:szCs w:val="30"/>
        </w:rPr>
        <w:pict>
          <v:shape id="Рисунок 322" o:spid="_x0000_i1164" type="#_x0000_t75" style="width:17.25pt;height:9pt;visibility:visible">
            <v:imagedata r:id="rId146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21" o:spid="_x0000_i1165" type="#_x0000_t75" style="width:97.5pt;height:26.25pt;visibility:visible">
            <v:imagedata r:id="rId147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20" o:spid="_x0000_i1166" type="#_x0000_t75" style="width:21.75pt;height:9pt;visibility:visible">
            <v:imagedata r:id="rId14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19" o:spid="_x0000_i1167" type="#_x0000_t75" style="width:21.75pt;height:17.25pt;visibility:visible">
            <v:imagedata r:id="rId14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единицы i-й запасной части для вычислительной техники.</w:t>
      </w:r>
    </w:p>
    <w:p w:rsidR="00E425FB" w:rsidRPr="000F0EE4" w:rsidRDefault="00E425FB" w:rsidP="00CA539F">
      <w:pPr>
        <w:pStyle w:val="ConsPlusNormal"/>
        <w:ind w:firstLine="709"/>
        <w:jc w:val="both"/>
        <w:rPr>
          <w:b w:val="0"/>
          <w:bCs w:val="0"/>
        </w:rPr>
      </w:pPr>
      <w:r w:rsidRPr="00930A98">
        <w:rPr>
          <w:b w:val="0"/>
          <w:bCs w:val="0"/>
        </w:rPr>
        <w:t>32.</w:t>
      </w:r>
      <w:r w:rsidRPr="007F1EBE">
        <w:t xml:space="preserve"> </w:t>
      </w:r>
      <w:r w:rsidRPr="00253C9D">
        <w:rPr>
          <w:b w:val="0"/>
          <w:bCs w:val="0"/>
        </w:rPr>
        <w:t>Затраты на</w:t>
      </w:r>
      <w:r w:rsidRPr="00253C9D">
        <w:t xml:space="preserve"> </w:t>
      </w:r>
      <w:r w:rsidRPr="00253C9D">
        <w:rPr>
          <w:b w:val="0"/>
          <w:bCs w:val="0"/>
        </w:rPr>
        <w:t>приобретение</w:t>
      </w:r>
      <w:r w:rsidRPr="00930A98">
        <w:rPr>
          <w:b w:val="0"/>
          <w:bCs w:val="0"/>
        </w:rPr>
        <w:t xml:space="preserve"> носителей информации, в том числе магнитных и оптических носителей информации (З</w:t>
      </w:r>
      <w:r w:rsidRPr="004528BA">
        <w:rPr>
          <w:b w:val="0"/>
          <w:bCs w:val="0"/>
          <w:vertAlign w:val="subscript"/>
        </w:rPr>
        <w:t>мн</w:t>
      </w:r>
      <w:r w:rsidRPr="00930A98">
        <w:rPr>
          <w:b w:val="0"/>
          <w:bCs w:val="0"/>
        </w:rPr>
        <w:t>), определяются по формуле</w:t>
      </w:r>
      <w:r w:rsidRPr="000F0EE4">
        <w:rPr>
          <w:b w:val="0"/>
          <w:bCs w:val="0"/>
        </w:rPr>
        <w:t>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17" o:spid="_x0000_i1168" type="#_x0000_t75" style="width:97.5pt;height:26.25pt;visibility:visible">
            <v:imagedata r:id="rId150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0F0EE4" w:rsidRDefault="00E425FB" w:rsidP="00CA539F">
      <w:pPr>
        <w:pStyle w:val="ConsPlusNormal"/>
        <w:ind w:firstLine="709"/>
        <w:jc w:val="both"/>
        <w:rPr>
          <w:b w:val="0"/>
          <w:bCs w:val="0"/>
        </w:rPr>
      </w:pPr>
      <w:r w:rsidRPr="00C830F9">
        <w:rPr>
          <w:noProof/>
          <w:position w:val="-12"/>
          <w:lang w:eastAsia="ru-RU"/>
        </w:rPr>
        <w:pict>
          <v:shape id="Рисунок 316" o:spid="_x0000_i1169" type="#_x0000_t75" style="width:21.75pt;height:9pt;visibility:visible">
            <v:imagedata r:id="rId151" o:title=""/>
          </v:shape>
        </w:pict>
      </w:r>
      <w:r w:rsidRPr="007F1EBE">
        <w:t xml:space="preserve"> </w:t>
      </w:r>
      <w:r>
        <w:t>–</w:t>
      </w:r>
      <w:r w:rsidRPr="007F1EBE">
        <w:t xml:space="preserve"> </w:t>
      </w:r>
      <w:r w:rsidRPr="000F0EE4">
        <w:rPr>
          <w:b w:val="0"/>
          <w:bCs w:val="0"/>
        </w:rPr>
        <w:t xml:space="preserve">количество носителей информации по i-й должности в соответствии с нормативами </w:t>
      </w:r>
      <w:r>
        <w:rPr>
          <w:b w:val="0"/>
          <w:bCs w:val="0"/>
        </w:rPr>
        <w:t>государственных органов</w:t>
      </w:r>
      <w:r w:rsidRPr="000F0EE4">
        <w:rPr>
          <w:b w:val="0"/>
          <w:bCs w:val="0"/>
        </w:rPr>
        <w:t>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15" o:spid="_x0000_i1170" type="#_x0000_t75" style="width:17.25pt;height:9pt;visibility:visible">
            <v:imagedata r:id="rId15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</w:t>
      </w:r>
      <w:r>
        <w:rPr>
          <w:sz w:val="30"/>
          <w:szCs w:val="30"/>
          <w:lang w:eastAsia="en-US"/>
        </w:rPr>
        <w:t xml:space="preserve">единицы </w:t>
      </w:r>
      <w:r w:rsidRPr="00233767">
        <w:rPr>
          <w:sz w:val="30"/>
          <w:szCs w:val="30"/>
          <w:lang w:eastAsia="en-US"/>
        </w:rPr>
        <w:t>носителя информации по i-й должности</w:t>
      </w:r>
      <w:r w:rsidRPr="007F1EBE">
        <w:rPr>
          <w:sz w:val="30"/>
          <w:szCs w:val="30"/>
          <w:lang w:eastAsia="en-US"/>
        </w:rPr>
        <w:t xml:space="preserve"> в соответствии с нормативами государственных органов.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33. Затраты на приобретение деталей для содержания принтеров</w:t>
      </w:r>
      <w:r>
        <w:rPr>
          <w:sz w:val="30"/>
          <w:szCs w:val="30"/>
          <w:lang w:eastAsia="en-US"/>
        </w:rPr>
        <w:t>, многофункциональных устройств, копировальных аппаратов и иной оргтехники</w:t>
      </w:r>
      <w:r w:rsidRPr="007F1EBE">
        <w:rPr>
          <w:sz w:val="30"/>
          <w:szCs w:val="30"/>
          <w:lang w:eastAsia="en-US"/>
        </w:rPr>
        <w:t xml:space="preserve"> (</w:t>
      </w:r>
      <w:r w:rsidRPr="00C830F9">
        <w:rPr>
          <w:noProof/>
          <w:position w:val="-12"/>
          <w:sz w:val="30"/>
          <w:szCs w:val="30"/>
        </w:rPr>
        <w:pict>
          <v:shape id="Рисунок 314" o:spid="_x0000_i1171" type="#_x0000_t75" style="width:17.25pt;height:9pt;visibility:visible">
            <v:imagedata r:id="rId153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313" o:spid="_x0000_i1172" type="#_x0000_t75" style="width:71.25pt;height:9pt;visibility:visible">
            <v:imagedata r:id="rId154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312" o:spid="_x0000_i1173" type="#_x0000_t75" style="width:9pt;height:9pt;visibility:visible">
            <v:imagedata r:id="rId15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расходных материалов для принтеров, многофункциональных устройств</w:t>
      </w:r>
      <w:r>
        <w:rPr>
          <w:sz w:val="30"/>
          <w:szCs w:val="30"/>
          <w:lang w:eastAsia="en-US"/>
        </w:rPr>
        <w:t>, копировальных аппаратов и иной оргтехники</w:t>
      </w:r>
      <w:r w:rsidRPr="007F1EBE">
        <w:rPr>
          <w:sz w:val="30"/>
          <w:szCs w:val="30"/>
          <w:lang w:eastAsia="en-US"/>
        </w:rPr>
        <w:t>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11" o:spid="_x0000_i1174" type="#_x0000_t75" style="width:9pt;height:9pt;visibility:visible">
            <v:imagedata r:id="rId15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запасных частей для</w:t>
      </w:r>
      <w:r>
        <w:rPr>
          <w:sz w:val="30"/>
          <w:szCs w:val="30"/>
          <w:lang w:eastAsia="en-US"/>
        </w:rPr>
        <w:t xml:space="preserve"> принтеров, многофункциональных, копировальных аппаратов и иной оргтехники</w:t>
      </w:r>
      <w:r w:rsidRPr="007F1EBE">
        <w:rPr>
          <w:sz w:val="30"/>
          <w:szCs w:val="30"/>
          <w:lang w:eastAsia="en-US"/>
        </w:rPr>
        <w:t>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34. Затраты на приобретение расходных материалов для принтеров, многофункциональных устройств</w:t>
      </w:r>
      <w:r>
        <w:rPr>
          <w:sz w:val="30"/>
          <w:szCs w:val="30"/>
          <w:lang w:eastAsia="en-US"/>
        </w:rPr>
        <w:t>, копировальных аппаратов и иной оргтехники</w:t>
      </w:r>
      <w:r w:rsidRPr="007F1EBE">
        <w:rPr>
          <w:sz w:val="30"/>
          <w:szCs w:val="30"/>
          <w:lang w:eastAsia="en-US"/>
        </w:rPr>
        <w:t xml:space="preserve"> (</w:t>
      </w:r>
      <w:r w:rsidRPr="00C830F9">
        <w:rPr>
          <w:noProof/>
          <w:position w:val="-14"/>
          <w:sz w:val="30"/>
          <w:szCs w:val="30"/>
        </w:rPr>
        <w:pict>
          <v:shape id="Рисунок 310" o:spid="_x0000_i1175" type="#_x0000_t75" style="width:9pt;height:9pt;visibility:visible">
            <v:imagedata r:id="rId155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09" o:spid="_x0000_i1176" type="#_x0000_t75" style="width:134.25pt;height:26.25pt;visibility:visible">
            <v:imagedata r:id="rId157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Pr="007A1D8C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</w:rPr>
        <w:pict>
          <v:shape id="Рисунок 260" o:spid="_x0000_i1177" type="#_x0000_t75" style="width:21.75pt;height:17.25pt;visibility:visible">
            <v:imagedata r:id="rId158" o:title=""/>
          </v:shape>
        </w:pict>
      </w:r>
      <w:r>
        <w:rPr>
          <w:lang w:eastAsia="en-US"/>
        </w:rPr>
        <w:t> </w:t>
      </w:r>
      <w:r w:rsidRPr="007A1D8C">
        <w:rPr>
          <w:sz w:val="30"/>
          <w:szCs w:val="30"/>
          <w:lang w:eastAsia="en-US"/>
        </w:rPr>
        <w:t>– 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органов;</w:t>
      </w:r>
    </w:p>
    <w:p w:rsidR="00E425FB" w:rsidRPr="007A1D8C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A1D8C">
        <w:rPr>
          <w:lang w:eastAsia="en-US"/>
        </w:rPr>
        <w:t>N</w:t>
      </w:r>
      <w:r w:rsidRPr="007A1D8C">
        <w:rPr>
          <w:vertAlign w:val="subscript"/>
          <w:lang w:eastAsia="en-US"/>
        </w:rPr>
        <w:t>i</w:t>
      </w:r>
      <w:r>
        <w:rPr>
          <w:vertAlign w:val="subscript"/>
          <w:lang w:eastAsia="en-US"/>
        </w:rPr>
        <w:t> </w:t>
      </w:r>
      <w:r w:rsidRPr="007A1D8C">
        <w:rPr>
          <w:vertAlign w:val="subscript"/>
          <w:lang w:eastAsia="en-US"/>
        </w:rPr>
        <w:t>рм</w:t>
      </w:r>
      <w:r>
        <w:rPr>
          <w:lang w:eastAsia="en-US"/>
        </w:rPr>
        <w:t> </w:t>
      </w:r>
      <w:r w:rsidRPr="007A1D8C">
        <w:rPr>
          <w:sz w:val="30"/>
          <w:szCs w:val="30"/>
          <w:lang w:eastAsia="en-US"/>
        </w:rPr>
        <w:t>– 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органов;</w:t>
      </w:r>
    </w:p>
    <w:p w:rsidR="00E425FB" w:rsidRPr="007A1D8C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A1D8C">
        <w:rPr>
          <w:lang w:eastAsia="en-US"/>
        </w:rPr>
        <w:t>P</w:t>
      </w:r>
      <w:r>
        <w:rPr>
          <w:vertAlign w:val="subscript"/>
          <w:lang w:eastAsia="en-US"/>
        </w:rPr>
        <w:t>i </w:t>
      </w:r>
      <w:r w:rsidRPr="007A1D8C">
        <w:rPr>
          <w:vertAlign w:val="subscript"/>
          <w:lang w:eastAsia="en-US"/>
        </w:rPr>
        <w:t>рм</w:t>
      </w:r>
      <w:r>
        <w:rPr>
          <w:lang w:eastAsia="en-US"/>
        </w:rPr>
        <w:t> </w:t>
      </w:r>
      <w:r w:rsidRPr="007A1D8C">
        <w:rPr>
          <w:sz w:val="30"/>
          <w:szCs w:val="30"/>
          <w:lang w:eastAsia="en-US"/>
        </w:rPr>
        <w:t>– 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35. Затраты на приобретение запасных частей для принтеров, многофункциональных устройств</w:t>
      </w:r>
      <w:r>
        <w:rPr>
          <w:sz w:val="30"/>
          <w:szCs w:val="30"/>
          <w:lang w:eastAsia="en-US"/>
        </w:rPr>
        <w:t>, копировальных аппаратов и иной оргтехники</w:t>
      </w:r>
      <w:r w:rsidRPr="007F1EBE">
        <w:rPr>
          <w:sz w:val="30"/>
          <w:szCs w:val="30"/>
          <w:lang w:eastAsia="en-US"/>
        </w:rPr>
        <w:t xml:space="preserve"> (</w:t>
      </w:r>
      <w:r w:rsidRPr="00C830F9">
        <w:rPr>
          <w:noProof/>
          <w:position w:val="-12"/>
          <w:sz w:val="30"/>
          <w:szCs w:val="30"/>
        </w:rPr>
        <w:pict>
          <v:shape id="Рисунок 305" o:spid="_x0000_i1178" type="#_x0000_t75" style="width:9pt;height:9pt;visibility:visible">
            <v:imagedata r:id="rId156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04" o:spid="_x0000_i1179" type="#_x0000_t75" style="width:93pt;height:26.25pt;visibility:visible">
            <v:imagedata r:id="rId159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A1D8C" w:rsidRDefault="00E425FB" w:rsidP="00CA539F">
      <w:pPr>
        <w:pStyle w:val="ConsPlusNormal"/>
        <w:ind w:firstLine="709"/>
        <w:jc w:val="both"/>
        <w:rPr>
          <w:b w:val="0"/>
          <w:bCs w:val="0"/>
        </w:rPr>
      </w:pPr>
      <w:r w:rsidRPr="00C830F9">
        <w:rPr>
          <w:noProof/>
          <w:position w:val="-12"/>
          <w:lang w:eastAsia="ru-RU"/>
        </w:rPr>
        <w:pict>
          <v:shape id="Рисунок 303" o:spid="_x0000_i1180" type="#_x0000_t75" style="width:21.75pt;height:17.25pt;visibility:visible">
            <v:imagedata r:id="rId160" o:title=""/>
          </v:shape>
        </w:pict>
      </w:r>
      <w:r>
        <w:t> – </w:t>
      </w:r>
      <w:r w:rsidRPr="007A1D8C">
        <w:rPr>
          <w:b w:val="0"/>
          <w:bCs w:val="0"/>
        </w:rPr>
        <w:t>количество i-х запасных частей для принтеров, многофункциональных устройств, копировальных аппаратов и иной оргтехники;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02" o:spid="_x0000_i1181" type="#_x0000_t75" style="width:17.25pt;height:9pt;visibility:visible">
            <v:imagedata r:id="rId16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единицы i-й запасной части.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36. Затраты на приобретение материальных запасов по обеспечению безопасности информации (</w:t>
      </w:r>
      <w:r w:rsidRPr="00C830F9">
        <w:rPr>
          <w:noProof/>
          <w:position w:val="-12"/>
          <w:sz w:val="30"/>
          <w:szCs w:val="30"/>
        </w:rPr>
        <w:pict>
          <v:shape id="Рисунок 301" o:spid="_x0000_i1182" type="#_x0000_t75" style="width:21.75pt;height:9pt;visibility:visible">
            <v:imagedata r:id="rId162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00" o:spid="_x0000_i1183" type="#_x0000_t75" style="width:108pt;height:26.25pt;visibility:visible">
            <v:imagedata r:id="rId163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99" o:spid="_x0000_i1184" type="#_x0000_t75" style="width:26.25pt;height:17.25pt;visibility:visible">
            <v:imagedata r:id="rId16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количество i-го материального запаса;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98" o:spid="_x0000_i1185" type="#_x0000_t75" style="width:21.75pt;height:9pt;visibility:visible">
            <v:imagedata r:id="rId16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единицы i-го материального запаса.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  <w:lang w:eastAsia="en-US"/>
        </w:rPr>
      </w:pPr>
      <w:bookmarkStart w:id="3" w:name="Par341"/>
      <w:bookmarkEnd w:id="3"/>
      <w:r w:rsidRPr="007F1EBE">
        <w:rPr>
          <w:sz w:val="30"/>
          <w:szCs w:val="30"/>
          <w:lang w:eastAsia="en-US"/>
        </w:rPr>
        <w:t>II. Прочие затраты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услуги связи,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не отнесенные к затратам на услуги связи в рамках затрат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на информационно-коммуникационные технологии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37. Затраты на услуги связи (</w:t>
      </w:r>
      <w:r w:rsidRPr="00C830F9">
        <w:rPr>
          <w:noProof/>
          <w:position w:val="-10"/>
          <w:sz w:val="30"/>
          <w:szCs w:val="30"/>
        </w:rPr>
        <w:pict>
          <v:shape id="Рисунок 297" o:spid="_x0000_i1186" type="#_x0000_t75" style="width:19.5pt;height:19.5pt;visibility:visible">
            <v:imagedata r:id="rId166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0"/>
          <w:sz w:val="30"/>
          <w:szCs w:val="30"/>
        </w:rPr>
        <w:pict>
          <v:shape id="Рисунок 296" o:spid="_x0000_i1187" type="#_x0000_t75" style="width:63pt;height:19.5pt;visibility:visible">
            <v:imagedata r:id="rId167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95" o:spid="_x0000_i1188" type="#_x0000_t75" style="width:9pt;height:17.25pt;visibility:visible">
            <v:imagedata r:id="rId16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оплату услуг почтовой связи;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94" o:spid="_x0000_i1189" type="#_x0000_t75" style="width:9pt;height:9pt;visibility:visible">
            <v:imagedata r:id="rId16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оплату услуг специальной связи.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38. Затраты на оплату услуг почтовой связи (</w:t>
      </w:r>
      <w:r w:rsidRPr="00C830F9">
        <w:rPr>
          <w:noProof/>
          <w:position w:val="-12"/>
          <w:sz w:val="30"/>
          <w:szCs w:val="30"/>
        </w:rPr>
        <w:pict>
          <v:shape id="Рисунок 293" o:spid="_x0000_i1190" type="#_x0000_t75" style="width:9pt;height:17.25pt;visibility:visible">
            <v:imagedata r:id="rId168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92" o:spid="_x0000_i1191" type="#_x0000_t75" style="width:80.25pt;height:26.25pt;visibility:visible">
            <v:imagedata r:id="rId170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91" o:spid="_x0000_i1192" type="#_x0000_t75" style="width:17.25pt;height:9pt;visibility:visible">
            <v:imagedata r:id="rId17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планируемое количество i-х почтовых отправлений в год;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90" o:spid="_x0000_i1193" type="#_x0000_t75" style="width:17.25pt;height:17.25pt;visibility:visible">
            <v:imagedata r:id="rId17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i-го почтового отправления.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39. Затраты на оплату услуг специальной связи (</w:t>
      </w:r>
      <w:r w:rsidRPr="00C830F9">
        <w:rPr>
          <w:noProof/>
          <w:position w:val="-12"/>
          <w:sz w:val="30"/>
          <w:szCs w:val="30"/>
        </w:rPr>
        <w:pict>
          <v:shape id="Рисунок 289" o:spid="_x0000_i1194" type="#_x0000_t75" style="width:9pt;height:9pt;visibility:visible">
            <v:imagedata r:id="rId169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88" o:spid="_x0000_i1195" type="#_x0000_t75" style="width:73.5pt;height:9pt;visibility:visible">
            <v:imagedata r:id="rId173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87" o:spid="_x0000_i1196" type="#_x0000_t75" style="width:17.25pt;height:9pt;visibility:visible">
            <v:imagedata r:id="rId174" o:title=""/>
          </v:shape>
        </w:pict>
      </w:r>
      <w:r>
        <w:rPr>
          <w:sz w:val="30"/>
          <w:szCs w:val="30"/>
          <w:lang w:eastAsia="en-US"/>
        </w:rPr>
        <w:t> –</w:t>
      </w:r>
      <w:r w:rsidRPr="007F1EBE">
        <w:rPr>
          <w:sz w:val="30"/>
          <w:szCs w:val="30"/>
          <w:lang w:eastAsia="en-US"/>
        </w:rPr>
        <w:t xml:space="preserve"> планируемое количество листов (пакетов) исходящей информации в год;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86" o:spid="_x0000_i1197" type="#_x0000_t75" style="width:9pt;height:9pt;visibility:visible">
            <v:imagedata r:id="rId17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листа (пакета) исходящей информации, отправляемой по каналам специальной связи.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транспортные услуги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40. Затраты по договору об оказании услуг перевозки (транспортировки) грузов (</w:t>
      </w:r>
      <w:r w:rsidRPr="00C830F9">
        <w:rPr>
          <w:noProof/>
          <w:position w:val="-12"/>
          <w:sz w:val="30"/>
          <w:szCs w:val="30"/>
        </w:rPr>
        <w:pict>
          <v:shape id="Рисунок 285" o:spid="_x0000_i1198" type="#_x0000_t75" style="width:9pt;height:9pt;visibility:visible">
            <v:imagedata r:id="rId176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84" o:spid="_x0000_i1199" type="#_x0000_t75" style="width:95.25pt;height:26.25pt;visibility:visible">
            <v:imagedata r:id="rId177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83" o:spid="_x0000_i1200" type="#_x0000_t75" style="width:21.75pt;height:17.25pt;visibility:visible">
            <v:imagedata r:id="rId17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i-х услуг перевозки (транспортировки) грузов;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82" o:spid="_x0000_i1201" type="#_x0000_t75" style="width:17.25pt;height:9pt;visibility:visible">
            <v:imagedata r:id="rId17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i-й услуги перевозки (транспортировки) груза.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41.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оплату услуг аренды транспортных средств (</w:t>
      </w:r>
      <w:r w:rsidRPr="00C830F9">
        <w:rPr>
          <w:noProof/>
          <w:position w:val="-14"/>
          <w:sz w:val="30"/>
          <w:szCs w:val="30"/>
        </w:rPr>
        <w:pict>
          <v:shape id="Рисунок 281" o:spid="_x0000_i1202" type="#_x0000_t75" style="width:17.25pt;height:9pt;visibility:visible">
            <v:imagedata r:id="rId180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80" o:spid="_x0000_i1203" type="#_x0000_t75" style="width:142.5pt;height:26.25pt;visibility:visible">
            <v:imagedata r:id="rId181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noProof/>
        </w:rPr>
        <w:pict>
          <v:shape id="Рисунок 279" o:spid="_x0000_i1204" type="#_x0000_t75" style="width:21.75pt;height:9pt;visibility:visible">
            <v:imagedata r:id="rId18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государственных органов</w:t>
      </w:r>
      <w:r>
        <w:rPr>
          <w:sz w:val="30"/>
          <w:szCs w:val="30"/>
          <w:lang w:eastAsia="en-US"/>
        </w:rPr>
        <w:t xml:space="preserve"> с учетом требований постановления Правительства Республики Башкортостан от 7 апреля 2009 года № 134 «О стандартах расходов аппаратов исполнительных органов государственной власти Республики Башкортостан» (с последующими изменениями), постановления Правительства Республики Башкортостан от 18 марта 2014 года № 109 «О 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Башкортостан», постановления Правительства Республики Башкортостан от 18 декабря 2014 года № 595                        «Об установлении предельной численности работников аппаратов  и лимитов количества служебных легковых автомобилей исполнительных органов государственной власти Республики Башкортостан»                      (с последующими изменениями)»</w:t>
      </w:r>
      <w:r w:rsidRPr="007F1EBE">
        <w:rPr>
          <w:sz w:val="30"/>
          <w:szCs w:val="30"/>
          <w:lang w:eastAsia="en-US"/>
        </w:rPr>
        <w:t>;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78" o:spid="_x0000_i1205" type="#_x0000_t75" style="width:19.5pt;height:9pt;visibility:visible">
            <v:imagedata r:id="rId183" o:title=""/>
          </v:shape>
        </w:pict>
      </w:r>
      <w:r w:rsidRPr="00D443C3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D443C3">
        <w:rPr>
          <w:sz w:val="30"/>
          <w:szCs w:val="30"/>
          <w:lang w:eastAsia="en-US"/>
        </w:rPr>
        <w:t xml:space="preserve"> цена</w:t>
      </w:r>
      <w:r>
        <w:rPr>
          <w:sz w:val="30"/>
          <w:szCs w:val="30"/>
          <w:lang w:eastAsia="en-US"/>
        </w:rPr>
        <w:t xml:space="preserve"> </w:t>
      </w:r>
      <w:r w:rsidRPr="00016EAD">
        <w:rPr>
          <w:sz w:val="30"/>
          <w:szCs w:val="30"/>
          <w:lang w:eastAsia="en-US"/>
        </w:rPr>
        <w:t>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</w:t>
      </w:r>
      <w:r>
        <w:rPr>
          <w:sz w:val="30"/>
          <w:szCs w:val="30"/>
          <w:lang w:eastAsia="en-US"/>
        </w:rPr>
        <w:t xml:space="preserve"> </w:t>
      </w:r>
      <w:r w:rsidRPr="007F1EBE">
        <w:rPr>
          <w:sz w:val="30"/>
          <w:szCs w:val="30"/>
          <w:lang w:eastAsia="en-US"/>
        </w:rPr>
        <w:t xml:space="preserve">в соответствии с нормативами государственных органов с учетом </w:t>
      </w:r>
      <w:r>
        <w:rPr>
          <w:sz w:val="30"/>
          <w:szCs w:val="30"/>
          <w:lang w:eastAsia="en-US"/>
        </w:rPr>
        <w:t>требований постановления Правительства Республики Башкортостан от 18 марта 2014 года № 109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277" o:spid="_x0000_i1206" type="#_x0000_t75" style="width:24pt;height:9pt;visibility:visible">
            <v:imagedata r:id="rId18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– </w:t>
      </w:r>
      <w:r w:rsidRPr="007F1EBE">
        <w:rPr>
          <w:sz w:val="30"/>
          <w:szCs w:val="30"/>
          <w:lang w:eastAsia="en-US"/>
        </w:rPr>
        <w:t>планируемое количество месяцев аренды i-го транспортного средства.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42. Затраты на оплату разовых услуг пассажирских перевозок при проведении совещания (</w:t>
      </w:r>
      <w:r w:rsidRPr="00C830F9">
        <w:rPr>
          <w:noProof/>
          <w:position w:val="-12"/>
          <w:sz w:val="30"/>
          <w:szCs w:val="30"/>
        </w:rPr>
        <w:pict>
          <v:shape id="Рисунок 276" o:spid="_x0000_i1207" type="#_x0000_t75" style="width:17.25pt;height:17.25pt;visibility:visible">
            <v:imagedata r:id="rId185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75" o:spid="_x0000_i1208" type="#_x0000_t75" style="width:117pt;height:26.25pt;visibility:visible">
            <v:imagedata r:id="rId186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274" o:spid="_x0000_i1209" type="#_x0000_t75" style="width:17.25pt;height:9pt;visibility:visible">
            <v:imagedata r:id="rId18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i-х разовых услуг пассажирских перевозок;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73" o:spid="_x0000_i1210" type="#_x0000_t75" style="width:17.25pt;height:9pt;visibility:visible">
            <v:imagedata r:id="rId18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среднее количество часов аренды транспортного средства по </w:t>
      </w:r>
      <w:r>
        <w:rPr>
          <w:sz w:val="30"/>
          <w:szCs w:val="30"/>
          <w:lang w:eastAsia="en-US"/>
        </w:rPr>
        <w:t xml:space="preserve">  </w:t>
      </w:r>
      <w:r w:rsidRPr="007F1EBE">
        <w:rPr>
          <w:sz w:val="30"/>
          <w:szCs w:val="30"/>
          <w:lang w:eastAsia="en-US"/>
        </w:rPr>
        <w:t>i-й разовой услуге;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72" o:spid="_x0000_i1211" type="#_x0000_t75" style="width:9pt;height:9pt;visibility:visible">
            <v:imagedata r:id="rId18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часа аренды транспортного средства по i-й разовой услуге.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43.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оплату проезда работника к месту нахождения учебного заведения и обратно (</w:t>
      </w:r>
      <w:r w:rsidRPr="00C830F9">
        <w:rPr>
          <w:noProof/>
          <w:position w:val="-14"/>
          <w:sz w:val="30"/>
          <w:szCs w:val="30"/>
        </w:rPr>
        <w:pict>
          <v:shape id="Рисунок 271" o:spid="_x0000_i1212" type="#_x0000_t75" style="width:17.25pt;height:9pt;visibility:visible">
            <v:imagedata r:id="rId190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70" o:spid="_x0000_i1213" type="#_x0000_t75" style="width:125.25pt;height:26.25pt;visibility:visible">
            <v:imagedata r:id="rId191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269" o:spid="_x0000_i1214" type="#_x0000_t75" style="width:21.75pt;height:9pt;visibility:visible">
            <v:imagedata r:id="rId19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работников, имеющих право на компенсацию расходов, по i-му направлению;</w:t>
      </w:r>
    </w:p>
    <w:p w:rsidR="00E425FB" w:rsidRDefault="00E425FB" w:rsidP="00F605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проезда к месту нахожд</w:t>
      </w:r>
      <w:r>
        <w:rPr>
          <w:sz w:val="30"/>
          <w:szCs w:val="30"/>
          <w:lang w:eastAsia="en-US"/>
        </w:rPr>
        <w:t>ения учебного заведения по i-му </w:t>
      </w:r>
      <w:r w:rsidRPr="007F1EBE">
        <w:rPr>
          <w:sz w:val="30"/>
          <w:szCs w:val="30"/>
          <w:lang w:eastAsia="en-US"/>
        </w:rPr>
        <w:t>направлению.</w:t>
      </w:r>
    </w:p>
    <w:p w:rsidR="00E425FB" w:rsidRDefault="00E425FB" w:rsidP="00B92915">
      <w:pPr>
        <w:autoSpaceDE w:val="0"/>
        <w:autoSpaceDN w:val="0"/>
        <w:adjustRightInd w:val="0"/>
        <w:ind w:left="360"/>
        <w:jc w:val="both"/>
        <w:rPr>
          <w:sz w:val="30"/>
          <w:szCs w:val="30"/>
          <w:lang w:eastAsia="en-US"/>
        </w:rPr>
      </w:pPr>
    </w:p>
    <w:p w:rsidR="00E425FB" w:rsidRDefault="00E425FB" w:rsidP="00B92915">
      <w:pPr>
        <w:autoSpaceDE w:val="0"/>
        <w:autoSpaceDN w:val="0"/>
        <w:adjustRightInd w:val="0"/>
        <w:ind w:left="360"/>
        <w:jc w:val="both"/>
        <w:rPr>
          <w:sz w:val="30"/>
          <w:szCs w:val="30"/>
          <w:lang w:eastAsia="en-US"/>
        </w:rPr>
      </w:pPr>
    </w:p>
    <w:p w:rsidR="00E425FB" w:rsidRDefault="00E425FB" w:rsidP="00B92915">
      <w:pPr>
        <w:autoSpaceDE w:val="0"/>
        <w:autoSpaceDN w:val="0"/>
        <w:adjustRightInd w:val="0"/>
        <w:ind w:left="360"/>
        <w:jc w:val="both"/>
        <w:rPr>
          <w:sz w:val="30"/>
          <w:szCs w:val="30"/>
          <w:lang w:eastAsia="en-US"/>
        </w:rPr>
      </w:pPr>
    </w:p>
    <w:p w:rsidR="00E425FB" w:rsidRDefault="00E425FB" w:rsidP="00B92915">
      <w:pPr>
        <w:autoSpaceDE w:val="0"/>
        <w:autoSpaceDN w:val="0"/>
        <w:adjustRightInd w:val="0"/>
        <w:ind w:left="360"/>
        <w:jc w:val="both"/>
        <w:rPr>
          <w:sz w:val="30"/>
          <w:szCs w:val="30"/>
          <w:lang w:eastAsia="en-US"/>
        </w:rPr>
      </w:pPr>
    </w:p>
    <w:p w:rsidR="00E425FB" w:rsidRDefault="00E425FB" w:rsidP="00B92915">
      <w:pPr>
        <w:autoSpaceDE w:val="0"/>
        <w:autoSpaceDN w:val="0"/>
        <w:adjustRightInd w:val="0"/>
        <w:ind w:left="360"/>
        <w:jc w:val="both"/>
        <w:rPr>
          <w:sz w:val="30"/>
          <w:szCs w:val="30"/>
          <w:lang w:eastAsia="en-US"/>
        </w:rPr>
      </w:pPr>
    </w:p>
    <w:p w:rsidR="00E425FB" w:rsidRPr="007F1EBE" w:rsidRDefault="00E425FB" w:rsidP="00B92915">
      <w:pPr>
        <w:autoSpaceDE w:val="0"/>
        <w:autoSpaceDN w:val="0"/>
        <w:adjustRightInd w:val="0"/>
        <w:ind w:left="360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оплату расходов по договорам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об оказании услуг, связанных с проездом и наймом жилого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помещения в связи с командированием работников,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заключаемым со сторонними организациями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44.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C830F9">
        <w:rPr>
          <w:noProof/>
          <w:position w:val="-14"/>
          <w:sz w:val="30"/>
          <w:szCs w:val="30"/>
        </w:rPr>
        <w:pict>
          <v:shape id="Рисунок 267" o:spid="_x0000_i1216" type="#_x0000_t75" style="width:9pt;height:9pt;visibility:visible">
            <v:imagedata r:id="rId193" o:title=""/>
          </v:shape>
        </w:pict>
      </w:r>
      <w:r w:rsidRPr="007F1EBE">
        <w:rPr>
          <w:sz w:val="30"/>
          <w:szCs w:val="30"/>
          <w:lang w:eastAsia="en-US"/>
        </w:rPr>
        <w:t>),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266" o:spid="_x0000_i1217" type="#_x0000_t75" style="width:88.5pt;height:17.25pt;visibility:visible">
            <v:imagedata r:id="rId194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265" o:spid="_x0000_i1218" type="#_x0000_t75" style="width:26.25pt;height:9pt;visibility:visible">
            <v:imagedata r:id="rId19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по договору на проезд к месту командирования и обратно;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64" o:spid="_x0000_i1219" type="#_x0000_t75" style="width:21.75pt;height:9pt;visibility:visible">
            <v:imagedata r:id="rId19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по договору на найм жилого помещения на период командирования.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45. Затраты по договору на проезд к месту командирования и обратно (</w:t>
      </w:r>
      <w:r w:rsidRPr="00C830F9">
        <w:rPr>
          <w:noProof/>
          <w:position w:val="-14"/>
          <w:sz w:val="30"/>
          <w:szCs w:val="30"/>
        </w:rPr>
        <w:pict>
          <v:shape id="Рисунок 263" o:spid="_x0000_i1220" type="#_x0000_t75" style="width:26.25pt;height:9pt;visibility:visible">
            <v:imagedata r:id="rId195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62" o:spid="_x0000_i1221" type="#_x0000_t75" style="width:151.5pt;height:26.25pt;visibility:visible">
            <v:imagedata r:id="rId197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261" o:spid="_x0000_i1222" type="#_x0000_t75" style="width:26.25pt;height:9pt;visibility:visible">
            <v:imagedata r:id="rId19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noProof/>
        </w:rPr>
        <w:pict>
          <v:shape id="Рисунок 195" o:spid="_x0000_i1223" type="#_x0000_t75" style="width:26.25pt;height:9pt;visibility:visible">
            <v:imagedata r:id="rId19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проезда по i-му направлению командирования с учетом требований </w:t>
      </w:r>
      <w:r>
        <w:rPr>
          <w:sz w:val="30"/>
          <w:szCs w:val="30"/>
          <w:lang w:eastAsia="en-US"/>
        </w:rPr>
        <w:t>Указа Президента Республики Башкортостан от 3 ноября 2010 года № УП-638 «О порядке и условиях командирования государственных гражданских служащих Республики Башкортостан» (с последующими изменениями), Указа Президента Республики Башкортостан от 28 декабря 2010 года № УП-763 «О порядке и условиях командирования лиц, замещающих государственные должности Республики Башкортостан» (с последующими изменениями)</w:t>
      </w:r>
      <w:r w:rsidRPr="007F1EBE">
        <w:rPr>
          <w:sz w:val="30"/>
          <w:szCs w:val="30"/>
          <w:lang w:eastAsia="en-US"/>
        </w:rPr>
        <w:t>.</w:t>
      </w:r>
    </w:p>
    <w:p w:rsidR="00E425FB" w:rsidRPr="00582985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582985">
        <w:rPr>
          <w:sz w:val="30"/>
          <w:szCs w:val="30"/>
          <w:lang w:eastAsia="en-US"/>
        </w:rPr>
        <w:t>46. Затраты по договору на найм жилого помещения на период командирования (</w:t>
      </w:r>
      <w:r w:rsidRPr="00C830F9">
        <w:rPr>
          <w:noProof/>
          <w:position w:val="-12"/>
          <w:sz w:val="30"/>
          <w:szCs w:val="30"/>
        </w:rPr>
        <w:pict>
          <v:shape id="Рисунок 467" o:spid="_x0000_i1224" type="#_x0000_t75" style="width:21.75pt;height:9pt;visibility:visible">
            <v:imagedata r:id="rId196" o:title=""/>
          </v:shape>
        </w:pict>
      </w:r>
      <w:r w:rsidRPr="00582985">
        <w:rPr>
          <w:sz w:val="30"/>
          <w:szCs w:val="30"/>
          <w:lang w:eastAsia="en-US"/>
        </w:rPr>
        <w:t>) определяются по формуле:</w:t>
      </w:r>
    </w:p>
    <w:p w:rsidR="00E425FB" w:rsidRPr="00582985" w:rsidRDefault="00E425FB" w:rsidP="00CA539F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  <w:lang w:eastAsia="en-US"/>
        </w:rPr>
      </w:pPr>
    </w:p>
    <w:p w:rsidR="00E425FB" w:rsidRPr="00582985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466" o:spid="_x0000_i1225" type="#_x0000_t75" style="width:164.25pt;height:26.25pt;visibility:visible">
            <v:imagedata r:id="rId200" o:title=""/>
          </v:shape>
        </w:pict>
      </w:r>
      <w:r w:rsidRPr="00582985">
        <w:rPr>
          <w:sz w:val="30"/>
          <w:szCs w:val="30"/>
          <w:lang w:eastAsia="en-US"/>
        </w:rPr>
        <w:t>,</w:t>
      </w:r>
    </w:p>
    <w:p w:rsidR="00E425FB" w:rsidRPr="00582985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582985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582985">
        <w:rPr>
          <w:sz w:val="30"/>
          <w:szCs w:val="30"/>
          <w:lang w:eastAsia="en-US"/>
        </w:rPr>
        <w:t>где:</w:t>
      </w:r>
    </w:p>
    <w:p w:rsidR="00E425FB" w:rsidRPr="00582985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65" o:spid="_x0000_i1226" type="#_x0000_t75" style="width:26.25pt;height:9pt;visibility:visible">
            <v:imagedata r:id="rId201" o:title=""/>
          </v:shape>
        </w:pict>
      </w:r>
      <w:r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softHyphen/>
        <w:t>–</w:t>
      </w:r>
      <w:r w:rsidRPr="00582985">
        <w:rPr>
          <w:sz w:val="30"/>
          <w:szCs w:val="30"/>
          <w:lang w:eastAsia="en-US"/>
        </w:rPr>
        <w:t xml:space="preserve">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425FB" w:rsidRPr="00582985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64" o:spid="_x0000_i1227" type="#_x0000_t75" style="width:26.25pt;height:17.25pt;visibility:visible">
            <v:imagedata r:id="rId202" o:title=""/>
          </v:shape>
        </w:pict>
      </w:r>
      <w:r w:rsidRPr="00582985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582985">
        <w:rPr>
          <w:sz w:val="30"/>
          <w:szCs w:val="30"/>
          <w:lang w:eastAsia="en-US"/>
        </w:rPr>
        <w:t xml:space="preserve"> цена найма жилого помещения в сутки по i-му направлению командирования </w:t>
      </w:r>
      <w:r w:rsidRPr="007F1EBE">
        <w:rPr>
          <w:sz w:val="30"/>
          <w:szCs w:val="30"/>
          <w:lang w:eastAsia="en-US"/>
        </w:rPr>
        <w:t xml:space="preserve">с учетом требований </w:t>
      </w:r>
      <w:r>
        <w:rPr>
          <w:sz w:val="30"/>
          <w:szCs w:val="30"/>
          <w:lang w:eastAsia="en-US"/>
        </w:rPr>
        <w:t>Указа Президента Республики Башкортостан от 3 ноября 2010 года № УП-638 «О порядке и условиях командирования государственных гражданских служащих Республики Башкортостан» (с последующими изменениями), Указа Президента Республики Башкортостан от 28 декабря 2010 года № УП-763 «О порядке и условиях командирования лиц, замещающих государственные должности Республики Башкортостан» (с последующими изменениями);</w:t>
      </w:r>
    </w:p>
    <w:p w:rsidR="00E425FB" w:rsidRPr="00582985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63" o:spid="_x0000_i1228" type="#_x0000_t75" style="width:26.25pt;height:17.25pt;visibility:visible">
            <v:imagedata r:id="rId203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582985">
        <w:rPr>
          <w:sz w:val="30"/>
          <w:szCs w:val="30"/>
          <w:lang w:eastAsia="en-US"/>
        </w:rPr>
        <w:t xml:space="preserve"> количество суток нахождения в командировке по i-му направлению командирования.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коммунальные услуги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47. Затраты на коммунальные услуги (</w:t>
      </w:r>
      <w:r w:rsidRPr="00C830F9">
        <w:rPr>
          <w:noProof/>
          <w:position w:val="-12"/>
          <w:sz w:val="30"/>
          <w:szCs w:val="30"/>
        </w:rPr>
        <w:pict>
          <v:shape id="Рисунок 254" o:spid="_x0000_i1229" type="#_x0000_t75" style="width:21.75pt;height:9pt;visibility:visible">
            <v:imagedata r:id="rId204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53" o:spid="_x0000_i1230" type="#_x0000_t75" style="width:183.75pt;height:17.25pt;visibility:visible">
            <v:imagedata r:id="rId205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52" o:spid="_x0000_i1231" type="#_x0000_t75" style="width:9pt;height:9pt;visibility:visible">
            <v:imagedata r:id="rId20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газоснабжение и иные виды топлива;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51" o:spid="_x0000_i1232" type="#_x0000_t75" style="width:9pt;height:9pt;visibility:visible">
            <v:imagedata r:id="rId20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электроснабжение;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50" o:spid="_x0000_i1233" type="#_x0000_t75" style="width:9pt;height:9pt;visibility:visible">
            <v:imagedata r:id="rId20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теплоснабжение;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49" o:spid="_x0000_i1234" type="#_x0000_t75" style="width:9pt;height:9pt;visibility:visible">
            <v:imagedata r:id="rId20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горячее водоснабжение;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48" o:spid="_x0000_i1235" type="#_x0000_t75" style="width:9pt;height:9pt;visibility:visible">
            <v:imagedata r:id="rId21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холодное водоснабжение и водоотведение;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47" o:spid="_x0000_i1236" type="#_x0000_t75" style="width:21.75pt;height:9pt;visibility:visible">
            <v:imagedata r:id="rId211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затраты на оплату услуг лиц, привлекаемых на основании гражда</w:t>
      </w:r>
      <w:r>
        <w:rPr>
          <w:sz w:val="30"/>
          <w:szCs w:val="30"/>
          <w:lang w:eastAsia="en-US"/>
        </w:rPr>
        <w:t>нско-правовых договоров (далее –</w:t>
      </w:r>
      <w:r w:rsidRPr="007F1EBE">
        <w:rPr>
          <w:sz w:val="30"/>
          <w:szCs w:val="30"/>
          <w:lang w:eastAsia="en-US"/>
        </w:rPr>
        <w:t xml:space="preserve"> внештатный сотрудник).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48. Затраты на газоснабжение и иные виды топлива (</w:t>
      </w:r>
      <w:r w:rsidRPr="00C830F9">
        <w:rPr>
          <w:noProof/>
          <w:position w:val="-12"/>
          <w:sz w:val="30"/>
          <w:szCs w:val="30"/>
        </w:rPr>
        <w:pict>
          <v:shape id="Рисунок 246" o:spid="_x0000_i1237" type="#_x0000_t75" style="width:9pt;height:9pt;visibility:visible">
            <v:imagedata r:id="rId206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45" o:spid="_x0000_i1238" type="#_x0000_t75" style="width:129.75pt;height:26.25pt;visibility:visible">
            <v:imagedata r:id="rId212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44" o:spid="_x0000_i1239" type="#_x0000_t75" style="width:21.75pt;height:17.25pt;visibility:visible">
            <v:imagedata r:id="rId21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расчетная потребность в i-м виде топлива (газе и ином виде топлива);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43" o:spid="_x0000_i1240" type="#_x0000_t75" style="width:17.25pt;height:9pt;visibility:visible">
            <v:imagedata r:id="rId21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тариф на i-й вид топлива, утвержденный в установленном порядке органом государственного регулирования тарифов (далее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E425FB" w:rsidRPr="00D91716" w:rsidRDefault="00E425FB" w:rsidP="00CA53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830F9">
        <w:rPr>
          <w:noProof/>
          <w:position w:val="-12"/>
        </w:rPr>
        <w:pict>
          <v:shape id="Рисунок 469" o:spid="_x0000_i1241" type="#_x0000_t75" style="width:17.25pt;height:9pt;visibility:visible">
            <v:imagedata r:id="rId215" o:title=""/>
          </v:shape>
        </w:pict>
      </w:r>
      <w:r>
        <w:rPr>
          <w:lang w:eastAsia="en-US"/>
        </w:rPr>
        <w:t> –</w:t>
      </w:r>
      <w:r w:rsidRPr="00D91716">
        <w:rPr>
          <w:sz w:val="30"/>
          <w:szCs w:val="30"/>
          <w:lang w:eastAsia="en-US"/>
        </w:rPr>
        <w:t xml:space="preserve"> поправочный коэффициент, учитывающий затраты на транспортировку i-го вида топлива.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49. Затраты на электроснабжение (</w:t>
      </w:r>
      <w:r w:rsidRPr="00C830F9">
        <w:rPr>
          <w:noProof/>
          <w:position w:val="-12"/>
          <w:sz w:val="30"/>
          <w:szCs w:val="30"/>
        </w:rPr>
        <w:pict>
          <v:shape id="Рисунок 241" o:spid="_x0000_i1242" type="#_x0000_t75" style="width:9pt;height:9pt;visibility:visible">
            <v:imagedata r:id="rId216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40" o:spid="_x0000_i1243" type="#_x0000_t75" style="width:93pt;height:26.25pt;visibility:visible">
            <v:imagedata r:id="rId217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39" o:spid="_x0000_i1244" type="#_x0000_t75" style="width:17.25pt;height:9pt;visibility:visible">
            <v:imagedata r:id="rId21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38" o:spid="_x0000_i1245" type="#_x0000_t75" style="width:21.75pt;height:17.25pt;visibility:visible">
            <v:imagedata r:id="rId21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50. Затраты на теплоснабжение (</w:t>
      </w:r>
      <w:r w:rsidRPr="00C830F9">
        <w:rPr>
          <w:noProof/>
          <w:position w:val="-12"/>
          <w:sz w:val="30"/>
          <w:szCs w:val="30"/>
        </w:rPr>
        <w:pict>
          <v:shape id="Рисунок 237" o:spid="_x0000_i1246" type="#_x0000_t75" style="width:9pt;height:9pt;visibility:visible">
            <v:imagedata r:id="rId220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36" o:spid="_x0000_i1247" type="#_x0000_t75" style="width:80.25pt;height:9pt;visibility:visible">
            <v:imagedata r:id="rId221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35" o:spid="_x0000_i1248" type="#_x0000_t75" style="width:26.25pt;height:17.25pt;visibility:visible">
            <v:imagedata r:id="rId22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расчетная потребность в теплоэнергии на отопление зданий, помещений и сооружений;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34" o:spid="_x0000_i1249" type="#_x0000_t75" style="width:17.25pt;height:17.25pt;visibility:visible">
            <v:imagedata r:id="rId22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регулируемый тариф на теплоснабжение.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51. Затраты на горячее водоснабжение (</w:t>
      </w:r>
      <w:r w:rsidRPr="00C830F9">
        <w:rPr>
          <w:noProof/>
          <w:position w:val="-12"/>
          <w:sz w:val="30"/>
          <w:szCs w:val="30"/>
        </w:rPr>
        <w:pict>
          <v:shape id="Рисунок 233" o:spid="_x0000_i1250" type="#_x0000_t75" style="width:9pt;height:9pt;visibility:visible">
            <v:imagedata r:id="rId224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32" o:spid="_x0000_i1251" type="#_x0000_t75" style="width:73.5pt;height:17.25pt;visibility:visible">
            <v:imagedata r:id="rId225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31" o:spid="_x0000_i1252" type="#_x0000_t75" style="width:17.25pt;height:9pt;visibility:visible">
            <v:imagedata r:id="rId22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расчетная потребность в горячей воде;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30" o:spid="_x0000_i1253" type="#_x0000_t75" style="width:17.25pt;height:17.25pt;visibility:visible">
            <v:imagedata r:id="rId22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– </w:t>
      </w:r>
      <w:r w:rsidRPr="007F1EBE">
        <w:rPr>
          <w:sz w:val="30"/>
          <w:szCs w:val="30"/>
          <w:lang w:eastAsia="en-US"/>
        </w:rPr>
        <w:t>регулируемый тариф на горячее водоснабжение.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52. Затраты на холодное водоснабжение и водоотведение (</w:t>
      </w:r>
      <w:r w:rsidRPr="00C830F9">
        <w:rPr>
          <w:noProof/>
          <w:position w:val="-12"/>
          <w:sz w:val="30"/>
          <w:szCs w:val="30"/>
        </w:rPr>
        <w:pict>
          <v:shape id="Рисунок 229" o:spid="_x0000_i1254" type="#_x0000_t75" style="width:9pt;height:9pt;visibility:visible">
            <v:imagedata r:id="rId228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28" o:spid="_x0000_i1255" type="#_x0000_t75" style="width:134.25pt;height:17.25pt;visibility:visible">
            <v:imagedata r:id="rId229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27" o:spid="_x0000_i1256" type="#_x0000_t75" style="width:17.25pt;height:9pt;visibility:visible">
            <v:imagedata r:id="rId23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расчетная потребность в холодном водоснабжении;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26" o:spid="_x0000_i1257" type="#_x0000_t75" style="width:17.25pt;height:9pt;visibility:visible">
            <v:imagedata r:id="rId23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регулируемый тариф на холодное водоснабжение;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25" o:spid="_x0000_i1258" type="#_x0000_t75" style="width:17.25pt;height:9pt;visibility:visible">
            <v:imagedata r:id="rId23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расчетная потребность в водоотведении;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24" o:spid="_x0000_i1259" type="#_x0000_t75" style="width:17.25pt;height:17.25pt;visibility:visible">
            <v:imagedata r:id="rId23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регулируемый тариф на водоотведение.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53. Затраты на оплату услуг внештатных сотрудников (</w:t>
      </w:r>
      <w:r w:rsidRPr="00C830F9">
        <w:rPr>
          <w:noProof/>
          <w:position w:val="-12"/>
          <w:sz w:val="30"/>
          <w:szCs w:val="30"/>
        </w:rPr>
        <w:pict>
          <v:shape id="Рисунок 223" o:spid="_x0000_i1260" type="#_x0000_t75" style="width:21.75pt;height:9pt;visibility:visible">
            <v:imagedata r:id="rId234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22" o:spid="_x0000_i1261" type="#_x0000_t75" style="width:186pt;height:26.25pt;visibility:visible">
            <v:imagedata r:id="rId235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21" o:spid="_x0000_i1262" type="#_x0000_t75" style="width:26.25pt;height:17.25pt;visibility:visible">
            <v:imagedata r:id="rId23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планируемое количество месяцев работы внештатного сотрудника по i-й должности;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20" o:spid="_x0000_i1263" type="#_x0000_t75" style="width:26.25pt;height:17.25pt;visibility:visible">
            <v:imagedata r:id="rId23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стоимость 1 месяца работы внештатного сотрудника по i-й должности;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19" o:spid="_x0000_i1264" type="#_x0000_t75" style="width:21.75pt;height:9pt;visibility:visible">
            <v:imagedata r:id="rId23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процентная ставка страховых взносов в государственные внебюджетные фонды.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аренду помещений и оборудования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54. Затраты на аренду помещений (</w:t>
      </w:r>
      <w:r w:rsidRPr="00C830F9">
        <w:rPr>
          <w:noProof/>
          <w:position w:val="-12"/>
          <w:sz w:val="30"/>
          <w:szCs w:val="30"/>
        </w:rPr>
        <w:pict>
          <v:shape id="Рисунок 218" o:spid="_x0000_i1265" type="#_x0000_t75" style="width:9pt;height:9pt;visibility:visible">
            <v:imagedata r:id="rId239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17" o:spid="_x0000_i1266" type="#_x0000_t75" style="width:151.5pt;height:26.25pt;visibility:visible">
            <v:imagedata r:id="rId240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16" o:spid="_x0000_i1267" type="#_x0000_t75" style="width:21.75pt;height:17.25pt;visibility:visible">
            <v:imagedata r:id="rId24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численность работников, размещаемых на i-й арендуемой площади;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 xml:space="preserve">S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площадь, установленная в соответствии с </w:t>
      </w:r>
      <w:r w:rsidRPr="00095B9C">
        <w:rPr>
          <w:sz w:val="30"/>
          <w:szCs w:val="30"/>
          <w:lang w:eastAsia="en-US"/>
        </w:rPr>
        <w:t>постановлением</w:t>
      </w:r>
      <w:r>
        <w:rPr>
          <w:sz w:val="30"/>
          <w:szCs w:val="30"/>
          <w:lang w:eastAsia="en-US"/>
        </w:rPr>
        <w:t xml:space="preserve"> Кабинета Министров Республики Башкортостан от </w:t>
      </w:r>
      <w:r w:rsidRPr="00672B13">
        <w:rPr>
          <w:sz w:val="30"/>
          <w:szCs w:val="30"/>
          <w:lang w:eastAsia="en-US"/>
        </w:rPr>
        <w:t>20 июня 2</w:t>
      </w:r>
      <w:r>
        <w:rPr>
          <w:sz w:val="30"/>
          <w:szCs w:val="30"/>
          <w:lang w:eastAsia="en-US"/>
        </w:rPr>
        <w:t>001 года № </w:t>
      </w:r>
      <w:r w:rsidRPr="00672B13">
        <w:rPr>
          <w:sz w:val="30"/>
          <w:szCs w:val="30"/>
          <w:lang w:eastAsia="en-US"/>
        </w:rPr>
        <w:t>138 «О порядке обеспечения республиканских органов исполнительной власти нежилым фондом под административные нужды» (с изменениями, внесенными постановлением Правительст</w:t>
      </w:r>
      <w:r>
        <w:rPr>
          <w:sz w:val="30"/>
          <w:szCs w:val="30"/>
          <w:lang w:eastAsia="en-US"/>
        </w:rPr>
        <w:t xml:space="preserve">ва </w:t>
      </w:r>
      <w:r w:rsidRPr="00371C27">
        <w:rPr>
          <w:sz w:val="30"/>
          <w:szCs w:val="30"/>
          <w:lang w:eastAsia="en-US"/>
        </w:rPr>
        <w:t>Республики Башкортостан</w:t>
      </w:r>
      <w:r>
        <w:rPr>
          <w:sz w:val="30"/>
          <w:szCs w:val="30"/>
          <w:lang w:eastAsia="en-US"/>
        </w:rPr>
        <w:t xml:space="preserve"> от 31 октября 2014 года № </w:t>
      </w:r>
      <w:r w:rsidRPr="00672B13">
        <w:rPr>
          <w:sz w:val="30"/>
          <w:szCs w:val="30"/>
          <w:lang w:eastAsia="en-US"/>
        </w:rPr>
        <w:t>494)</w:t>
      </w:r>
      <w:r w:rsidRPr="007F1EBE">
        <w:rPr>
          <w:sz w:val="30"/>
          <w:szCs w:val="30"/>
          <w:lang w:eastAsia="en-US"/>
        </w:rPr>
        <w:t>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15" o:spid="_x0000_i1268" type="#_x0000_t75" style="width:17.25pt;height:9pt;visibility:visible">
            <v:imagedata r:id="rId24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ежемесячной аренды за 1 кв. метр i-й арендуемой площади;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14" o:spid="_x0000_i1269" type="#_x0000_t75" style="width:21.75pt;height:9pt;visibility:visible">
            <v:imagedata r:id="rId24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планируемое количество месяцев аренды i-й арендуемой площади.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55. Затраты на аренду помещения (</w:t>
      </w:r>
      <w:r>
        <w:rPr>
          <w:sz w:val="30"/>
          <w:szCs w:val="30"/>
          <w:lang w:eastAsia="en-US"/>
        </w:rPr>
        <w:t>зала) для проведения совещания     (</w:t>
      </w:r>
      <w:r w:rsidRPr="00C830F9">
        <w:rPr>
          <w:noProof/>
          <w:position w:val="-12"/>
          <w:sz w:val="30"/>
          <w:szCs w:val="30"/>
        </w:rPr>
        <w:pict>
          <v:shape id="Рисунок 213" o:spid="_x0000_i1270" type="#_x0000_t75" style="width:17.25pt;height:9pt;visibility:visible">
            <v:imagedata r:id="rId244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12" o:spid="_x0000_i1271" type="#_x0000_t75" style="width:97.5pt;height:26.25pt;visibility:visible">
            <v:imagedata r:id="rId245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11" o:spid="_x0000_i1272" type="#_x0000_t75" style="width:21.75pt;height:9pt;visibility:visible">
            <v:imagedata r:id="rId24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планируемое количество суток аренды i-го помещения (зала);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10" o:spid="_x0000_i1273" type="#_x0000_t75" style="width:21.75pt;height:9pt;visibility:visible">
            <v:imagedata r:id="rId24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аренды i-го помещения (зала) в сутки.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56. Затраты на аренду оборудования для проведения совещания (</w:t>
      </w:r>
      <w:r w:rsidRPr="00C830F9">
        <w:rPr>
          <w:noProof/>
          <w:position w:val="-12"/>
          <w:sz w:val="30"/>
          <w:szCs w:val="30"/>
        </w:rPr>
        <w:pict>
          <v:shape id="Рисунок 209" o:spid="_x0000_i1274" type="#_x0000_t75" style="width:17.25pt;height:9pt;visibility:visible">
            <v:imagedata r:id="rId248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08" o:spid="_x0000_i1275" type="#_x0000_t75" style="width:168.75pt;height:26.25pt;visibility:visible">
            <v:imagedata r:id="rId249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07" o:spid="_x0000_i1276" type="#_x0000_t75" style="width:21.75pt;height:17.25pt;visibility:visible">
            <v:imagedata r:id="rId25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арендуемого i-го оборудования;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06" o:spid="_x0000_i1277" type="#_x0000_t75" style="width:21.75pt;height:9pt;visibility:visible">
            <v:imagedata r:id="rId25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дней аренды i-го оборудования;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05" o:spid="_x0000_i1278" type="#_x0000_t75" style="width:17.25pt;height:9pt;visibility:visible">
            <v:imagedata r:id="rId25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часов аренды в день i-го оборудования;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04" o:spid="_x0000_i1279" type="#_x0000_t75" style="width:17.25pt;height:17.25pt;visibility:visible">
            <v:imagedata r:id="rId25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часа аренды i-го оборудования.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содержание имущества,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не отнесенные к затратам на содержание имущества в рамках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 на информационно-коммуникационные технологии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 xml:space="preserve">57. Затраты на содержание и техническое обслуживание помещений </w:t>
      </w:r>
      <w:r>
        <w:rPr>
          <w:sz w:val="30"/>
          <w:szCs w:val="30"/>
          <w:lang w:eastAsia="en-US"/>
        </w:rPr>
        <w:t xml:space="preserve">  </w:t>
      </w:r>
      <w:r w:rsidRPr="007F1EBE">
        <w:rPr>
          <w:sz w:val="30"/>
          <w:szCs w:val="30"/>
          <w:lang w:eastAsia="en-US"/>
        </w:rPr>
        <w:t>(</w:t>
      </w:r>
      <w:r w:rsidRPr="00C830F9">
        <w:rPr>
          <w:noProof/>
          <w:position w:val="-12"/>
          <w:sz w:val="30"/>
          <w:szCs w:val="30"/>
        </w:rPr>
        <w:pict>
          <v:shape id="Рисунок 203" o:spid="_x0000_i1280" type="#_x0000_t75" style="width:9pt;height:9pt;visibility:visible">
            <v:imagedata r:id="rId254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202" o:spid="_x0000_i1281" type="#_x0000_t75" style="width:309pt;height:17.25pt;visibility:visible">
            <v:imagedata r:id="rId255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01" o:spid="_x0000_i1282" type="#_x0000_t75" style="width:9pt;height:9pt;visibility:visible">
            <v:imagedata r:id="rId25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200" o:spid="_x0000_i1283" type="#_x0000_t75" style="width:9pt;height:9pt;visibility:visible">
            <v:imagedata r:id="rId25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проведение текущего ремонта помещения;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99" o:spid="_x0000_i1284" type="#_x0000_t75" style="width:9pt;height:9pt;visibility:visible">
            <v:imagedata r:id="rId25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содержание прилегающей территории;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98" o:spid="_x0000_i1285" type="#_x0000_t75" style="width:19.5pt;height:9pt;visibility:visible">
            <v:imagedata r:id="rId25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оплату услуг по обслуживанию и уборке помещения;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97" o:spid="_x0000_i1286" type="#_x0000_t75" style="width:17.25pt;height:9pt;visibility:visible">
            <v:imagedata r:id="rId26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вывоз твердых бытовых отходов;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96" o:spid="_x0000_i1287" type="#_x0000_t75" style="width:9pt;height:17.25pt;visibility:visible">
            <v:imagedata r:id="rId26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лифтов;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_x0000_i1288" type="#_x0000_t75" style="width:21.75pt;height:17.25pt;visibility:visible">
            <v:imagedata r:id="rId26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94" o:spid="_x0000_i1289" type="#_x0000_t75" style="width:21.75pt;height:9pt;visibility:visible">
            <v:imagedata r:id="rId26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водонапорной насосной станции пожаротушения;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93" o:spid="_x0000_i1290" type="#_x0000_t75" style="width:17.25pt;height:9pt;visibility:visible">
            <v:imagedata r:id="rId26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92" o:spid="_x0000_i1291" type="#_x0000_t75" style="width:17.25pt;height:9pt;visibility:visible">
            <v:imagedata r:id="rId26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58. Затраты на закупку услуг управляющей компании (</w:t>
      </w:r>
      <w:r w:rsidRPr="00C830F9">
        <w:rPr>
          <w:noProof/>
          <w:position w:val="-14"/>
          <w:sz w:val="30"/>
          <w:szCs w:val="30"/>
        </w:rPr>
        <w:pict>
          <v:shape id="Рисунок 191" o:spid="_x0000_i1292" type="#_x0000_t75" style="width:9pt;height:9pt;visibility:visible">
            <v:imagedata r:id="rId266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90" o:spid="_x0000_i1293" type="#_x0000_t75" style="width:129.75pt;height:26.25pt;visibility:visible">
            <v:imagedata r:id="rId267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89" o:spid="_x0000_i1294" type="#_x0000_t75" style="width:19.5pt;height:9pt;visibility:visible">
            <v:imagedata r:id="rId26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объем i-й услуги управляющей компании;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88" o:spid="_x0000_i1295" type="#_x0000_t75" style="width:17.25pt;height:9pt;visibility:visible">
            <v:imagedata r:id="rId26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i-й услуги управляющей компании в месяц;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87" o:spid="_x0000_i1296" type="#_x0000_t75" style="width:21.75pt;height:17.25pt;visibility:visible">
            <v:imagedata r:id="rId27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планируемое количество месяцев использования i-й услуги управляющей компании.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59.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В формулах д</w:t>
      </w:r>
      <w:r>
        <w:rPr>
          <w:sz w:val="30"/>
          <w:szCs w:val="30"/>
          <w:lang w:eastAsia="en-US"/>
        </w:rPr>
        <w:t xml:space="preserve">ля расчета затрат, указанных в </w:t>
      </w:r>
      <w:r w:rsidRPr="00884364">
        <w:rPr>
          <w:sz w:val="30"/>
          <w:szCs w:val="30"/>
          <w:lang w:eastAsia="en-US"/>
        </w:rPr>
        <w:t>пунктах 61</w:t>
      </w:r>
      <w:r w:rsidRPr="007F1EBE">
        <w:rPr>
          <w:sz w:val="30"/>
          <w:szCs w:val="30"/>
          <w:lang w:eastAsia="en-US"/>
        </w:rPr>
        <w:t xml:space="preserve">, </w:t>
      </w:r>
      <w:r w:rsidRPr="00884364">
        <w:rPr>
          <w:sz w:val="30"/>
          <w:szCs w:val="30"/>
          <w:lang w:eastAsia="en-US"/>
        </w:rPr>
        <w:t>63</w:t>
      </w:r>
      <w:r w:rsidRPr="007F1EBE">
        <w:rPr>
          <w:sz w:val="30"/>
          <w:szCs w:val="30"/>
          <w:lang w:eastAsia="en-US"/>
        </w:rPr>
        <w:t xml:space="preserve"> и </w:t>
      </w:r>
      <w:r w:rsidRPr="00884364">
        <w:rPr>
          <w:sz w:val="30"/>
          <w:szCs w:val="30"/>
          <w:lang w:eastAsia="en-US"/>
        </w:rPr>
        <w:t>66</w:t>
      </w:r>
      <w:r w:rsidRPr="007F1EBE">
        <w:rPr>
          <w:sz w:val="30"/>
          <w:szCs w:val="30"/>
          <w:lang w:eastAsia="en-US"/>
        </w:rPr>
        <w:t>-</w:t>
      </w:r>
      <w:r w:rsidRPr="00884364">
        <w:rPr>
          <w:sz w:val="30"/>
          <w:szCs w:val="30"/>
          <w:lang w:eastAsia="en-US"/>
        </w:rPr>
        <w:t>68</w:t>
      </w:r>
      <w:r w:rsidRPr="007F1EBE">
        <w:rPr>
          <w:sz w:val="30"/>
          <w:szCs w:val="30"/>
          <w:lang w:eastAsia="en-US"/>
        </w:rPr>
        <w:t xml:space="preserve"> настоящ</w:t>
      </w:r>
      <w:r>
        <w:rPr>
          <w:sz w:val="30"/>
          <w:szCs w:val="30"/>
          <w:lang w:eastAsia="en-US"/>
        </w:rPr>
        <w:t>ей методики</w:t>
      </w:r>
      <w:r w:rsidRPr="007F1EBE">
        <w:rPr>
          <w:sz w:val="30"/>
          <w:szCs w:val="30"/>
          <w:lang w:eastAsia="en-US"/>
        </w:rPr>
        <w:t xml:space="preserve">, значение показателя площади помещений должно находиться в пределах нормативов площадей, установленных </w:t>
      </w:r>
      <w:r w:rsidRPr="00095B9C">
        <w:rPr>
          <w:sz w:val="30"/>
          <w:szCs w:val="30"/>
          <w:lang w:eastAsia="en-US"/>
        </w:rPr>
        <w:t>постановлением</w:t>
      </w:r>
      <w:r>
        <w:rPr>
          <w:sz w:val="30"/>
          <w:szCs w:val="30"/>
          <w:lang w:eastAsia="en-US"/>
        </w:rPr>
        <w:t xml:space="preserve"> Кабинета Министров Республики Башкортостан от 20 июня 2001 года № 138 «О порядке обеспечения республиканских органов исполнительной власти нежилым фондом под административные нужды» (с изменениями, внесенными постановлением Правительства Республики Башкортостан от 31 октября 2014 года № 494)</w:t>
      </w:r>
      <w:r w:rsidRPr="007F1EBE">
        <w:rPr>
          <w:sz w:val="30"/>
          <w:szCs w:val="30"/>
          <w:lang w:eastAsia="en-US"/>
        </w:rPr>
        <w:t>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60.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Pr="00C830F9">
        <w:rPr>
          <w:noProof/>
          <w:position w:val="-12"/>
          <w:sz w:val="30"/>
          <w:szCs w:val="30"/>
        </w:rPr>
        <w:pict>
          <v:shape id="Рисунок 186" o:spid="_x0000_i1297" type="#_x0000_t75" style="width:9pt;height:9pt;visibility:visible">
            <v:imagedata r:id="rId271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85" o:spid="_x0000_i1298" type="#_x0000_t75" style="width:95.25pt;height:26.25pt;visibility:visible">
            <v:imagedata r:id="rId272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84" o:spid="_x0000_i1299" type="#_x0000_t75" style="width:21.75pt;height:17.25pt;visibility:visible">
            <v:imagedata r:id="rId27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i-х обслуживаемых устройств в составе системы охранно-тревожной сигнализации;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83" o:spid="_x0000_i1300" type="#_x0000_t75" style="width:17.25pt;height:9pt;visibility:visible">
            <v:imagedata r:id="rId27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обслуживания 1 i-го устройства.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bookmarkStart w:id="4" w:name="Par556"/>
      <w:bookmarkEnd w:id="4"/>
      <w:r w:rsidRPr="007F1EBE">
        <w:rPr>
          <w:sz w:val="30"/>
          <w:szCs w:val="30"/>
          <w:lang w:eastAsia="en-US"/>
        </w:rPr>
        <w:t>61. Затраты на проведение текущего ремонта помещения (</w:t>
      </w:r>
      <w:r w:rsidRPr="00C830F9">
        <w:rPr>
          <w:noProof/>
          <w:position w:val="-14"/>
          <w:sz w:val="30"/>
          <w:szCs w:val="30"/>
        </w:rPr>
        <w:pict>
          <v:shape id="Рисунок 182" o:spid="_x0000_i1301" type="#_x0000_t75" style="width:9pt;height:9pt;visibility:visible">
            <v:imagedata r:id="rId275" o:title=""/>
          </v:shape>
        </w:pict>
      </w:r>
      <w:r w:rsidRPr="007F1EBE">
        <w:rPr>
          <w:sz w:val="30"/>
          <w:szCs w:val="30"/>
          <w:lang w:eastAsia="en-US"/>
        </w:rPr>
        <w:t xml:space="preserve">) определяются исходя из установленной </w:t>
      </w:r>
      <w:r>
        <w:rPr>
          <w:sz w:val="30"/>
          <w:szCs w:val="30"/>
          <w:lang w:eastAsia="en-US"/>
        </w:rPr>
        <w:t>муниципальным</w:t>
      </w:r>
      <w:r w:rsidRPr="007F1EBE">
        <w:rPr>
          <w:sz w:val="30"/>
          <w:szCs w:val="30"/>
          <w:lang w:eastAsia="en-US"/>
        </w:rPr>
        <w:t xml:space="preserve"> органом нормы проведения ремонта, но не </w:t>
      </w:r>
      <w:r>
        <w:rPr>
          <w:sz w:val="30"/>
          <w:szCs w:val="30"/>
          <w:lang w:eastAsia="en-US"/>
        </w:rPr>
        <w:t>более</w:t>
      </w:r>
      <w:r w:rsidRPr="007F1EBE">
        <w:rPr>
          <w:sz w:val="30"/>
          <w:szCs w:val="30"/>
          <w:lang w:eastAsia="en-US"/>
        </w:rPr>
        <w:t xml:space="preserve"> 1 раза в 3 года, с учетом требований </w:t>
      </w:r>
      <w:r w:rsidRPr="00576669">
        <w:rPr>
          <w:sz w:val="30"/>
          <w:szCs w:val="30"/>
          <w:lang w:eastAsia="en-US"/>
        </w:rPr>
        <w:t>Положения</w:t>
      </w:r>
      <w:r w:rsidRPr="007F1EBE">
        <w:rPr>
          <w:sz w:val="30"/>
          <w:szCs w:val="30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</w:t>
      </w:r>
      <w:r>
        <w:rPr>
          <w:sz w:val="30"/>
          <w:szCs w:val="30"/>
          <w:lang w:eastAsia="en-US"/>
        </w:rPr>
        <w:t>23 ноября 1988 года № 312</w:t>
      </w:r>
      <w:r w:rsidRPr="007F1EBE">
        <w:rPr>
          <w:sz w:val="30"/>
          <w:szCs w:val="30"/>
          <w:lang w:eastAsia="en-US"/>
        </w:rPr>
        <w:t>,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81" o:spid="_x0000_i1302" type="#_x0000_t75" style="width:95.25pt;height:26.25pt;visibility:visible">
            <v:imagedata r:id="rId276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80" o:spid="_x0000_i1303" type="#_x0000_t75" style="width:17.25pt;height:9pt;visibility:visible">
            <v:imagedata r:id="rId27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площадь i-го здания, планируемая к проведению текущего ремонта;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79" o:spid="_x0000_i1304" type="#_x0000_t75" style="width:17.25pt;height:9pt;visibility:visible">
            <v:imagedata r:id="rId27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текущего ремонта 1 кв. метра площади i-го здания.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62.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содержание прилегающей территории (</w:t>
      </w:r>
      <w:r w:rsidRPr="00C830F9">
        <w:rPr>
          <w:noProof/>
          <w:position w:val="-12"/>
          <w:sz w:val="30"/>
          <w:szCs w:val="30"/>
        </w:rPr>
        <w:pict>
          <v:shape id="_x0000_i1305" type="#_x0000_t75" style="width:9pt;height:9pt;visibility:visible">
            <v:imagedata r:id="rId279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77" o:spid="_x0000_i1306" type="#_x0000_t75" style="width:125.25pt;height:26.25pt;visibility:visible">
            <v:imagedata r:id="rId280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76" o:spid="_x0000_i1307" type="#_x0000_t75" style="width:17.25pt;height:9pt;visibility:visible">
            <v:imagedata r:id="rId28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площадь закрепленной i-й прилегающей территории;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75" o:spid="_x0000_i1308" type="#_x0000_t75" style="width:17.25pt;height:9pt;visibility:visible">
            <v:imagedata r:id="rId28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содержания i-й прилегающей территории в месяц в расчете на 1 кв. метр площади;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74" o:spid="_x0000_i1309" type="#_x0000_t75" style="width:21.75pt;height:17.25pt;visibility:visible">
            <v:imagedata r:id="rId283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планируемое количество месяцев содержания i-й прилегающей территории в очередном финансовом году.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bookmarkStart w:id="5" w:name="Par571"/>
      <w:bookmarkEnd w:id="5"/>
      <w:r w:rsidRPr="007F1EBE">
        <w:rPr>
          <w:sz w:val="30"/>
          <w:szCs w:val="30"/>
          <w:lang w:eastAsia="en-US"/>
        </w:rPr>
        <w:t xml:space="preserve">63. Затраты на оплату услуг по обслуживанию и уборке помещения </w:t>
      </w:r>
      <w:r>
        <w:rPr>
          <w:sz w:val="30"/>
          <w:szCs w:val="30"/>
          <w:lang w:eastAsia="en-US"/>
        </w:rPr>
        <w:t xml:space="preserve">    </w:t>
      </w:r>
      <w:r w:rsidRPr="007F1EBE">
        <w:rPr>
          <w:sz w:val="30"/>
          <w:szCs w:val="30"/>
          <w:lang w:eastAsia="en-US"/>
        </w:rPr>
        <w:t>(</w:t>
      </w:r>
      <w:r w:rsidRPr="00C830F9">
        <w:rPr>
          <w:noProof/>
          <w:position w:val="-14"/>
          <w:sz w:val="30"/>
          <w:szCs w:val="30"/>
        </w:rPr>
        <w:pict>
          <v:shape id="Рисунок 173" o:spid="_x0000_i1310" type="#_x0000_t75" style="width:19.5pt;height:9pt;visibility:visible">
            <v:imagedata r:id="rId284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72" o:spid="_x0000_i1311" type="#_x0000_t75" style="width:151.5pt;height:26.25pt;visibility:visible">
            <v:imagedata r:id="rId285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71" o:spid="_x0000_i1312" type="#_x0000_t75" style="width:24pt;height:9pt;visibility:visible">
            <v:imagedata r:id="rId28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70" o:spid="_x0000_i1313" type="#_x0000_t75" style="width:21.75pt;height:9pt;visibility:visible">
            <v:imagedata r:id="rId28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услуги по обслуживанию и уборке i-го помещения в месяц;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69" o:spid="_x0000_i1314" type="#_x0000_t75" style="width:26.25pt;height:9pt;visibility:visible">
            <v:imagedata r:id="rId28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месяцев использования услуги по обслуживанию и уборке i-го помещения в месяц.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64. Затраты на вывоз твердых бытовых отходов (</w:t>
      </w:r>
      <w:r w:rsidRPr="00C830F9">
        <w:rPr>
          <w:noProof/>
          <w:position w:val="-12"/>
          <w:sz w:val="30"/>
          <w:szCs w:val="30"/>
        </w:rPr>
        <w:pict>
          <v:shape id="Рисунок 168" o:spid="_x0000_i1315" type="#_x0000_t75" style="width:17.25pt;height:9pt;visibility:visible">
            <v:imagedata r:id="rId289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67" o:spid="_x0000_i1316" type="#_x0000_t75" style="width:80.25pt;height:17.25pt;visibility:visible">
            <v:imagedata r:id="rId290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66" o:spid="_x0000_i1317" type="#_x0000_t75" style="width:21.75pt;height:17.25pt;visibility:visible">
            <v:imagedata r:id="rId29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куб. метров твердых бытовых отходов в год;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65" o:spid="_x0000_i1318" type="#_x0000_t75" style="width:17.25pt;height:9pt;visibility:visible">
            <v:imagedata r:id="rId29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вывоза 1 куб. метра твердых бытовых отходов.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65. Затраты на техническое обслуживание и регламентно-профилактический ремонт лифтов (</w:t>
      </w:r>
      <w:r w:rsidRPr="00C830F9">
        <w:rPr>
          <w:noProof/>
          <w:position w:val="-12"/>
          <w:sz w:val="30"/>
          <w:szCs w:val="30"/>
        </w:rPr>
        <w:pict>
          <v:shape id="Рисунок 164" o:spid="_x0000_i1319" type="#_x0000_t75" style="width:9pt;height:17.25pt;visibility:visible">
            <v:imagedata r:id="rId293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63" o:spid="_x0000_i1320" type="#_x0000_t75" style="width:80.25pt;height:26.25pt;visibility:visible">
            <v:imagedata r:id="rId294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62" o:spid="_x0000_i1321" type="#_x0000_t75" style="width:17.25pt;height:9pt;visibility:visible">
            <v:imagedata r:id="rId29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лифтов i-го типа;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noProof/>
        </w:rPr>
        <w:pict>
          <v:shape id="Рисунок 161" o:spid="_x0000_i1322" type="#_x0000_t75" style="width:9pt;height:9pt;visibility:visible">
            <v:imagedata r:id="rId29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технического обслуживания и текущего ремонта 1 лифта</w:t>
      </w:r>
      <w:r>
        <w:rPr>
          <w:sz w:val="30"/>
          <w:szCs w:val="30"/>
          <w:lang w:eastAsia="en-US"/>
        </w:rPr>
        <w:br/>
      </w:r>
      <w:r w:rsidRPr="007F1EBE">
        <w:rPr>
          <w:sz w:val="30"/>
          <w:szCs w:val="30"/>
          <w:lang w:eastAsia="en-US"/>
        </w:rPr>
        <w:t>i-го типа в год.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bookmarkStart w:id="6" w:name="Par593"/>
      <w:bookmarkEnd w:id="6"/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66.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C830F9">
        <w:rPr>
          <w:noProof/>
          <w:position w:val="-12"/>
          <w:sz w:val="30"/>
          <w:szCs w:val="30"/>
        </w:rPr>
        <w:pict>
          <v:shape id="Рисунок 160" o:spid="_x0000_i1323" type="#_x0000_t75" style="width:21.75pt;height:17.25pt;visibility:visible">
            <v:imagedata r:id="rId297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59" o:spid="_x0000_i1324" type="#_x0000_t75" style="width:93pt;height:9pt;visibility:visible">
            <v:imagedata r:id="rId298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58" o:spid="_x0000_i1325" type="#_x0000_t75" style="width:21.75pt;height:17.25pt;visibility:visible">
            <v:imagedata r:id="rId29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57" o:spid="_x0000_i1326" type="#_x0000_t75" style="width:21.75pt;height:9pt;visibility:visible">
            <v:imagedata r:id="rId30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67.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 w:rsidRPr="00C830F9">
        <w:rPr>
          <w:noProof/>
          <w:position w:val="-12"/>
          <w:sz w:val="30"/>
          <w:szCs w:val="30"/>
        </w:rPr>
        <w:pict>
          <v:shape id="Рисунок 156" o:spid="_x0000_i1327" type="#_x0000_t75" style="width:21.75pt;height:9pt;visibility:visible">
            <v:imagedata r:id="rId301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55" o:spid="_x0000_i1328" type="#_x0000_t75" style="width:93pt;height:17.25pt;visibility:visible">
            <v:imagedata r:id="rId302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54" o:spid="_x0000_i1329" type="#_x0000_t75" style="width:21.75pt;height:9pt;visibility:visible">
            <v:imagedata r:id="rId30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53" o:spid="_x0000_i1330" type="#_x0000_t75" style="width:21.75pt;height:9pt;visibility:visible">
            <v:imagedata r:id="rId30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bookmarkStart w:id="7" w:name="Par607"/>
      <w:bookmarkEnd w:id="7"/>
      <w:r w:rsidRPr="007F1EBE">
        <w:rPr>
          <w:sz w:val="30"/>
          <w:szCs w:val="30"/>
          <w:lang w:eastAsia="en-US"/>
        </w:rPr>
        <w:t>68.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C830F9">
        <w:rPr>
          <w:noProof/>
          <w:position w:val="-12"/>
          <w:sz w:val="30"/>
          <w:szCs w:val="30"/>
        </w:rPr>
        <w:pict>
          <v:shape id="Рисунок 152" o:spid="_x0000_i1331" type="#_x0000_t75" style="width:17.25pt;height:9pt;visibility:visible">
            <v:imagedata r:id="rId305" o:title=""/>
          </v:shape>
        </w:pict>
      </w:r>
      <w:r w:rsidRPr="007F1EBE">
        <w:rPr>
          <w:sz w:val="30"/>
          <w:szCs w:val="30"/>
          <w:lang w:eastAsia="en-US"/>
        </w:rPr>
        <w:t>),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51" o:spid="_x0000_i1332" type="#_x0000_t75" style="width:80.25pt;height:17.25pt;visibility:visible">
            <v:imagedata r:id="rId306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50" o:spid="_x0000_i1333" type="#_x0000_t75" style="width:17.25pt;height:9pt;visibility:visible">
            <v:imagedata r:id="rId30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49" o:spid="_x0000_i1334" type="#_x0000_t75" style="width:21.75pt;height:9pt;visibility:visible">
            <v:imagedata r:id="rId30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69.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C830F9">
        <w:rPr>
          <w:noProof/>
          <w:position w:val="-12"/>
          <w:sz w:val="30"/>
          <w:szCs w:val="30"/>
        </w:rPr>
        <w:pict>
          <v:shape id="Рисунок 148" o:spid="_x0000_i1335" type="#_x0000_t75" style="width:17.25pt;height:9pt;visibility:visible">
            <v:imagedata r:id="rId309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47" o:spid="_x0000_i1336" type="#_x0000_t75" style="width:97.5pt;height:26.25pt;visibility:visible">
            <v:imagedata r:id="rId310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46" o:spid="_x0000_i1337" type="#_x0000_t75" style="width:21.75pt;height:17.25pt;visibility:visible">
            <v:imagedata r:id="rId31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стоимость технического обслуживания и текущего ремонта </w:t>
      </w:r>
      <w:r>
        <w:rPr>
          <w:sz w:val="30"/>
          <w:szCs w:val="30"/>
          <w:lang w:eastAsia="en-US"/>
        </w:rPr>
        <w:t xml:space="preserve">    </w:t>
      </w:r>
      <w:r w:rsidRPr="007F1EBE">
        <w:rPr>
          <w:sz w:val="30"/>
          <w:szCs w:val="30"/>
          <w:lang w:eastAsia="en-US"/>
        </w:rPr>
        <w:t>i-го</w:t>
      </w:r>
      <w:r>
        <w:rPr>
          <w:sz w:val="30"/>
          <w:szCs w:val="30"/>
          <w:lang w:eastAsia="en-US"/>
        </w:rPr>
        <w:t xml:space="preserve"> </w:t>
      </w:r>
      <w:r w:rsidRPr="007F1EBE">
        <w:rPr>
          <w:sz w:val="30"/>
          <w:szCs w:val="30"/>
          <w:lang w:eastAsia="en-US"/>
        </w:rPr>
        <w:t>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45" o:spid="_x0000_i1338" type="#_x0000_t75" style="width:21.75pt;height:9pt;visibility:visible">
            <v:imagedata r:id="rId31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i-го оборудования.</w:t>
      </w:r>
    </w:p>
    <w:p w:rsidR="00E425FB" w:rsidRPr="001D09D0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D09D0">
        <w:rPr>
          <w:sz w:val="30"/>
          <w:szCs w:val="30"/>
          <w:lang w:eastAsia="en-US"/>
        </w:rPr>
        <w:t>70. Затраты на техническое обслуживание и ремонт транспортных средств (З</w:t>
      </w:r>
      <w:r w:rsidRPr="001D09D0">
        <w:rPr>
          <w:sz w:val="30"/>
          <w:szCs w:val="30"/>
          <w:vertAlign w:val="subscript"/>
          <w:lang w:eastAsia="en-US"/>
        </w:rPr>
        <w:t>тортс</w:t>
      </w:r>
      <w:r w:rsidRPr="001D09D0">
        <w:rPr>
          <w:sz w:val="30"/>
          <w:szCs w:val="30"/>
          <w:lang w:eastAsia="en-US"/>
        </w:rPr>
        <w:t>) определяются по формуле:</w:t>
      </w:r>
    </w:p>
    <w:p w:rsidR="00E425FB" w:rsidRPr="001D09D0" w:rsidRDefault="00E425FB" w:rsidP="00CA539F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  <w:lang w:eastAsia="en-US"/>
        </w:rPr>
      </w:pPr>
    </w:p>
    <w:p w:rsidR="00E425FB" w:rsidRPr="001D09D0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_x0000_i1339" type="#_x0000_t75" style="width:97.5pt;height:26.25pt;visibility:visible">
            <v:imagedata r:id="rId313" o:title=""/>
          </v:shape>
        </w:pict>
      </w:r>
      <w:r w:rsidRPr="001D09D0">
        <w:rPr>
          <w:sz w:val="30"/>
          <w:szCs w:val="30"/>
          <w:lang w:eastAsia="en-US"/>
        </w:rPr>
        <w:t>,</w:t>
      </w:r>
    </w:p>
    <w:p w:rsidR="00E425FB" w:rsidRPr="001D09D0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1D09D0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D09D0">
        <w:rPr>
          <w:sz w:val="30"/>
          <w:szCs w:val="30"/>
          <w:lang w:eastAsia="en-US"/>
        </w:rPr>
        <w:t>где:</w:t>
      </w:r>
    </w:p>
    <w:p w:rsidR="00E425FB" w:rsidRPr="001D09D0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D09D0">
        <w:rPr>
          <w:sz w:val="30"/>
          <w:szCs w:val="30"/>
          <w:lang w:eastAsia="en-US"/>
        </w:rPr>
        <w:t>Q</w:t>
      </w:r>
      <w:r w:rsidRPr="001D09D0">
        <w:rPr>
          <w:sz w:val="30"/>
          <w:szCs w:val="30"/>
          <w:vertAlign w:val="subscript"/>
          <w:lang w:eastAsia="en-US"/>
        </w:rPr>
        <w:t>тортс</w:t>
      </w:r>
      <w:r w:rsidRPr="001D09D0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1D09D0">
        <w:rPr>
          <w:sz w:val="30"/>
          <w:szCs w:val="30"/>
          <w:lang w:eastAsia="en-US"/>
        </w:rPr>
        <w:t xml:space="preserve"> количество i-го транспортного средства;</w:t>
      </w:r>
    </w:p>
    <w:p w:rsidR="00E425FB" w:rsidRPr="001D09D0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1D09D0">
        <w:rPr>
          <w:sz w:val="30"/>
          <w:szCs w:val="30"/>
          <w:lang w:eastAsia="en-US"/>
        </w:rPr>
        <w:t>P</w:t>
      </w:r>
      <w:r w:rsidRPr="001D09D0">
        <w:rPr>
          <w:sz w:val="30"/>
          <w:szCs w:val="30"/>
          <w:vertAlign w:val="subscript"/>
          <w:lang w:eastAsia="en-US"/>
        </w:rPr>
        <w:t>тортс</w:t>
      </w:r>
      <w:r>
        <w:rPr>
          <w:sz w:val="30"/>
          <w:szCs w:val="30"/>
          <w:lang w:eastAsia="en-US"/>
        </w:rPr>
        <w:t> – </w:t>
      </w:r>
      <w:r w:rsidRPr="001D09D0">
        <w:rPr>
          <w:sz w:val="30"/>
          <w:szCs w:val="30"/>
          <w:lang w:eastAsia="en-US"/>
        </w:rPr>
        <w:t>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71.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72.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Затраты на техническое обслуживание и регламентно-профилактический ремонт иного оборудования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C830F9">
        <w:rPr>
          <w:noProof/>
          <w:position w:val="-12"/>
          <w:sz w:val="30"/>
          <w:szCs w:val="30"/>
        </w:rPr>
        <w:pict>
          <v:shape id="Рисунок 144" o:spid="_x0000_i1340" type="#_x0000_t75" style="width:9pt;height:9pt;visibility:visible">
            <v:imagedata r:id="rId314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43" o:spid="_x0000_i1341" type="#_x0000_t75" style="width:235.5pt;height:9pt;visibility:visible">
            <v:imagedata r:id="rId315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42" o:spid="_x0000_i1342" type="#_x0000_t75" style="width:17.25pt;height:9pt;visibility:visible">
            <v:imagedata r:id="rId31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41" o:spid="_x0000_i1343" type="#_x0000_t75" style="width:17.25pt;height:9pt;visibility:visible">
            <v:imagedata r:id="rId31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40" o:spid="_x0000_i1344" type="#_x0000_t75" style="width:21.75pt;height:9pt;visibility:visible">
            <v:imagedata r:id="rId31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39" o:spid="_x0000_i1345" type="#_x0000_t75" style="width:17.25pt;height:9pt;visibility:visible">
            <v:imagedata r:id="rId31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38" o:spid="_x0000_i1346" type="#_x0000_t75" style="width:19.5pt;height:9pt;visibility:visible">
            <v:imagedata r:id="rId32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37" o:spid="_x0000_i1347" type="#_x0000_t75" style="width:19.5pt;height:9pt;visibility:visible">
            <v:imagedata r:id="rId32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36" o:spid="_x0000_i1348" type="#_x0000_t75" style="width:17.25pt;height:9pt;visibility:visible">
            <v:imagedata r:id="rId32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73. Затраты на техническое обслуживание и регламентно-профилактический ремонт дизельных генераторных установок (</w:t>
      </w:r>
      <w:r w:rsidRPr="00C830F9">
        <w:rPr>
          <w:noProof/>
          <w:position w:val="-14"/>
          <w:sz w:val="30"/>
          <w:szCs w:val="30"/>
        </w:rPr>
        <w:pict>
          <v:shape id="Рисунок 135" o:spid="_x0000_i1349" type="#_x0000_t75" style="width:17.25pt;height:9pt;visibility:visible">
            <v:imagedata r:id="rId323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34" o:spid="_x0000_i1350" type="#_x0000_t75" style="width:97.5pt;height:26.25pt;visibility:visible">
            <v:imagedata r:id="rId324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33" o:spid="_x0000_i1351" type="#_x0000_t75" style="width:21.75pt;height:9pt;visibility:visible">
            <v:imagedata r:id="rId32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i-х дизельных генераторных установок;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32" o:spid="_x0000_i1352" type="#_x0000_t75" style="width:21.75pt;height:9pt;visibility:visible">
            <v:imagedata r:id="rId326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цена технического обслуживания и регламентно-профилактического ремонта 1 i-й дизельной генераторной установки в год.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74.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системы газового пожаротушения (</w:t>
      </w:r>
      <w:r w:rsidRPr="00C830F9">
        <w:rPr>
          <w:noProof/>
          <w:position w:val="-12"/>
          <w:sz w:val="30"/>
          <w:szCs w:val="30"/>
        </w:rPr>
        <w:pict>
          <v:shape id="Рисунок 131" o:spid="_x0000_i1353" type="#_x0000_t75" style="width:17.25pt;height:9pt;visibility:visible">
            <v:imagedata r:id="rId327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30" o:spid="_x0000_i1354" type="#_x0000_t75" style="width:97.5pt;height:26.25pt;visibility:visible">
            <v:imagedata r:id="rId328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29" o:spid="_x0000_i1355" type="#_x0000_t75" style="width:21.75pt;height:9pt;visibility:visible">
            <v:imagedata r:id="rId32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i-х датчиков системы газового пожаротушения;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28" o:spid="_x0000_i1356" type="#_x0000_t75" style="width:21.75pt;height:9pt;visibility:visible">
            <v:imagedata r:id="rId330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75.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C830F9">
        <w:rPr>
          <w:noProof/>
          <w:position w:val="-12"/>
          <w:sz w:val="30"/>
          <w:szCs w:val="30"/>
        </w:rPr>
        <w:pict>
          <v:shape id="Рисунок 127" o:spid="_x0000_i1357" type="#_x0000_t75" style="width:21.75pt;height:9pt;visibility:visible">
            <v:imagedata r:id="rId331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26" o:spid="_x0000_i1358" type="#_x0000_t75" style="width:117pt;height:26.25pt;visibility:visible">
            <v:imagedata r:id="rId332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25" o:spid="_x0000_i1359" type="#_x0000_t75" style="width:26.25pt;height:9pt;visibility:visible">
            <v:imagedata r:id="rId333" o:title=""/>
          </v:shape>
        </w:pict>
      </w:r>
      <w:r>
        <w:rPr>
          <w:sz w:val="30"/>
          <w:szCs w:val="30"/>
          <w:lang w:eastAsia="en-US"/>
        </w:rPr>
        <w:t> –</w:t>
      </w:r>
      <w:r w:rsidRPr="007F1EBE">
        <w:rPr>
          <w:sz w:val="30"/>
          <w:szCs w:val="30"/>
          <w:lang w:eastAsia="en-US"/>
        </w:rPr>
        <w:t xml:space="preserve"> количество i-х установок кондиционирования и элементов систем вентиляции;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24" o:spid="_x0000_i1360" type="#_x0000_t75" style="width:26.25pt;height:17.25pt;visibility:visible">
            <v:imagedata r:id="rId334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76. Затраты на техническое обслуживание и регламентно-профилактический ремонт систем пожарной сигнализации (</w:t>
      </w:r>
      <w:r w:rsidRPr="00C830F9">
        <w:rPr>
          <w:noProof/>
          <w:position w:val="-12"/>
          <w:sz w:val="30"/>
          <w:szCs w:val="30"/>
        </w:rPr>
        <w:pict>
          <v:shape id="Рисунок 123" o:spid="_x0000_i1361" type="#_x0000_t75" style="width:17.25pt;height:9pt;visibility:visible">
            <v:imagedata r:id="rId335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22" o:spid="_x0000_i1362" type="#_x0000_t75" style="width:97.5pt;height:26.25pt;visibility:visible">
            <v:imagedata r:id="rId336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21" o:spid="_x0000_i1363" type="#_x0000_t75" style="width:21.75pt;height:9pt;visibility:visible">
            <v:imagedata r:id="rId33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i-х извещателей пожарной сигнализации;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20" o:spid="_x0000_i1364" type="#_x0000_t75" style="width:21.75pt;height:9pt;visibility:visible">
            <v:imagedata r:id="rId338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цена технического обслуживания и регламентно-профилактического ремонта 1 i-го извещателя в год.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77.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систем контроля и управления доступом (</w:t>
      </w:r>
      <w:r w:rsidRPr="00C830F9">
        <w:rPr>
          <w:noProof/>
          <w:position w:val="-14"/>
          <w:sz w:val="30"/>
          <w:szCs w:val="30"/>
        </w:rPr>
        <w:pict>
          <v:shape id="Рисунок 119" o:spid="_x0000_i1365" type="#_x0000_t75" style="width:19.5pt;height:9pt;visibility:visible">
            <v:imagedata r:id="rId339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18" o:spid="_x0000_i1366" type="#_x0000_t75" style="width:117pt;height:26.25pt;visibility:visible">
            <v:imagedata r:id="rId340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17" o:spid="_x0000_i1367" type="#_x0000_t75" style="width:26.25pt;height:9pt;visibility:visible">
            <v:imagedata r:id="rId341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количество i-х устройств в составе систем контроля и управления доступом;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16" o:spid="_x0000_i1368" type="#_x0000_t75" style="width:24pt;height:9pt;visibility:visible">
            <v:imagedata r:id="rId342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цена технического обслуживания и текущего ремонта 1 i-го устройства в составе систем контроля и управления доступом в год.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78.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C830F9">
        <w:rPr>
          <w:noProof/>
          <w:position w:val="-14"/>
          <w:sz w:val="30"/>
          <w:szCs w:val="30"/>
        </w:rPr>
        <w:pict>
          <v:shape id="Рисунок 115" o:spid="_x0000_i1369" type="#_x0000_t75" style="width:19.5pt;height:9pt;visibility:visible">
            <v:imagedata r:id="rId343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14" o:spid="_x0000_i1370" type="#_x0000_t75" style="width:112.5pt;height:26.25pt;visibility:visible">
            <v:imagedata r:id="rId344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13" o:spid="_x0000_i1371" type="#_x0000_t75" style="width:26.25pt;height:9pt;visibility:visible">
            <v:imagedata r:id="rId34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– </w:t>
      </w:r>
      <w:r w:rsidRPr="007F1EBE">
        <w:rPr>
          <w:sz w:val="30"/>
          <w:szCs w:val="30"/>
          <w:lang w:eastAsia="en-US"/>
        </w:rPr>
        <w:t>количество обслуживаемых i-х устройств в составе систем автоматического диспетчерского управления;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12" o:spid="_x0000_i1372" type="#_x0000_t75" style="width:24pt;height:9pt;visibility:visible">
            <v:imagedata r:id="rId34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79.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техническое обслуживание и регламентно-профилактический ремонт систем видеонаблюдения (</w:t>
      </w:r>
      <w:r w:rsidRPr="00C830F9">
        <w:rPr>
          <w:noProof/>
          <w:position w:val="-12"/>
          <w:sz w:val="30"/>
          <w:szCs w:val="30"/>
        </w:rPr>
        <w:pict>
          <v:shape id="Рисунок 111" o:spid="_x0000_i1373" type="#_x0000_t75" style="width:17.25pt;height:9pt;visibility:visible">
            <v:imagedata r:id="rId347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10" o:spid="_x0000_i1374" type="#_x0000_t75" style="width:97.5pt;height:26.25pt;visibility:visible">
            <v:imagedata r:id="rId348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09" o:spid="_x0000_i1375" type="#_x0000_t75" style="width:21.75pt;height:9pt;visibility:visible">
            <v:imagedata r:id="rId34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обслуживаемых i-х устройств в составе систем видеонаблюдения;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08" o:spid="_x0000_i1376" type="#_x0000_t75" style="width:21.75pt;height:9pt;visibility:visible">
            <v:imagedata r:id="rId35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80. Затраты на оплату услуг внештатных сотрудников (</w:t>
      </w:r>
      <w:r w:rsidRPr="00C830F9">
        <w:rPr>
          <w:noProof/>
          <w:position w:val="-12"/>
          <w:sz w:val="30"/>
          <w:szCs w:val="30"/>
        </w:rPr>
        <w:pict>
          <v:shape id="Рисунок 107" o:spid="_x0000_i1377" type="#_x0000_t75" style="width:21.75pt;height:9pt;visibility:visible">
            <v:imagedata r:id="rId351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30"/>
          <w:sz w:val="30"/>
          <w:szCs w:val="30"/>
        </w:rPr>
        <w:pict>
          <v:shape id="Рисунок 106" o:spid="_x0000_i1378" type="#_x0000_t75" style="width:188.25pt;height:26.25pt;visibility:visible">
            <v:imagedata r:id="rId352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05" o:spid="_x0000_i1379" type="#_x0000_t75" style="width:26.25pt;height:17.25pt;visibility:visible">
            <v:imagedata r:id="rId35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планируемое количество месяцев работы внештатного сотрудника в g-й должности;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04" o:spid="_x0000_i1380" type="#_x0000_t75" style="width:26.25pt;height:9pt;visibility:visible">
            <v:imagedata r:id="rId35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стоимость 1 месяца работы внештатного сотрудника в g-й должности;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03" o:spid="_x0000_i1381" type="#_x0000_t75" style="width:24pt;height:9pt;visibility:visible">
            <v:imagedata r:id="rId35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– </w:t>
      </w:r>
      <w:r w:rsidRPr="007F1EBE">
        <w:rPr>
          <w:sz w:val="30"/>
          <w:szCs w:val="30"/>
          <w:lang w:eastAsia="en-US"/>
        </w:rPr>
        <w:t>процентная ставка страховых взносов в государственные внебюджетные фонды.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приобретение прочих работ и услуг,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не относящиеся к затратам на услуги связи, транспортные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услуги, оплату расходов по договорам об оказании услуг,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связанных с проездом и наймом жилого помещения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в связи с командированием работников, заключаемым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со сторонними организациями, а также к затратам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на коммунальные услуги, аренду помещений и оборудования,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содержание имущества в рамках прочих затрат и затратам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на приобретение прочих работ и услуг в рамках затрат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на информационно-коммуникационные технологии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81. Затраты на оплату типографских работ и услуг, включая приобретение периодических печатных изданий (</w:t>
      </w:r>
      <w:r w:rsidRPr="00C830F9">
        <w:rPr>
          <w:noProof/>
          <w:position w:val="-12"/>
          <w:sz w:val="30"/>
          <w:szCs w:val="30"/>
        </w:rPr>
        <w:pict>
          <v:shape id="Рисунок 102" o:spid="_x0000_i1382" type="#_x0000_t75" style="width:9pt;height:17.25pt;visibility:visible">
            <v:imagedata r:id="rId356" o:title=""/>
          </v:shape>
        </w:pict>
      </w:r>
      <w:r w:rsidRPr="007F1EBE">
        <w:rPr>
          <w:sz w:val="30"/>
          <w:szCs w:val="30"/>
          <w:lang w:eastAsia="en-US"/>
        </w:rPr>
        <w:t>),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101" o:spid="_x0000_i1383" type="#_x0000_t75" style="width:63pt;height:9pt;visibility:visible">
            <v:imagedata r:id="rId357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00" o:spid="_x0000_i1384" type="#_x0000_t75" style="width:9pt;height:9pt;visibility:visible">
            <v:imagedata r:id="rId35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спецжурналов;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99" o:spid="_x0000_i1385" type="#_x0000_t75" style="width:9pt;height:9pt;visibility:visible">
            <v:imagedata r:id="rId35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425FB" w:rsidRPr="00392A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392ABE">
        <w:rPr>
          <w:sz w:val="30"/>
          <w:szCs w:val="30"/>
          <w:lang w:eastAsia="en-US"/>
        </w:rPr>
        <w:t>82. Затраты на приобретение спецжурналов и бланков строгой отчетности (З</w:t>
      </w:r>
      <w:r w:rsidRPr="00392ABE">
        <w:rPr>
          <w:sz w:val="30"/>
          <w:szCs w:val="30"/>
          <w:vertAlign w:val="subscript"/>
          <w:lang w:eastAsia="en-US"/>
        </w:rPr>
        <w:t>жбо</w:t>
      </w:r>
      <w:r w:rsidRPr="00392ABE">
        <w:rPr>
          <w:sz w:val="30"/>
          <w:szCs w:val="30"/>
          <w:lang w:eastAsia="en-US"/>
        </w:rPr>
        <w:t>) определяются по формуле:</w:t>
      </w:r>
    </w:p>
    <w:p w:rsidR="00E425FB" w:rsidRPr="00392ABE" w:rsidRDefault="00E425FB" w:rsidP="00CA539F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  <w:lang w:eastAsia="en-US"/>
        </w:rPr>
      </w:pPr>
    </w:p>
    <w:p w:rsidR="00E425FB" w:rsidRPr="00392A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468" o:spid="_x0000_i1386" type="#_x0000_t75" style="width:134.25pt;height:26.25pt;visibility:visible">
            <v:imagedata r:id="rId360" o:title=""/>
          </v:shape>
        </w:pict>
      </w:r>
      <w:r w:rsidRPr="00392ABE">
        <w:rPr>
          <w:sz w:val="30"/>
          <w:szCs w:val="30"/>
          <w:lang w:eastAsia="en-US"/>
        </w:rPr>
        <w:t>,</w:t>
      </w:r>
    </w:p>
    <w:p w:rsidR="00E425FB" w:rsidRPr="00392A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392A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392ABE">
        <w:rPr>
          <w:sz w:val="30"/>
          <w:szCs w:val="30"/>
          <w:lang w:eastAsia="en-US"/>
        </w:rPr>
        <w:t>где:</w:t>
      </w:r>
    </w:p>
    <w:p w:rsidR="00E425FB" w:rsidRPr="00392A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DF2B1A">
        <w:rPr>
          <w:sz w:val="26"/>
          <w:szCs w:val="26"/>
          <w:lang w:eastAsia="en-US"/>
        </w:rPr>
        <w:t>Q</w:t>
      </w:r>
      <w:r w:rsidRPr="00DF2B1A">
        <w:rPr>
          <w:sz w:val="26"/>
          <w:szCs w:val="26"/>
          <w:vertAlign w:val="subscript"/>
          <w:lang w:eastAsia="en-US"/>
        </w:rPr>
        <w:t>i ж</w:t>
      </w:r>
      <w:r w:rsidRPr="00392A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392ABE">
        <w:rPr>
          <w:sz w:val="30"/>
          <w:szCs w:val="30"/>
          <w:lang w:eastAsia="en-US"/>
        </w:rPr>
        <w:t xml:space="preserve"> количество приобретаемых i-х спецжурналов;</w:t>
      </w:r>
    </w:p>
    <w:p w:rsidR="00E425FB" w:rsidRPr="00392A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DF2B1A">
        <w:rPr>
          <w:sz w:val="26"/>
          <w:szCs w:val="26"/>
          <w:lang w:eastAsia="en-US"/>
        </w:rPr>
        <w:t>P</w:t>
      </w:r>
      <w:r w:rsidRPr="00DF2B1A">
        <w:rPr>
          <w:sz w:val="26"/>
          <w:szCs w:val="26"/>
          <w:vertAlign w:val="subscript"/>
          <w:lang w:eastAsia="en-US"/>
        </w:rPr>
        <w:t>i ж</w:t>
      </w:r>
      <w:r w:rsidRPr="00DF2B1A">
        <w:rPr>
          <w:sz w:val="26"/>
          <w:szCs w:val="26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392ABE">
        <w:rPr>
          <w:sz w:val="30"/>
          <w:szCs w:val="30"/>
          <w:lang w:eastAsia="en-US"/>
        </w:rPr>
        <w:t xml:space="preserve"> цена 1 i-го спецжурнала;</w:t>
      </w:r>
    </w:p>
    <w:p w:rsidR="00E425FB" w:rsidRPr="00392A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DF2B1A">
        <w:rPr>
          <w:sz w:val="26"/>
          <w:szCs w:val="26"/>
          <w:lang w:eastAsia="en-US"/>
        </w:rPr>
        <w:t>Q</w:t>
      </w:r>
      <w:r w:rsidRPr="00DF2B1A">
        <w:rPr>
          <w:sz w:val="26"/>
          <w:szCs w:val="26"/>
          <w:vertAlign w:val="subscript"/>
          <w:lang w:eastAsia="en-US"/>
        </w:rPr>
        <w:t>бо</w:t>
      </w:r>
      <w:r w:rsidRPr="00DF2B1A">
        <w:rPr>
          <w:sz w:val="26"/>
          <w:szCs w:val="26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392ABE">
        <w:rPr>
          <w:sz w:val="30"/>
          <w:szCs w:val="30"/>
          <w:lang w:eastAsia="en-US"/>
        </w:rPr>
        <w:t xml:space="preserve"> количество приобретаемых бланков строгой отчетности;</w:t>
      </w:r>
    </w:p>
    <w:p w:rsidR="00E425FB" w:rsidRPr="00392A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DF2B1A">
        <w:rPr>
          <w:sz w:val="26"/>
          <w:szCs w:val="26"/>
          <w:lang w:eastAsia="en-US"/>
        </w:rPr>
        <w:t>P</w:t>
      </w:r>
      <w:r w:rsidRPr="00DF2B1A">
        <w:rPr>
          <w:sz w:val="26"/>
          <w:szCs w:val="26"/>
          <w:vertAlign w:val="subscript"/>
          <w:lang w:eastAsia="en-US"/>
        </w:rPr>
        <w:t>бо</w:t>
      </w:r>
      <w:r w:rsidRPr="00392A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392ABE">
        <w:rPr>
          <w:sz w:val="30"/>
          <w:szCs w:val="30"/>
          <w:lang w:eastAsia="en-US"/>
        </w:rPr>
        <w:t xml:space="preserve"> цена 1 бланка строгой отчетности.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C830F9">
        <w:rPr>
          <w:noProof/>
          <w:position w:val="-14"/>
          <w:sz w:val="30"/>
          <w:szCs w:val="30"/>
        </w:rPr>
        <w:pict>
          <v:shape id="Рисунок 94" o:spid="_x0000_i1387" type="#_x0000_t75" style="width:9pt;height:9pt;visibility:visible">
            <v:imagedata r:id="rId361" o:title=""/>
          </v:shape>
        </w:pict>
      </w:r>
      <w:r w:rsidRPr="007F1EBE">
        <w:rPr>
          <w:sz w:val="30"/>
          <w:szCs w:val="30"/>
          <w:lang w:eastAsia="en-US"/>
        </w:rPr>
        <w:t>), определяются по фактическим затратам в отчетном финансовом году.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84. Затраты на оплату услуг внештатных сотрудников (</w:t>
      </w:r>
      <w:r w:rsidRPr="00C830F9">
        <w:rPr>
          <w:noProof/>
          <w:position w:val="-12"/>
          <w:sz w:val="30"/>
          <w:szCs w:val="30"/>
        </w:rPr>
        <w:pict>
          <v:shape id="Рисунок 93" o:spid="_x0000_i1388" type="#_x0000_t75" style="width:21.75pt;height:9pt;visibility:visible">
            <v:imagedata r:id="rId362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30"/>
          <w:sz w:val="30"/>
          <w:szCs w:val="30"/>
        </w:rPr>
        <w:pict>
          <v:shape id="Рисунок 92" o:spid="_x0000_i1389" type="#_x0000_t75" style="width:188.25pt;height:34.5pt;visibility:visible">
            <v:imagedata r:id="rId363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91" o:spid="_x0000_i1390" type="#_x0000_t75" style="width:26.25pt;height:9pt;visibility:visible">
            <v:imagedata r:id="rId36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планируемое количество месяцев работы внештатного сотрудника в j-й должности;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90" o:spid="_x0000_i1391" type="#_x0000_t75" style="width:26.25pt;height:17.25pt;visibility:visible">
            <v:imagedata r:id="rId36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месяца работы внештатного сотрудника в j-й должности;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89" o:spid="_x0000_i1392" type="#_x0000_t75" style="width:21.75pt;height:9pt;visibility:visible">
            <v:imagedata r:id="rId36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процентная ставка страховых взносов в государственные внебюджетные фонды.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85. Затраты на проведение предрейсового и послерейсового осмотра водителей транспортных средств (</w:t>
      </w:r>
      <w:r w:rsidRPr="00C830F9">
        <w:rPr>
          <w:noProof/>
          <w:position w:val="-12"/>
          <w:sz w:val="30"/>
          <w:szCs w:val="30"/>
        </w:rPr>
        <w:pict>
          <v:shape id="Рисунок 88" o:spid="_x0000_i1393" type="#_x0000_t75" style="width:17.25pt;height:9pt;visibility:visible">
            <v:imagedata r:id="rId367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87" o:spid="_x0000_i1394" type="#_x0000_t75" style="width:129.75pt;height:26.25pt;visibility:visible">
            <v:imagedata r:id="rId368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86" o:spid="_x0000_i1395" type="#_x0000_t75" style="width:21.75pt;height:17.25pt;visibility:visible">
            <v:imagedata r:id="rId36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водителей;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85" o:spid="_x0000_i1396" type="#_x0000_t75" style="width:17.25pt;height:9pt;visibility:visible">
            <v:imagedata r:id="rId37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проведения 1 предрейсового и послерейсового осмотра;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84" o:spid="_x0000_i1397" type="#_x0000_t75" style="width:21.75pt;height:9pt;visibility:visible">
            <v:imagedata r:id="rId37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рабочих дней в году;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 xml:space="preserve">1,2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8</w:t>
      </w:r>
      <w:r>
        <w:rPr>
          <w:sz w:val="30"/>
          <w:szCs w:val="30"/>
          <w:lang w:eastAsia="en-US"/>
        </w:rPr>
        <w:t>6</w:t>
      </w:r>
      <w:r w:rsidRPr="007F1EBE">
        <w:rPr>
          <w:sz w:val="30"/>
          <w:szCs w:val="30"/>
          <w:lang w:eastAsia="en-US"/>
        </w:rPr>
        <w:t>. Затраты на проведение диспансеризации работников (</w:t>
      </w:r>
      <w:r w:rsidRPr="00C830F9">
        <w:rPr>
          <w:noProof/>
          <w:position w:val="-12"/>
          <w:sz w:val="30"/>
          <w:szCs w:val="30"/>
        </w:rPr>
        <w:pict>
          <v:shape id="Рисунок 79" o:spid="_x0000_i1398" type="#_x0000_t75" style="width:21.75pt;height:9pt;visibility:visible">
            <v:imagedata r:id="rId372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78" o:spid="_x0000_i1399" type="#_x0000_t75" style="width:95.25pt;height:17.25pt;visibility:visible">
            <v:imagedata r:id="rId373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77" o:spid="_x0000_i1400" type="#_x0000_t75" style="width:26.25pt;height:17.25pt;visibility:visible">
            <v:imagedata r:id="rId37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численность работников, подлежащих диспансеризации;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76" o:spid="_x0000_i1401" type="#_x0000_t75" style="width:21.75pt;height:9pt;visibility:visible">
            <v:imagedata r:id="rId37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проведения диспансеризации в расчете на 1 работника.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87</w:t>
      </w:r>
      <w:r w:rsidRPr="007F1EBE">
        <w:rPr>
          <w:sz w:val="30"/>
          <w:szCs w:val="30"/>
          <w:lang w:eastAsia="en-US"/>
        </w:rPr>
        <w:t>. Затраты на оплату работ по монтажу (установке), дооборудованию и наладке оборудования (</w:t>
      </w:r>
      <w:r w:rsidRPr="00C830F9">
        <w:rPr>
          <w:noProof/>
          <w:position w:val="-12"/>
          <w:sz w:val="30"/>
          <w:szCs w:val="30"/>
        </w:rPr>
        <w:pict>
          <v:shape id="Рисунок 75" o:spid="_x0000_i1402" type="#_x0000_t75" style="width:21.75pt;height:9pt;visibility:visible">
            <v:imagedata r:id="rId376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30"/>
          <w:sz w:val="30"/>
          <w:szCs w:val="30"/>
        </w:rPr>
        <w:pict>
          <v:shape id="Рисунок 74" o:spid="_x0000_i1403" type="#_x0000_t75" style="width:112.5pt;height:26.25pt;visibility:visible">
            <v:imagedata r:id="rId377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73" o:spid="_x0000_i1404" type="#_x0000_t75" style="width:26.25pt;height:9pt;visibility:visible">
            <v:imagedata r:id="rId37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g-го оборудования, подлежащего монтажу (установке), дооборудованию и наладке;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72" o:spid="_x0000_i1405" type="#_x0000_t75" style="width:24pt;height:9pt;visibility:visible">
            <v:imagedata r:id="rId37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монтажа (установки), дооборудования и наладки g-го оборудования.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88</w:t>
      </w:r>
      <w:r w:rsidRPr="007F1EBE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89</w:t>
      </w:r>
      <w:r w:rsidRPr="007F1EBE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C830F9">
        <w:rPr>
          <w:noProof/>
          <w:position w:val="-12"/>
          <w:sz w:val="30"/>
          <w:szCs w:val="30"/>
        </w:rPr>
        <w:pict>
          <v:shape id="Рисунок 71" o:spid="_x0000_i1406" type="#_x0000_t75" style="width:21.75pt;height:9pt;visibility:visible">
            <v:imagedata r:id="rId380" o:title=""/>
          </v:shape>
        </w:pict>
      </w:r>
      <w:r w:rsidRPr="007F1EBE">
        <w:rPr>
          <w:sz w:val="30"/>
          <w:szCs w:val="30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1" w:history="1">
        <w:r w:rsidRPr="005636E3">
          <w:rPr>
            <w:sz w:val="30"/>
            <w:szCs w:val="30"/>
            <w:lang w:eastAsia="en-US"/>
          </w:rPr>
          <w:t>указанием</w:t>
        </w:r>
      </w:hyperlink>
      <w:r w:rsidRPr="007F1EBE">
        <w:rPr>
          <w:sz w:val="30"/>
          <w:szCs w:val="30"/>
          <w:lang w:eastAsia="en-US"/>
        </w:rPr>
        <w:t xml:space="preserve"> Центрального банка Российской Федерации от 19</w:t>
      </w:r>
      <w:r>
        <w:rPr>
          <w:sz w:val="30"/>
          <w:szCs w:val="30"/>
          <w:lang w:eastAsia="en-US"/>
        </w:rPr>
        <w:t xml:space="preserve"> сентября </w:t>
      </w:r>
      <w:r w:rsidRPr="007F1EBE">
        <w:rPr>
          <w:sz w:val="30"/>
          <w:szCs w:val="30"/>
          <w:lang w:eastAsia="en-US"/>
        </w:rPr>
        <w:t>2014</w:t>
      </w:r>
      <w:r>
        <w:rPr>
          <w:sz w:val="30"/>
          <w:szCs w:val="30"/>
          <w:lang w:eastAsia="en-US"/>
        </w:rPr>
        <w:t xml:space="preserve"> </w:t>
      </w:r>
      <w:r w:rsidRPr="007F1EBE">
        <w:rPr>
          <w:sz w:val="30"/>
          <w:szCs w:val="30"/>
          <w:lang w:eastAsia="en-US"/>
        </w:rPr>
        <w:t>г</w:t>
      </w:r>
      <w:r>
        <w:rPr>
          <w:sz w:val="30"/>
          <w:szCs w:val="30"/>
          <w:lang w:eastAsia="en-US"/>
        </w:rPr>
        <w:t>ода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№ </w:t>
      </w:r>
      <w:r w:rsidRPr="007F1EBE">
        <w:rPr>
          <w:sz w:val="30"/>
          <w:szCs w:val="30"/>
          <w:lang w:eastAsia="en-US"/>
        </w:rPr>
        <w:t xml:space="preserve">3384-У </w:t>
      </w:r>
      <w:r>
        <w:rPr>
          <w:sz w:val="30"/>
          <w:szCs w:val="30"/>
          <w:lang w:eastAsia="en-US"/>
        </w:rPr>
        <w:t>«</w:t>
      </w:r>
      <w:r w:rsidRPr="007F1EBE">
        <w:rPr>
          <w:sz w:val="30"/>
          <w:szCs w:val="30"/>
          <w:lang w:eastAsia="en-US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sz w:val="30"/>
          <w:szCs w:val="30"/>
          <w:lang w:eastAsia="en-US"/>
        </w:rPr>
        <w:t>» (с изменениями, внесенными Указанием Банка России от 20 марта 2015 года  № 3604-У)</w:t>
      </w:r>
      <w:r w:rsidRPr="007F1EBE">
        <w:rPr>
          <w:sz w:val="30"/>
          <w:szCs w:val="30"/>
          <w:lang w:eastAsia="en-US"/>
        </w:rPr>
        <w:t>,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70" o:spid="_x0000_i1407" type="#_x0000_t75" style="width:333pt;height:26.25pt;visibility:visible">
            <v:imagedata r:id="rId382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69" o:spid="_x0000_i1408" type="#_x0000_t75" style="width:17.25pt;height:9pt;visibility:visible">
            <v:imagedata r:id="rId38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предельный размер базовой ставки страхового тарифа по i-му транспортному средству;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68" o:spid="_x0000_i1409" type="#_x0000_t75" style="width:21.75pt;height:9pt;visibility:visible">
            <v:imagedata r:id="rId38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коэффициент страховых тарифов в зависимости от территории преимущественного использования i-го транспортного средства;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67" o:spid="_x0000_i1410" type="#_x0000_t75" style="width:26.25pt;height:17.25pt;visibility:visible">
            <v:imagedata r:id="rId38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66" o:spid="_x0000_i1411" type="#_x0000_t75" style="width:21.75pt;height:17.25pt;visibility:visible">
            <v:imagedata r:id="rId38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65" o:spid="_x0000_i1412" type="#_x0000_t75" style="width:21.75pt;height:9pt;visibility:visible">
            <v:imagedata r:id="rId38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коэффициент страховых тарифов в зависимости от технических характеристик i-го транспортного средства;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64" o:spid="_x0000_i1413" type="#_x0000_t75" style="width:21.75pt;height:9pt;visibility:visible">
            <v:imagedata r:id="rId38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коэффициент страховых тарифов в зависимости от периода использования i-го транспортного средства;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63" o:spid="_x0000_i1414" type="#_x0000_t75" style="width:21.75pt;height:17.25pt;visibility:visible">
            <v:imagedata r:id="rId38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коэффициент страховых тарифов в зависимости от наличия нарушений, предусмотренных </w:t>
      </w:r>
      <w:hyperlink r:id="rId390" w:history="1">
        <w:r w:rsidRPr="00C96E69">
          <w:rPr>
            <w:sz w:val="30"/>
            <w:szCs w:val="30"/>
            <w:lang w:eastAsia="en-US"/>
          </w:rPr>
          <w:t>пунктом 3 статьи 9</w:t>
        </w:r>
      </w:hyperlink>
      <w:r>
        <w:rPr>
          <w:sz w:val="30"/>
          <w:szCs w:val="30"/>
          <w:lang w:eastAsia="en-US"/>
        </w:rPr>
        <w:t xml:space="preserve"> Федерального закона «</w:t>
      </w:r>
      <w:r w:rsidRPr="007F1EBE">
        <w:rPr>
          <w:sz w:val="30"/>
          <w:szCs w:val="30"/>
          <w:lang w:eastAsia="en-US"/>
        </w:rPr>
        <w:t xml:space="preserve">Об обязательном страховании гражданской ответственности </w:t>
      </w:r>
      <w:r>
        <w:rPr>
          <w:sz w:val="30"/>
          <w:szCs w:val="30"/>
          <w:lang w:eastAsia="en-US"/>
        </w:rPr>
        <w:t>владельцев транспортных средств»</w:t>
      </w:r>
      <w:r w:rsidRPr="007F1EBE">
        <w:rPr>
          <w:sz w:val="30"/>
          <w:szCs w:val="30"/>
          <w:lang w:eastAsia="en-US"/>
        </w:rPr>
        <w:t>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62" o:spid="_x0000_i1415" type="#_x0000_t75" style="width:24pt;height:9pt;visibility:visible">
            <v:imagedata r:id="rId39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9</w:t>
      </w:r>
      <w:r>
        <w:rPr>
          <w:sz w:val="30"/>
          <w:szCs w:val="30"/>
          <w:lang w:eastAsia="en-US"/>
        </w:rPr>
        <w:t>0</w:t>
      </w:r>
      <w:r w:rsidRPr="007F1EBE">
        <w:rPr>
          <w:sz w:val="30"/>
          <w:szCs w:val="30"/>
          <w:lang w:eastAsia="en-US"/>
        </w:rPr>
        <w:t>. Затраты на оплату труда независимых экспертов (</w:t>
      </w:r>
      <w:r w:rsidRPr="00C830F9">
        <w:rPr>
          <w:noProof/>
          <w:position w:val="-12"/>
          <w:sz w:val="30"/>
          <w:szCs w:val="30"/>
        </w:rPr>
        <w:pict>
          <v:shape id="Рисунок 61" o:spid="_x0000_i1416" type="#_x0000_t75" style="width:9pt;height:9pt;visibility:visible">
            <v:imagedata r:id="rId392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6"/>
        </w:rPr>
        <w:pict>
          <v:shape id="Рисунок 472" o:spid="_x0000_i1417" type="#_x0000_t75" style="width:134.25pt;height:21.75pt;visibility:visible">
            <v:imagedata r:id="rId393" o:title=""/>
          </v:shape>
        </w:pict>
      </w:r>
      <w:r>
        <w:rPr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58" o:spid="_x0000_i1418" type="#_x0000_t75" style="width:17.25pt;height:9pt;visibility:visible">
            <v:imagedata r:id="rId39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часов заседаний аттес</w:t>
      </w:r>
      <w:r>
        <w:rPr>
          <w:sz w:val="30"/>
          <w:szCs w:val="30"/>
          <w:lang w:eastAsia="en-US"/>
        </w:rPr>
        <w:t>тационных и конкурсных комиссий</w:t>
      </w:r>
      <w:r w:rsidRPr="007F1EBE">
        <w:rPr>
          <w:sz w:val="30"/>
          <w:szCs w:val="30"/>
          <w:lang w:eastAsia="en-US"/>
        </w:rPr>
        <w:t>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57" o:spid="_x0000_i1419" type="#_x0000_t75" style="width:17.25pt;height:9pt;visibility:visible">
            <v:imagedata r:id="rId395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количество независимых экспертов, включенных в аттестационные и конкурсные ко</w:t>
      </w:r>
      <w:r>
        <w:rPr>
          <w:sz w:val="30"/>
          <w:szCs w:val="30"/>
          <w:lang w:eastAsia="en-US"/>
        </w:rPr>
        <w:t>миссии</w:t>
      </w:r>
      <w:r w:rsidRPr="007F1EBE">
        <w:rPr>
          <w:sz w:val="30"/>
          <w:szCs w:val="30"/>
          <w:lang w:eastAsia="en-US"/>
        </w:rPr>
        <w:t>;</w:t>
      </w:r>
    </w:p>
    <w:p w:rsidR="00E425FB" w:rsidRDefault="00E425FB" w:rsidP="00CA539F">
      <w:pPr>
        <w:pStyle w:val="ConsPlusNormal"/>
        <w:ind w:firstLine="709"/>
        <w:jc w:val="both"/>
      </w:pPr>
      <w:r w:rsidRPr="00C830F9">
        <w:rPr>
          <w:noProof/>
          <w:position w:val="-12"/>
          <w:lang w:eastAsia="ru-RU"/>
        </w:rPr>
        <w:pict>
          <v:shape id="Рисунок 470" o:spid="_x0000_i1420" type="#_x0000_t75" style="width:9pt;height:9pt;visibility:visible">
            <v:imagedata r:id="rId396" o:title=""/>
          </v:shape>
        </w:pict>
      </w:r>
      <w:r w:rsidRPr="00A901AB">
        <w:rPr>
          <w:b w:val="0"/>
          <w:bCs w:val="0"/>
        </w:rPr>
        <w:t>–</w:t>
      </w:r>
      <w:r>
        <w:t> </w:t>
      </w:r>
      <w:r w:rsidRPr="00AD2AE9">
        <w:rPr>
          <w:b w:val="0"/>
          <w:bCs w:val="0"/>
        </w:rPr>
        <w:t xml:space="preserve">ставка почасовой оплаты труда независимых экспертов, установленная постановлением Правительства </w:t>
      </w:r>
      <w:r>
        <w:rPr>
          <w:b w:val="0"/>
          <w:bCs w:val="0"/>
        </w:rPr>
        <w:t xml:space="preserve">Республики </w:t>
      </w:r>
      <w:r w:rsidRPr="00AD2AE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Башкортостан </w:t>
      </w:r>
      <w:r w:rsidRPr="00AD2AE9">
        <w:rPr>
          <w:b w:val="0"/>
          <w:bCs w:val="0"/>
        </w:rPr>
        <w:t xml:space="preserve">от </w:t>
      </w:r>
      <w:r w:rsidRPr="005636E3">
        <w:rPr>
          <w:b w:val="0"/>
          <w:bCs w:val="0"/>
        </w:rPr>
        <w:t>26 февраля 2006 года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 (с изменениями, внесенными постановлением Правительства Республики Башкортостан от 20 ноября 2014 года № 536);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noProof/>
          <w:position w:val="-14"/>
          <w:sz w:val="30"/>
          <w:szCs w:val="30"/>
        </w:rPr>
        <w:t xml:space="preserve"> </w:t>
      </w:r>
      <w:r w:rsidRPr="00C830F9">
        <w:rPr>
          <w:noProof/>
          <w:position w:val="-14"/>
          <w:sz w:val="30"/>
          <w:szCs w:val="30"/>
        </w:rPr>
        <w:pict>
          <v:shape id="Рисунок 55" o:spid="_x0000_i1421" type="#_x0000_t75" style="width:17.25pt;height:9pt;visibility:visible">
            <v:imagedata r:id="rId39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приобретение основных средств, не отнесенные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к затратам на приобретение основных средств в рамках затрат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на информационно-коммуникационные технологии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9</w:t>
      </w:r>
      <w:r>
        <w:rPr>
          <w:sz w:val="30"/>
          <w:szCs w:val="30"/>
          <w:lang w:eastAsia="en-US"/>
        </w:rPr>
        <w:t>1</w:t>
      </w:r>
      <w:r w:rsidRPr="007F1EBE">
        <w:rPr>
          <w:sz w:val="30"/>
          <w:szCs w:val="30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C830F9">
        <w:rPr>
          <w:noProof/>
          <w:position w:val="-12"/>
          <w:sz w:val="30"/>
          <w:szCs w:val="30"/>
        </w:rPr>
        <w:pict>
          <v:shape id="Рисунок 54" o:spid="_x0000_i1422" type="#_x0000_t75" style="width:17.25pt;height:17.25pt;visibility:visible">
            <v:imagedata r:id="rId398" o:title=""/>
          </v:shape>
        </w:pict>
      </w:r>
      <w:r w:rsidRPr="007F1EBE">
        <w:rPr>
          <w:sz w:val="30"/>
          <w:szCs w:val="30"/>
          <w:lang w:eastAsia="en-US"/>
        </w:rPr>
        <w:t>),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53" o:spid="_x0000_i1423" type="#_x0000_t75" style="width:97.5pt;height:9pt;visibility:visible">
            <v:imagedata r:id="rId399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52" o:spid="_x0000_i1424" type="#_x0000_t75" style="width:17.25pt;height:17.25pt;visibility:visible">
            <v:imagedata r:id="rId40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транспортных средств;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51" o:spid="_x0000_i1425" type="#_x0000_t75" style="width:21.75pt;height:9pt;visibility:visible">
            <v:imagedata r:id="rId40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мебели;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50" o:spid="_x0000_i1426" type="#_x0000_t75" style="width:9pt;height:9pt;visibility:visible">
            <v:imagedata r:id="rId40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систем кондиционирования.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92</w:t>
      </w:r>
      <w:r w:rsidRPr="007F1EBE">
        <w:rPr>
          <w:sz w:val="30"/>
          <w:szCs w:val="30"/>
          <w:lang w:eastAsia="en-US"/>
        </w:rPr>
        <w:t>. Затраты на приобретение транспортных средств (</w:t>
      </w:r>
      <w:r w:rsidRPr="00C830F9">
        <w:rPr>
          <w:noProof/>
          <w:position w:val="-12"/>
          <w:sz w:val="30"/>
          <w:szCs w:val="30"/>
        </w:rPr>
        <w:pict>
          <v:shape id="Рисунок 49" o:spid="_x0000_i1427" type="#_x0000_t75" style="width:17.25pt;height:17.25pt;visibility:visible">
            <v:imagedata r:id="rId400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4"/>
          <w:sz w:val="30"/>
          <w:szCs w:val="30"/>
        </w:rPr>
        <w:pict>
          <v:shape id="Рисунок 48" o:spid="_x0000_i1428" type="#_x0000_t75" style="width:97.5pt;height:26.25pt;visibility:visible">
            <v:imagedata r:id="rId403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7" o:spid="_x0000_i1429" type="#_x0000_t75" style="width:21.75pt;height:9pt;visibility:visible">
            <v:imagedata r:id="rId40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 xml:space="preserve">количество i-х транспортных средств в </w:t>
      </w:r>
      <w:r w:rsidRPr="00253C9D">
        <w:rPr>
          <w:sz w:val="30"/>
          <w:szCs w:val="30"/>
          <w:lang w:eastAsia="en-US"/>
        </w:rPr>
        <w:t>соответствии с нормативами государственных органов с учетом требований Указа Президента Республики Башкортостан от 5 мая 2011 года №</w:t>
      </w:r>
      <w:r>
        <w:rPr>
          <w:sz w:val="30"/>
          <w:szCs w:val="30"/>
          <w:lang w:eastAsia="en-US"/>
        </w:rPr>
        <w:t xml:space="preserve"> </w:t>
      </w:r>
      <w:r w:rsidRPr="00253C9D">
        <w:rPr>
          <w:sz w:val="30"/>
          <w:szCs w:val="30"/>
          <w:lang w:eastAsia="en-US"/>
        </w:rPr>
        <w:t>УП-222 «О транспортном обслуживании Администрации Президента Республики Башкортостан и Управления делами Президента Республики Башкортостан», Указа Президента Республики Башкортостан от 30 мая 2012 года №</w:t>
      </w:r>
      <w:r>
        <w:rPr>
          <w:sz w:val="30"/>
          <w:szCs w:val="30"/>
          <w:lang w:eastAsia="en-US"/>
        </w:rPr>
        <w:t xml:space="preserve"> </w:t>
      </w:r>
      <w:r w:rsidRPr="00253C9D">
        <w:rPr>
          <w:sz w:val="30"/>
          <w:szCs w:val="30"/>
          <w:lang w:eastAsia="en-US"/>
        </w:rPr>
        <w:t xml:space="preserve">УП-244 «О предельной численности работников и лимитах количества служебных легковых автомобилей аппаратов по обеспечению деятельности Уполномоченного по правам человека в Республике Башкортостан, Уполномоченного по правам ребенка в Республике Башкортостан, Уполномоченного по правам предпринимателей в Республике Башкортостан» (с последующими изменениями), постановления Правительства Республики Башкортостан от 7 апреля 2009 года № 134 «О стандартах расходов аппаратов исполнительных органов государственной власти Республики Башкортостан» (с последующими изменениями), постановления Правительства Республики Башкортостан от 27 ноября 2012 года № 424 «О предельной численности работников аппарата и лимите количества служебных легковых автомобилей </w:t>
      </w:r>
      <w:r>
        <w:rPr>
          <w:sz w:val="30"/>
          <w:szCs w:val="30"/>
          <w:lang w:eastAsia="en-US"/>
        </w:rPr>
        <w:t>А</w:t>
      </w:r>
      <w:bookmarkStart w:id="8" w:name="_GoBack"/>
      <w:bookmarkEnd w:id="8"/>
      <w:r w:rsidRPr="00253C9D">
        <w:rPr>
          <w:sz w:val="30"/>
          <w:szCs w:val="30"/>
          <w:lang w:eastAsia="en-US"/>
        </w:rPr>
        <w:t>ппарата Правительства Республики Башкортостан» (с последующими изменениями), постановления Правительства Республики Башкортостан от 18 июля 2013 года № 317 «О лимите количества служебных легковых автомобилей Конституционного Суда Республики Башкортостан, обслуживаемых государственным казенным учреждением Республики Башкортостан Транспортное управление», постановления Правительства Республики Башкортостан от 24 декабря 2013 года № 606 «О лимите количества служебных легковых автомобилей Контрольно-счетной палаты Республики Башкортостан, обслуживаемых государственным казенным учреждением Республики Башкортостан Транспортное управление», постановления Правительства Республики Башкортостан от 18 декабря 2014 года № 595 «Об установлении предельной численности работников аппаратов  и лимитов количества служебных легковых автомобилей исполнительных органов государственной власти Республики Башкортостан» (с последующими изменениями)</w:t>
      </w:r>
      <w:r>
        <w:rPr>
          <w:sz w:val="30"/>
          <w:szCs w:val="30"/>
          <w:lang w:eastAsia="en-US"/>
        </w:rPr>
        <w:t>»</w:t>
      </w:r>
      <w:r w:rsidRPr="00253C9D">
        <w:rPr>
          <w:sz w:val="30"/>
          <w:szCs w:val="30"/>
          <w:lang w:eastAsia="en-US"/>
        </w:rPr>
        <w:t>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6" o:spid="_x0000_i1430" type="#_x0000_t75" style="width:21.75pt;height:9pt;visibility:visible">
            <v:imagedata r:id="rId40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приобретения i-го транспортного средства в соответствии с нормативами государственных органов с учетом </w:t>
      </w:r>
      <w:r>
        <w:rPr>
          <w:sz w:val="30"/>
          <w:szCs w:val="30"/>
          <w:lang w:eastAsia="en-US"/>
        </w:rPr>
        <w:t>требований постановления Правительства Республики Башкортостан от 18 марта 2014 года № 109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</w:t>
      </w:r>
      <w:r w:rsidRPr="007F1EBE">
        <w:rPr>
          <w:sz w:val="30"/>
          <w:szCs w:val="30"/>
          <w:lang w:eastAsia="en-US"/>
        </w:rPr>
        <w:t>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9</w:t>
      </w:r>
      <w:r>
        <w:rPr>
          <w:sz w:val="30"/>
          <w:szCs w:val="30"/>
          <w:lang w:eastAsia="en-US"/>
        </w:rPr>
        <w:t>3</w:t>
      </w:r>
      <w:r w:rsidRPr="007F1EBE">
        <w:rPr>
          <w:sz w:val="30"/>
          <w:szCs w:val="30"/>
          <w:lang w:eastAsia="en-US"/>
        </w:rPr>
        <w:t>. Затраты на приобретение мебели (</w:t>
      </w:r>
      <w:r w:rsidRPr="00C830F9">
        <w:rPr>
          <w:noProof/>
          <w:position w:val="-12"/>
          <w:sz w:val="30"/>
          <w:szCs w:val="30"/>
        </w:rPr>
        <w:pict>
          <v:shape id="Рисунок 45" o:spid="_x0000_i1431" type="#_x0000_t75" style="width:21.75pt;height:9pt;visibility:visible">
            <v:imagedata r:id="rId406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44" o:spid="_x0000_i1432" type="#_x0000_t75" style="width:117pt;height:26.25pt;visibility:visible">
            <v:imagedata r:id="rId407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3" o:spid="_x0000_i1433" type="#_x0000_t75" style="width:26.25pt;height:9pt;visibility:visible">
            <v:imagedata r:id="rId408" o:title=""/>
          </v:shape>
        </w:pict>
      </w:r>
      <w:r>
        <w:rPr>
          <w:sz w:val="30"/>
          <w:szCs w:val="30"/>
          <w:lang w:eastAsia="en-US"/>
        </w:rPr>
        <w:t> – </w:t>
      </w:r>
      <w:r w:rsidRPr="007F1EBE">
        <w:rPr>
          <w:sz w:val="30"/>
          <w:szCs w:val="30"/>
          <w:lang w:eastAsia="en-US"/>
        </w:rPr>
        <w:t>количество i-х предметов мебели в соответствии с нормативами государственных органов</w:t>
      </w:r>
      <w:r>
        <w:rPr>
          <w:sz w:val="30"/>
          <w:szCs w:val="30"/>
          <w:lang w:eastAsia="en-US"/>
        </w:rPr>
        <w:t>;</w:t>
      </w:r>
    </w:p>
    <w:p w:rsidR="00E425FB" w:rsidRPr="00973299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471" o:spid="_x0000_i1434" type="#_x0000_t75" style="width:26.25pt;height:9pt;visibility:visible">
            <v:imagedata r:id="rId409" o:title=""/>
          </v:shape>
        </w:pict>
      </w:r>
      <w:r w:rsidRPr="00973299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973299">
        <w:rPr>
          <w:sz w:val="30"/>
          <w:szCs w:val="30"/>
          <w:lang w:eastAsia="en-US"/>
        </w:rPr>
        <w:t xml:space="preserve"> цена i-го предмета мебели в соответствии с нормативами государственных органов.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9</w:t>
      </w:r>
      <w:r>
        <w:rPr>
          <w:sz w:val="30"/>
          <w:szCs w:val="30"/>
          <w:lang w:eastAsia="en-US"/>
        </w:rPr>
        <w:t>4</w:t>
      </w:r>
      <w:r w:rsidRPr="007F1EBE">
        <w:rPr>
          <w:sz w:val="30"/>
          <w:szCs w:val="30"/>
          <w:lang w:eastAsia="en-US"/>
        </w:rPr>
        <w:t>. Затраты на приобретение систем кондиционирования (</w:t>
      </w:r>
      <w:r w:rsidRPr="00C830F9">
        <w:rPr>
          <w:noProof/>
          <w:position w:val="-12"/>
          <w:sz w:val="30"/>
          <w:szCs w:val="30"/>
        </w:rPr>
        <w:pict>
          <v:shape id="Рисунок 41" o:spid="_x0000_i1435" type="#_x0000_t75" style="width:9pt;height:9pt;visibility:visible">
            <v:imagedata r:id="rId410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40" o:spid="_x0000_i1436" type="#_x0000_t75" style="width:88.5pt;height:26.25pt;visibility:visible">
            <v:imagedata r:id="rId411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9" o:spid="_x0000_i1437" type="#_x0000_t75" style="width:17.25pt;height:9pt;visibility:visible">
            <v:imagedata r:id="rId41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i-х систем кондиционирования;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8" o:spid="_x0000_i1438" type="#_x0000_t75" style="width:17.25pt;height:17.25pt;visibility:visible">
            <v:imagedata r:id="rId41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системы кондиционирования.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Затраты на приобретение материальных запасов, не отнесенные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к затратам на приобретение материальных запасов в рамках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затрат на информационно-коммуникационные технологии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9</w:t>
      </w:r>
      <w:r>
        <w:rPr>
          <w:sz w:val="30"/>
          <w:szCs w:val="30"/>
          <w:lang w:eastAsia="en-US"/>
        </w:rPr>
        <w:t>5</w:t>
      </w:r>
      <w:r w:rsidRPr="007F1EBE">
        <w:rPr>
          <w:sz w:val="30"/>
          <w:szCs w:val="30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C830F9">
        <w:rPr>
          <w:noProof/>
          <w:position w:val="-12"/>
          <w:sz w:val="30"/>
          <w:szCs w:val="30"/>
        </w:rPr>
        <w:pict>
          <v:shape id="Рисунок 37" o:spid="_x0000_i1439" type="#_x0000_t75" style="width:17.25pt;height:17.25pt;visibility:visible">
            <v:imagedata r:id="rId414" o:title=""/>
          </v:shape>
        </w:pict>
      </w:r>
      <w:r w:rsidRPr="007F1EBE">
        <w:rPr>
          <w:sz w:val="30"/>
          <w:szCs w:val="30"/>
          <w:lang w:eastAsia="en-US"/>
        </w:rPr>
        <w:t>),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6" o:spid="_x0000_i1440" type="#_x0000_t75" style="width:183.75pt;height:17.25pt;visibility:visible">
            <v:imagedata r:id="rId415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5" o:spid="_x0000_i1441" type="#_x0000_t75" style="width:9pt;height:9pt;visibility:visible">
            <v:imagedata r:id="rId41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бланочной </w:t>
      </w:r>
      <w:r>
        <w:rPr>
          <w:sz w:val="30"/>
          <w:szCs w:val="30"/>
          <w:lang w:eastAsia="en-US"/>
        </w:rPr>
        <w:t xml:space="preserve">и иной типографской </w:t>
      </w:r>
      <w:r w:rsidRPr="007F1EBE">
        <w:rPr>
          <w:sz w:val="30"/>
          <w:szCs w:val="30"/>
          <w:lang w:eastAsia="en-US"/>
        </w:rPr>
        <w:t>продукции;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4" o:spid="_x0000_i1442" type="#_x0000_t75" style="width:21.75pt;height:9pt;visibility:visible">
            <v:imagedata r:id="rId417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канцелярских принадлежностей;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3" o:spid="_x0000_i1443" type="#_x0000_t75" style="width:17.25pt;height:17.25pt;visibility:visible">
            <v:imagedata r:id="rId418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хозяйственных товаров и принадлежностей;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2" o:spid="_x0000_i1444" type="#_x0000_t75" style="width:17.25pt;height:9pt;visibility:visible">
            <v:imagedata r:id="rId41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горюче-смазочных материалов;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1" o:spid="_x0000_i1445" type="#_x0000_t75" style="width:17.25pt;height:9pt;visibility:visible">
            <v:imagedata r:id="rId42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запасных частей для транспортных средств;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30" o:spid="_x0000_i1446" type="#_x0000_t75" style="width:21.75pt;height:9pt;visibility:visible">
            <v:imagedata r:id="rId42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затраты на приобретение материальных запасов для нужд гражданской обороны.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9</w:t>
      </w:r>
      <w:r>
        <w:rPr>
          <w:sz w:val="30"/>
          <w:szCs w:val="30"/>
          <w:lang w:eastAsia="en-US"/>
        </w:rPr>
        <w:t>6</w:t>
      </w:r>
      <w:r w:rsidRPr="007F1EBE">
        <w:rPr>
          <w:sz w:val="30"/>
          <w:szCs w:val="30"/>
          <w:lang w:eastAsia="en-US"/>
        </w:rPr>
        <w:t>. Затраты на приобретение бланочной продукции (</w:t>
      </w:r>
      <w:r w:rsidRPr="00C830F9">
        <w:rPr>
          <w:noProof/>
          <w:position w:val="-12"/>
          <w:sz w:val="30"/>
          <w:szCs w:val="30"/>
        </w:rPr>
        <w:pict>
          <v:shape id="Рисунок 29" o:spid="_x0000_i1447" type="#_x0000_t75" style="width:9pt;height:9pt;visibility:visible">
            <v:imagedata r:id="rId416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5"/>
          <w:sz w:val="30"/>
          <w:szCs w:val="30"/>
        </w:rPr>
        <w:pict>
          <v:shape id="Рисунок 28" o:spid="_x0000_i1448" type="#_x0000_t75" style="width:171pt;height:26.25pt;visibility:visible">
            <v:imagedata r:id="rId422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7" o:spid="_x0000_i1449" type="#_x0000_t75" style="width:17.25pt;height:9pt;visibility:visible">
            <v:imagedata r:id="rId423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бланочной продукции;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6" o:spid="_x0000_i1450" type="#_x0000_t75" style="width:17.25pt;height:17.25pt;visibility:visible">
            <v:imagedata r:id="rId42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бланка по i-му тиражу;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25" o:spid="_x0000_i1451" type="#_x0000_t75" style="width:21.75pt;height:9pt;visibility:visible">
            <v:imagedata r:id="rId42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 </w:t>
      </w:r>
      <w:r w:rsidRPr="007F1EBE">
        <w:rPr>
          <w:sz w:val="30"/>
          <w:szCs w:val="30"/>
          <w:lang w:eastAsia="en-US"/>
        </w:rPr>
        <w:t>количество прочей продукции, изготовляемой типографией;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4"/>
          <w:sz w:val="30"/>
          <w:szCs w:val="30"/>
        </w:rPr>
        <w:pict>
          <v:shape id="Рисунок 24" o:spid="_x0000_i1452" type="#_x0000_t75" style="width:19.5pt;height:9pt;visibility:visible">
            <v:imagedata r:id="rId42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единицы прочей продукции, изготовляемой типографией, по j-му тиражу.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97</w:t>
      </w:r>
      <w:r w:rsidRPr="007F1EBE">
        <w:rPr>
          <w:sz w:val="30"/>
          <w:szCs w:val="30"/>
          <w:lang w:eastAsia="en-US"/>
        </w:rPr>
        <w:t>. Затраты на приобретение канцелярских принадлежностей (</w:t>
      </w:r>
      <w:r w:rsidRPr="00C830F9">
        <w:rPr>
          <w:noProof/>
          <w:position w:val="-12"/>
          <w:sz w:val="30"/>
          <w:szCs w:val="30"/>
        </w:rPr>
        <w:pict>
          <v:shape id="Рисунок 23" o:spid="_x0000_i1453" type="#_x0000_t75" style="width:21.75pt;height:9pt;visibility:visible">
            <v:imagedata r:id="rId427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22" o:spid="_x0000_i1454" type="#_x0000_t75" style="width:151.5pt;height:26.25pt;visibility:visible">
            <v:imagedata r:id="rId428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1" o:spid="_x0000_i1455" type="#_x0000_t75" style="width:26.25pt;height:9pt;visibility:visible">
            <v:imagedata r:id="rId42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i-го предмета канцелярских принадлежностей в соответствии с нормативами </w:t>
      </w:r>
      <w:r>
        <w:rPr>
          <w:sz w:val="30"/>
          <w:szCs w:val="30"/>
          <w:lang w:eastAsia="en-US"/>
        </w:rPr>
        <w:t>муниципальных</w:t>
      </w:r>
      <w:r w:rsidRPr="007F1EBE">
        <w:rPr>
          <w:sz w:val="30"/>
          <w:szCs w:val="30"/>
          <w:lang w:eastAsia="en-US"/>
        </w:rPr>
        <w:t xml:space="preserve"> органов в расчете на основного работника;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0" o:spid="_x0000_i1456" type="#_x0000_t75" style="width:17.25pt;height:9pt;visibility:visible">
            <v:imagedata r:id="rId43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расчетная численность основных работников, определяемая в соответствии с </w:t>
      </w:r>
      <w:r w:rsidRPr="00973299">
        <w:rPr>
          <w:sz w:val="30"/>
          <w:szCs w:val="30"/>
          <w:lang w:eastAsia="en-US"/>
        </w:rPr>
        <w:t>пунктами 17</w:t>
      </w:r>
      <w:r w:rsidRPr="007F1EBE">
        <w:rPr>
          <w:sz w:val="30"/>
          <w:szCs w:val="30"/>
          <w:lang w:eastAsia="en-US"/>
        </w:rPr>
        <w:t>-</w:t>
      </w:r>
      <w:hyperlink r:id="rId431" w:history="1">
        <w:r w:rsidRPr="00973299">
          <w:rPr>
            <w:sz w:val="30"/>
            <w:szCs w:val="30"/>
            <w:lang w:eastAsia="en-US"/>
          </w:rPr>
          <w:t>22</w:t>
        </w:r>
      </w:hyperlink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О</w:t>
      </w:r>
      <w:r w:rsidRPr="007F1EBE">
        <w:rPr>
          <w:sz w:val="30"/>
          <w:szCs w:val="30"/>
          <w:lang w:eastAsia="en-US"/>
        </w:rPr>
        <w:t xml:space="preserve">бщих </w:t>
      </w:r>
      <w:r>
        <w:rPr>
          <w:sz w:val="30"/>
          <w:szCs w:val="30"/>
          <w:lang w:eastAsia="en-US"/>
        </w:rPr>
        <w:t>правил</w:t>
      </w:r>
      <w:r w:rsidRPr="007F1EBE">
        <w:rPr>
          <w:sz w:val="30"/>
          <w:szCs w:val="30"/>
          <w:lang w:eastAsia="en-US"/>
        </w:rPr>
        <w:t xml:space="preserve"> определени</w:t>
      </w:r>
      <w:r>
        <w:rPr>
          <w:sz w:val="30"/>
          <w:szCs w:val="30"/>
          <w:lang w:eastAsia="en-US"/>
        </w:rPr>
        <w:t>я</w:t>
      </w:r>
      <w:r w:rsidRPr="007F1EBE">
        <w:rPr>
          <w:sz w:val="30"/>
          <w:szCs w:val="30"/>
          <w:lang w:eastAsia="en-US"/>
        </w:rPr>
        <w:t xml:space="preserve"> нормативных затрат;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9" o:spid="_x0000_i1457" type="#_x0000_t75" style="width:26.25pt;height:17.25pt;visibility:visible">
            <v:imagedata r:id="rId432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i-го предмета канцелярских принадлежностей в соответствии с нормативами </w:t>
      </w:r>
      <w:r>
        <w:rPr>
          <w:sz w:val="30"/>
          <w:szCs w:val="30"/>
          <w:lang w:eastAsia="en-US"/>
        </w:rPr>
        <w:t>муниципальных</w:t>
      </w:r>
      <w:r w:rsidRPr="007F1EBE">
        <w:rPr>
          <w:sz w:val="30"/>
          <w:szCs w:val="30"/>
          <w:lang w:eastAsia="en-US"/>
        </w:rPr>
        <w:t xml:space="preserve"> органов.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9</w:t>
      </w:r>
      <w:r>
        <w:rPr>
          <w:sz w:val="30"/>
          <w:szCs w:val="30"/>
          <w:lang w:eastAsia="en-US"/>
        </w:rPr>
        <w:t>8</w:t>
      </w:r>
      <w:r w:rsidRPr="007F1EBE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приобретение хозяйственных товаров и принадлежностей (</w:t>
      </w:r>
      <w:r w:rsidRPr="00C830F9">
        <w:rPr>
          <w:noProof/>
          <w:position w:val="-12"/>
          <w:sz w:val="30"/>
          <w:szCs w:val="30"/>
        </w:rPr>
        <w:pict>
          <v:shape id="Рисунок 18" o:spid="_x0000_i1458" type="#_x0000_t75" style="width:17.25pt;height:17.25pt;visibility:visible">
            <v:imagedata r:id="rId433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7" o:spid="_x0000_i1459" type="#_x0000_t75" style="width:95.25pt;height:26.25pt;visibility:visible">
            <v:imagedata r:id="rId434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6" o:spid="_x0000_i1460" type="#_x0000_t75" style="width:21.75pt;height:9pt;visibility:visible">
            <v:imagedata r:id="rId435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i-й единицы хозяйственных товаров и принадлежностей в соответствии с нормативами </w:t>
      </w:r>
      <w:r>
        <w:rPr>
          <w:sz w:val="30"/>
          <w:szCs w:val="30"/>
          <w:lang w:eastAsia="en-US"/>
        </w:rPr>
        <w:t>муниципальных</w:t>
      </w:r>
      <w:r w:rsidRPr="007F1EBE">
        <w:rPr>
          <w:sz w:val="30"/>
          <w:szCs w:val="30"/>
          <w:lang w:eastAsia="en-US"/>
        </w:rPr>
        <w:t xml:space="preserve"> органов;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5" o:spid="_x0000_i1461" type="#_x0000_t75" style="width:21.75pt;height:9pt;visibility:visible">
            <v:imagedata r:id="rId436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i-го хозяйственного товара и принадлежности в соответствии с нормативами </w:t>
      </w:r>
      <w:r>
        <w:rPr>
          <w:sz w:val="30"/>
          <w:szCs w:val="30"/>
          <w:lang w:eastAsia="en-US"/>
        </w:rPr>
        <w:t>муниципальных</w:t>
      </w:r>
      <w:r w:rsidRPr="007F1EBE">
        <w:rPr>
          <w:sz w:val="30"/>
          <w:szCs w:val="30"/>
          <w:lang w:eastAsia="en-US"/>
        </w:rPr>
        <w:t xml:space="preserve"> органов.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99</w:t>
      </w:r>
      <w:r w:rsidRPr="007F1EBE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приобретение горюче-смазочных материалов (</w:t>
      </w:r>
      <w:r w:rsidRPr="00C830F9">
        <w:rPr>
          <w:noProof/>
          <w:position w:val="-12"/>
          <w:sz w:val="30"/>
          <w:szCs w:val="30"/>
        </w:rPr>
        <w:pict>
          <v:shape id="Рисунок 14" o:spid="_x0000_i1462" type="#_x0000_t75" style="width:17.25pt;height:9pt;visibility:visible">
            <v:imagedata r:id="rId437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13" o:spid="_x0000_i1463" type="#_x0000_t75" style="width:147pt;height:26.25pt;visibility:visible">
            <v:imagedata r:id="rId438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2" o:spid="_x0000_i1464" type="#_x0000_t75" style="width:26.25pt;height:17.25pt;visibility:visible">
            <v:imagedata r:id="rId439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норма расхода топлива на 100 километров пробега i-го транспортного средства согласно </w:t>
      </w:r>
      <w:r w:rsidRPr="00BB0AB4">
        <w:rPr>
          <w:sz w:val="30"/>
          <w:szCs w:val="30"/>
          <w:lang w:eastAsia="en-US"/>
        </w:rPr>
        <w:t>методическим рекомендациям</w:t>
      </w:r>
      <w:r>
        <w:rPr>
          <w:sz w:val="30"/>
          <w:szCs w:val="30"/>
          <w:lang w:eastAsia="en-US"/>
        </w:rPr>
        <w:t xml:space="preserve"> «</w:t>
      </w:r>
      <w:r w:rsidRPr="007F1EBE">
        <w:rPr>
          <w:sz w:val="30"/>
          <w:szCs w:val="30"/>
          <w:lang w:eastAsia="en-US"/>
        </w:rPr>
        <w:t>Нормы расхода топлив и смазочных материалов на автомобильном транспорте</w:t>
      </w:r>
      <w:r>
        <w:rPr>
          <w:sz w:val="30"/>
          <w:szCs w:val="30"/>
          <w:lang w:eastAsia="en-US"/>
        </w:rPr>
        <w:t>»</w:t>
      </w:r>
      <w:r w:rsidRPr="007F1EBE">
        <w:rPr>
          <w:sz w:val="30"/>
          <w:szCs w:val="30"/>
          <w:lang w:eastAsia="en-US"/>
        </w:rPr>
        <w:t>, предусмотренным приложением к распоряжению Министерства транспорта Российской</w:t>
      </w:r>
      <w:r>
        <w:rPr>
          <w:sz w:val="30"/>
          <w:szCs w:val="30"/>
          <w:lang w:eastAsia="en-US"/>
        </w:rPr>
        <w:t xml:space="preserve"> Федерации от 14 марта 2008 года №</w:t>
      </w:r>
      <w:r w:rsidRPr="007F1EBE">
        <w:rPr>
          <w:sz w:val="30"/>
          <w:szCs w:val="30"/>
          <w:lang w:eastAsia="en-US"/>
        </w:rPr>
        <w:t xml:space="preserve"> АМ-23-р;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1" o:spid="_x0000_i1465" type="#_x0000_t75" style="width:21.75pt;height:9pt;visibility:visible">
            <v:imagedata r:id="rId44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1 литра горюче-смазочного материала по i-му транспортному средству;</w:t>
      </w:r>
    </w:p>
    <w:p w:rsidR="00E425FB" w:rsidRPr="00253C9D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10" o:spid="_x0000_i1466" type="#_x0000_t75" style="width:26.25pt;height:17.25pt;visibility:visible">
            <v:imagedata r:id="rId441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километраж</w:t>
      </w:r>
      <w:r w:rsidRPr="007F1EBE">
        <w:rPr>
          <w:sz w:val="30"/>
          <w:szCs w:val="30"/>
          <w:lang w:eastAsia="en-US"/>
        </w:rPr>
        <w:t xml:space="preserve"> </w:t>
      </w:r>
      <w:r w:rsidRPr="00253C9D">
        <w:rPr>
          <w:sz w:val="30"/>
          <w:szCs w:val="30"/>
          <w:lang w:eastAsia="en-US"/>
        </w:rPr>
        <w:t>использования i-го транспортного средства в очередном финансовом году</w:t>
      </w:r>
      <w:r w:rsidRPr="00253C9D">
        <w:rPr>
          <w:sz w:val="30"/>
          <w:szCs w:val="30"/>
        </w:rPr>
        <w:t xml:space="preserve"> с учетом норматива</w:t>
      </w:r>
      <w:r w:rsidRPr="00253C9D">
        <w:t xml:space="preserve"> </w:t>
      </w:r>
      <w:r w:rsidRPr="00253C9D">
        <w:rPr>
          <w:sz w:val="30"/>
          <w:szCs w:val="30"/>
          <w:lang w:eastAsia="en-US"/>
        </w:rPr>
        <w:t xml:space="preserve">пробега одного служебного легкового автомобиля </w:t>
      </w:r>
      <w:r>
        <w:rPr>
          <w:sz w:val="30"/>
          <w:szCs w:val="30"/>
          <w:lang w:eastAsia="en-US"/>
        </w:rPr>
        <w:t>муниципальных</w:t>
      </w:r>
      <w:r w:rsidRPr="00253C9D">
        <w:rPr>
          <w:sz w:val="30"/>
          <w:szCs w:val="30"/>
          <w:lang w:eastAsia="en-US"/>
        </w:rPr>
        <w:t xml:space="preserve"> органов Республики Башкортостан, установленного постановлением Правительства Республики Башкортостан от 7 апреля 2009 года № 134 «О стандартах расходов аппаратов исполнительных органов государственной власти Республики Башкортостан» (с последующими изменениями).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253C9D">
        <w:rPr>
          <w:sz w:val="30"/>
          <w:szCs w:val="30"/>
          <w:lang w:eastAsia="en-US"/>
        </w:rPr>
        <w:t>100. Затраты на приобретение запасных частей для транспортных</w:t>
      </w:r>
      <w:r w:rsidRPr="007F1EBE">
        <w:rPr>
          <w:sz w:val="30"/>
          <w:szCs w:val="30"/>
          <w:lang w:eastAsia="en-US"/>
        </w:rPr>
        <w:t xml:space="preserve"> средств определяются по фактическим затратам в отчетном финансовом году с учетом нормативов обеспечения функций </w:t>
      </w:r>
      <w:r>
        <w:rPr>
          <w:sz w:val="30"/>
          <w:szCs w:val="30"/>
          <w:lang w:eastAsia="en-US"/>
        </w:rPr>
        <w:t>муниципальных</w:t>
      </w:r>
      <w:r w:rsidRPr="007F1EBE">
        <w:rPr>
          <w:sz w:val="30"/>
          <w:szCs w:val="30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10</w:t>
      </w:r>
      <w:r>
        <w:rPr>
          <w:sz w:val="30"/>
          <w:szCs w:val="30"/>
          <w:lang w:eastAsia="en-US"/>
        </w:rPr>
        <w:t>1</w:t>
      </w:r>
      <w:r w:rsidRPr="007F1EBE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приобретение материальных запасов для нужд гражданской обороны (</w:t>
      </w:r>
      <w:r w:rsidRPr="00C830F9">
        <w:rPr>
          <w:noProof/>
          <w:position w:val="-12"/>
          <w:sz w:val="30"/>
          <w:szCs w:val="30"/>
        </w:rPr>
        <w:pict>
          <v:shape id="Рисунок 9" o:spid="_x0000_i1467" type="#_x0000_t75" style="width:21.75pt;height:9pt;visibility:visible">
            <v:imagedata r:id="rId442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8" o:spid="_x0000_i1468" type="#_x0000_t75" style="width:147pt;height:26.25pt;visibility:visible">
            <v:imagedata r:id="rId443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7" o:spid="_x0000_i1469" type="#_x0000_t75" style="width:26.25pt;height:17.25pt;visibility:visible">
            <v:imagedata r:id="rId444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i-й единицы материальных запасов для нужд гражданской оборон</w:t>
      </w:r>
      <w:r>
        <w:rPr>
          <w:sz w:val="30"/>
          <w:szCs w:val="30"/>
          <w:lang w:eastAsia="en-US"/>
        </w:rPr>
        <w:t>ы в соответствии с нормативами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муниципальных</w:t>
      </w:r>
      <w:r w:rsidRPr="007F1EBE">
        <w:rPr>
          <w:sz w:val="30"/>
          <w:szCs w:val="30"/>
          <w:lang w:eastAsia="en-US"/>
        </w:rPr>
        <w:t xml:space="preserve"> органов;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6" o:spid="_x0000_i1470" type="#_x0000_t75" style="width:26.25pt;height:9pt;visibility:visible">
            <v:imagedata r:id="rId445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sz w:val="30"/>
          <w:szCs w:val="30"/>
          <w:lang w:eastAsia="en-US"/>
        </w:rPr>
        <w:t>муниципальных</w:t>
      </w:r>
      <w:r w:rsidRPr="007F1EBE">
        <w:rPr>
          <w:sz w:val="30"/>
          <w:szCs w:val="30"/>
          <w:lang w:eastAsia="en-US"/>
        </w:rPr>
        <w:t xml:space="preserve"> органов;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5" o:spid="_x0000_i1471" type="#_x0000_t75" style="width:17.25pt;height:9pt;visibility:visible">
            <v:imagedata r:id="rId446" o:title=""/>
          </v:shape>
        </w:pict>
      </w:r>
      <w:r>
        <w:rPr>
          <w:sz w:val="30"/>
          <w:szCs w:val="30"/>
          <w:lang w:eastAsia="en-US"/>
        </w:rPr>
        <w:t xml:space="preserve"> –</w:t>
      </w:r>
      <w:r w:rsidRPr="007F1EBE">
        <w:rPr>
          <w:sz w:val="30"/>
          <w:szCs w:val="30"/>
          <w:lang w:eastAsia="en-US"/>
        </w:rPr>
        <w:t xml:space="preserve"> расчетная </w:t>
      </w:r>
      <w:r w:rsidRPr="00DD6536">
        <w:rPr>
          <w:sz w:val="30"/>
          <w:szCs w:val="30"/>
          <w:lang w:eastAsia="en-US"/>
        </w:rPr>
        <w:t>численность основных работников, определяемая в соответствии с пунктами 17-</w:t>
      </w:r>
      <w:hyperlink r:id="rId447" w:history="1">
        <w:r w:rsidRPr="00DD6536">
          <w:rPr>
            <w:sz w:val="30"/>
            <w:szCs w:val="30"/>
            <w:lang w:eastAsia="en-US"/>
          </w:rPr>
          <w:t>22</w:t>
        </w:r>
      </w:hyperlink>
      <w:r w:rsidRPr="00DD6536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О</w:t>
      </w:r>
      <w:r w:rsidRPr="00DD6536">
        <w:rPr>
          <w:sz w:val="30"/>
          <w:szCs w:val="30"/>
          <w:lang w:eastAsia="en-US"/>
        </w:rPr>
        <w:t>бщих</w: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правил</w:t>
      </w:r>
      <w:r w:rsidRPr="007F1EBE">
        <w:rPr>
          <w:sz w:val="30"/>
          <w:szCs w:val="30"/>
          <w:lang w:eastAsia="en-US"/>
        </w:rPr>
        <w:t xml:space="preserve"> определени</w:t>
      </w:r>
      <w:r>
        <w:rPr>
          <w:sz w:val="30"/>
          <w:szCs w:val="30"/>
          <w:lang w:eastAsia="en-US"/>
        </w:rPr>
        <w:t>я</w:t>
      </w:r>
      <w:r w:rsidRPr="007F1EBE">
        <w:rPr>
          <w:sz w:val="30"/>
          <w:szCs w:val="30"/>
          <w:lang w:eastAsia="en-US"/>
        </w:rPr>
        <w:t xml:space="preserve"> нормативных затрат.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III. Затраты на капитальный ремонт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государственного имущества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10</w:t>
      </w:r>
      <w:r>
        <w:rPr>
          <w:sz w:val="30"/>
          <w:szCs w:val="30"/>
          <w:lang w:eastAsia="en-US"/>
        </w:rPr>
        <w:t>2</w:t>
      </w:r>
      <w:r w:rsidRPr="007F1EBE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Затраты на капитальный ремонт </w:t>
      </w:r>
      <w:r>
        <w:rPr>
          <w:sz w:val="30"/>
          <w:szCs w:val="30"/>
          <w:lang w:eastAsia="en-US"/>
        </w:rPr>
        <w:t>муниципального</w:t>
      </w:r>
      <w:r w:rsidRPr="007F1EBE">
        <w:rPr>
          <w:sz w:val="30"/>
          <w:szCs w:val="30"/>
          <w:lang w:eastAsia="en-US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10</w:t>
      </w:r>
      <w:r>
        <w:rPr>
          <w:sz w:val="30"/>
          <w:szCs w:val="30"/>
          <w:lang w:eastAsia="en-US"/>
        </w:rPr>
        <w:t>3</w:t>
      </w:r>
      <w:r w:rsidRPr="007F1EBE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10</w:t>
      </w:r>
      <w:r>
        <w:rPr>
          <w:sz w:val="30"/>
          <w:szCs w:val="30"/>
          <w:lang w:eastAsia="en-US"/>
        </w:rPr>
        <w:t>4</w:t>
      </w:r>
      <w:r w:rsidRPr="007F1EBE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Затраты на разработку проектной документации определяются в соответствии со </w:t>
      </w:r>
      <w:r w:rsidRPr="002D6272">
        <w:rPr>
          <w:sz w:val="30"/>
          <w:szCs w:val="30"/>
          <w:lang w:eastAsia="en-US"/>
        </w:rPr>
        <w:t>статьей 22</w:t>
      </w:r>
      <w:r w:rsidRPr="007F1EBE">
        <w:rPr>
          <w:sz w:val="30"/>
          <w:szCs w:val="30"/>
          <w:lang w:eastAsia="en-US"/>
        </w:rPr>
        <w:t xml:space="preserve"> Федерального закона </w:t>
      </w:r>
      <w:r>
        <w:rPr>
          <w:sz w:val="30"/>
          <w:szCs w:val="30"/>
          <w:lang w:eastAsia="en-US"/>
        </w:rPr>
        <w:t>«</w:t>
      </w:r>
      <w:r w:rsidRPr="007F1EBE">
        <w:rPr>
          <w:sz w:val="30"/>
          <w:szCs w:val="30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sz w:val="30"/>
          <w:szCs w:val="30"/>
          <w:lang w:eastAsia="en-US"/>
        </w:rPr>
        <w:t>арственных и муниципальных нужд»</w:t>
      </w:r>
      <w:r w:rsidRPr="007F1EBE">
        <w:rPr>
          <w:sz w:val="30"/>
          <w:szCs w:val="30"/>
          <w:lang w:eastAsia="en-US"/>
        </w:rPr>
        <w:t xml:space="preserve"> (далее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Федеральный закон</w:t>
      </w:r>
      <w:r>
        <w:rPr>
          <w:sz w:val="30"/>
          <w:szCs w:val="30"/>
          <w:lang w:eastAsia="en-US"/>
        </w:rPr>
        <w:t xml:space="preserve"> о контрактной системе</w:t>
      </w:r>
      <w:r w:rsidRPr="007F1EBE">
        <w:rPr>
          <w:sz w:val="30"/>
          <w:szCs w:val="30"/>
          <w:lang w:eastAsia="en-US"/>
        </w:rPr>
        <w:t>) и с законодательством Российской Федерации о градостроительной деятельности.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IV. Затраты на финансовое обеспечение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строительства, реконструкции (в том числе с элементами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реставрации), технического перевооружения объектов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капитального строительства</w:t>
      </w:r>
      <w:r>
        <w:rPr>
          <w:sz w:val="30"/>
          <w:szCs w:val="30"/>
          <w:lang w:eastAsia="en-US"/>
        </w:rPr>
        <w:t xml:space="preserve"> </w:t>
      </w:r>
      <w:r w:rsidRPr="00FC03E1">
        <w:rPr>
          <w:sz w:val="30"/>
          <w:szCs w:val="30"/>
          <w:lang w:eastAsia="en-US"/>
        </w:rPr>
        <w:t>или приобретение объектов недвижимого имущества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10</w:t>
      </w:r>
      <w:r>
        <w:rPr>
          <w:sz w:val="30"/>
          <w:szCs w:val="30"/>
          <w:lang w:eastAsia="en-US"/>
        </w:rPr>
        <w:t>5</w:t>
      </w:r>
      <w:r w:rsidRPr="007F1EBE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2D6272">
        <w:rPr>
          <w:sz w:val="30"/>
          <w:szCs w:val="30"/>
          <w:lang w:eastAsia="en-US"/>
        </w:rPr>
        <w:t>статьей 22</w:t>
      </w:r>
      <w:r w:rsidRPr="007F1EBE">
        <w:rPr>
          <w:sz w:val="30"/>
          <w:szCs w:val="30"/>
          <w:lang w:eastAsia="en-US"/>
        </w:rPr>
        <w:t xml:space="preserve"> Федерального закона</w:t>
      </w:r>
      <w:r w:rsidRPr="002D627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о контрактной системе,</w:t>
      </w:r>
      <w:r w:rsidRPr="007F1EBE">
        <w:rPr>
          <w:sz w:val="30"/>
          <w:szCs w:val="30"/>
          <w:lang w:eastAsia="en-US"/>
        </w:rPr>
        <w:t xml:space="preserve"> законодательством Российской Федерации о градостроительной деятельности</w:t>
      </w:r>
      <w:r>
        <w:rPr>
          <w:sz w:val="30"/>
          <w:szCs w:val="30"/>
          <w:lang w:eastAsia="en-US"/>
        </w:rPr>
        <w:t>, утверждаемыми Правительством Республики Башкортостан нормативами бюджетных затрат на строительство дошкольных образовательных учреждений, общеобразовательных учреждений, наружных электрических сетей, сетей водоснабжения и канализации, сетей газоснабжения</w:t>
      </w:r>
      <w:r w:rsidRPr="007F1EBE">
        <w:rPr>
          <w:sz w:val="30"/>
          <w:szCs w:val="30"/>
          <w:lang w:eastAsia="en-US"/>
        </w:rPr>
        <w:t>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10</w:t>
      </w:r>
      <w:r>
        <w:rPr>
          <w:sz w:val="30"/>
          <w:szCs w:val="30"/>
          <w:lang w:eastAsia="en-US"/>
        </w:rPr>
        <w:t>6</w:t>
      </w:r>
      <w:r w:rsidRPr="007F1EBE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 xml:space="preserve">Затраты на приобретение объектов недвижимого имущества определяются в соответствии со </w:t>
      </w:r>
      <w:r w:rsidRPr="002D6272">
        <w:rPr>
          <w:sz w:val="30"/>
          <w:szCs w:val="30"/>
          <w:lang w:eastAsia="en-US"/>
        </w:rPr>
        <w:t>статьей 22</w:t>
      </w:r>
      <w:r w:rsidRPr="007F1EBE">
        <w:rPr>
          <w:sz w:val="30"/>
          <w:szCs w:val="30"/>
          <w:lang w:eastAsia="en-US"/>
        </w:rPr>
        <w:t xml:space="preserve"> Федерального закона</w:t>
      </w:r>
      <w:r w:rsidRPr="002D627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о контрактной системе</w:t>
      </w:r>
      <w:r w:rsidRPr="007F1EBE">
        <w:rPr>
          <w:sz w:val="30"/>
          <w:szCs w:val="30"/>
          <w:lang w:eastAsia="en-US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outlineLvl w:val="1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V. Затраты на дополнительное профессиональное образование</w:t>
      </w:r>
      <w:r>
        <w:rPr>
          <w:sz w:val="30"/>
          <w:szCs w:val="30"/>
          <w:lang w:eastAsia="en-US"/>
        </w:rPr>
        <w:t xml:space="preserve"> работников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10</w:t>
      </w:r>
      <w:r>
        <w:rPr>
          <w:sz w:val="30"/>
          <w:szCs w:val="30"/>
          <w:lang w:eastAsia="en-US"/>
        </w:rPr>
        <w:t>7</w:t>
      </w:r>
      <w:r w:rsidRPr="007F1EBE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> </w:t>
      </w:r>
      <w:r w:rsidRPr="007F1EBE">
        <w:rPr>
          <w:sz w:val="30"/>
          <w:szCs w:val="30"/>
          <w:lang w:eastAsia="en-US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C830F9">
        <w:rPr>
          <w:noProof/>
          <w:position w:val="-12"/>
          <w:sz w:val="30"/>
          <w:szCs w:val="30"/>
        </w:rPr>
        <w:pict>
          <v:shape id="Рисунок 4" o:spid="_x0000_i1472" type="#_x0000_t75" style="width:17.25pt;height:9pt;visibility:visible">
            <v:imagedata r:id="rId448" o:title=""/>
          </v:shape>
        </w:pict>
      </w:r>
      <w:r w:rsidRPr="007F1EBE">
        <w:rPr>
          <w:sz w:val="30"/>
          <w:szCs w:val="30"/>
          <w:lang w:eastAsia="en-US"/>
        </w:rPr>
        <w:t>) определяются по формуле: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center"/>
        <w:rPr>
          <w:sz w:val="30"/>
          <w:szCs w:val="30"/>
          <w:lang w:eastAsia="en-US"/>
        </w:rPr>
      </w:pPr>
      <w:r w:rsidRPr="00C830F9">
        <w:rPr>
          <w:noProof/>
          <w:position w:val="-28"/>
          <w:sz w:val="30"/>
          <w:szCs w:val="30"/>
        </w:rPr>
        <w:pict>
          <v:shape id="Рисунок 3" o:spid="_x0000_i1473" type="#_x0000_t75" style="width:108pt;height:26.25pt;visibility:visible">
            <v:imagedata r:id="rId449" o:title=""/>
          </v:shape>
        </w:pict>
      </w:r>
      <w:r w:rsidRPr="007F1EBE">
        <w:rPr>
          <w:sz w:val="30"/>
          <w:szCs w:val="30"/>
          <w:lang w:eastAsia="en-US"/>
        </w:rPr>
        <w:t>,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F1EBE">
        <w:rPr>
          <w:sz w:val="30"/>
          <w:szCs w:val="30"/>
          <w:lang w:eastAsia="en-US"/>
        </w:rPr>
        <w:t>где:</w:t>
      </w:r>
    </w:p>
    <w:p w:rsidR="00E425FB" w:rsidRPr="007F1EBE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830F9">
        <w:rPr>
          <w:noProof/>
          <w:position w:val="-12"/>
          <w:sz w:val="30"/>
          <w:szCs w:val="30"/>
        </w:rPr>
        <w:pict>
          <v:shape id="Рисунок 2" o:spid="_x0000_i1474" type="#_x0000_t75" style="width:26.25pt;height:17.25pt;visibility:visible">
            <v:imagedata r:id="rId450" o:title=""/>
          </v:shape>
        </w:pict>
      </w:r>
      <w:r w:rsidRPr="007F1EBE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425FB" w:rsidRDefault="00E425FB" w:rsidP="001022CE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</w:t>
      </w:r>
      <w:r w:rsidRPr="007F1EBE">
        <w:rPr>
          <w:sz w:val="30"/>
          <w:szCs w:val="30"/>
          <w:lang w:eastAsia="en-US"/>
        </w:rPr>
        <w:t xml:space="preserve"> цена обучения одного работника по i-му виду дополнительного профессионального образования.</w:t>
      </w:r>
    </w:p>
    <w:p w:rsidR="00E425FB" w:rsidRDefault="00E425FB" w:rsidP="00394158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E425FB" w:rsidRDefault="00E425FB" w:rsidP="00394158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E425FB" w:rsidRDefault="00E425FB" w:rsidP="00394158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E425FB" w:rsidRPr="007F1EBE" w:rsidRDefault="00E425FB" w:rsidP="00394158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Управляющий делами                                                                 М.М.Гимаева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</w:pPr>
    </w:p>
    <w:p w:rsidR="00E425FB" w:rsidRDefault="00E425FB" w:rsidP="00741136">
      <w:pPr>
        <w:pStyle w:val="BodyText"/>
        <w:spacing w:line="360" w:lineRule="auto"/>
        <w:jc w:val="center"/>
        <w:rPr>
          <w:sz w:val="36"/>
        </w:rPr>
      </w:pPr>
      <w:r>
        <w:rPr>
          <w:sz w:val="36"/>
        </w:rPr>
        <w:t>Лист согласования</w:t>
      </w:r>
    </w:p>
    <w:p w:rsidR="00E425FB" w:rsidRDefault="00E425FB" w:rsidP="00E771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4AB3">
        <w:rPr>
          <w:b/>
          <w:sz w:val="28"/>
          <w:szCs w:val="28"/>
        </w:rPr>
        <w:t xml:space="preserve">О порядке определения </w:t>
      </w:r>
      <w:r w:rsidRPr="001F18F0">
        <w:rPr>
          <w:b/>
          <w:sz w:val="28"/>
          <w:szCs w:val="28"/>
        </w:rPr>
        <w:t>нормативных затрат</w:t>
      </w:r>
      <w:r>
        <w:rPr>
          <w:b/>
          <w:sz w:val="28"/>
          <w:szCs w:val="28"/>
        </w:rPr>
        <w:t xml:space="preserve"> </w:t>
      </w:r>
      <w:r w:rsidRPr="001F18F0">
        <w:rPr>
          <w:b/>
          <w:sz w:val="28"/>
          <w:szCs w:val="28"/>
        </w:rPr>
        <w:t>на обеспечение</w:t>
      </w:r>
    </w:p>
    <w:p w:rsidR="00E425FB" w:rsidRDefault="00E425FB" w:rsidP="00E771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8F0">
        <w:rPr>
          <w:b/>
          <w:sz w:val="28"/>
          <w:szCs w:val="28"/>
        </w:rPr>
        <w:t xml:space="preserve"> функций соответствующего</w:t>
      </w:r>
      <w:r>
        <w:rPr>
          <w:b/>
          <w:sz w:val="28"/>
          <w:szCs w:val="28"/>
        </w:rPr>
        <w:t xml:space="preserve"> </w:t>
      </w:r>
      <w:r w:rsidRPr="001F18F0">
        <w:rPr>
          <w:b/>
          <w:sz w:val="28"/>
          <w:szCs w:val="28"/>
        </w:rPr>
        <w:t>муниципального органа</w:t>
      </w:r>
    </w:p>
    <w:p w:rsidR="00E425FB" w:rsidRDefault="00E425FB" w:rsidP="00E771E1">
      <w:pPr>
        <w:pStyle w:val="Style25"/>
        <w:widowControl/>
        <w:rPr>
          <w:b/>
          <w:sz w:val="28"/>
          <w:szCs w:val="28"/>
        </w:rPr>
      </w:pPr>
      <w:r w:rsidRPr="001F18F0">
        <w:rPr>
          <w:b/>
          <w:sz w:val="28"/>
          <w:szCs w:val="28"/>
        </w:rPr>
        <w:t xml:space="preserve"> и подведомственных ему казенных учреждений</w:t>
      </w:r>
    </w:p>
    <w:p w:rsidR="00E425FB" w:rsidRDefault="00E425FB" w:rsidP="00741136">
      <w:pPr>
        <w:pStyle w:val="Style25"/>
        <w:widowControl/>
        <w:spacing w:before="173"/>
        <w:rPr>
          <w:rStyle w:val="FontStyle56"/>
          <w:b/>
          <w:sz w:val="28"/>
          <w:szCs w:val="28"/>
        </w:rPr>
      </w:pPr>
    </w:p>
    <w:tbl>
      <w:tblPr>
        <w:tblW w:w="9549" w:type="dxa"/>
        <w:tblLook w:val="01E0"/>
      </w:tblPr>
      <w:tblGrid>
        <w:gridCol w:w="3168"/>
        <w:gridCol w:w="3190"/>
        <w:gridCol w:w="3191"/>
      </w:tblGrid>
      <w:tr w:rsidR="00E425FB" w:rsidRPr="00FF19D8" w:rsidTr="00FF19D8">
        <w:tc>
          <w:tcPr>
            <w:tcW w:w="3168" w:type="dxa"/>
          </w:tcPr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сельского  поселения Чекмагушевский сельсовет</w:t>
            </w:r>
          </w:p>
        </w:tc>
        <w:tc>
          <w:tcPr>
            <w:tcW w:w="3190" w:type="dxa"/>
          </w:tcPr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</w:p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25FB" w:rsidRPr="00FF19D8" w:rsidRDefault="00E425FB" w:rsidP="00FF19D8">
            <w:pPr>
              <w:pStyle w:val="ConsPlusTitle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:rsidR="00E425FB" w:rsidRPr="00FF19D8" w:rsidRDefault="00E425FB" w:rsidP="00FF19D8">
            <w:pPr>
              <w:pStyle w:val="ConsPlusTitle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E425FB" w:rsidRPr="00FF19D8" w:rsidTr="00FF19D8">
        <w:trPr>
          <w:trHeight w:val="689"/>
        </w:trPr>
        <w:tc>
          <w:tcPr>
            <w:tcW w:w="3168" w:type="dxa"/>
          </w:tcPr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19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3190" w:type="dxa"/>
          </w:tcPr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</w:p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</w:p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</w:p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25FB" w:rsidRPr="00FF19D8" w:rsidRDefault="00E425FB" w:rsidP="00FF19D8">
            <w:pPr>
              <w:pStyle w:val="ConsPlusTitle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:rsidR="00E425FB" w:rsidRPr="00FF19D8" w:rsidRDefault="00E425FB" w:rsidP="00FF19D8">
            <w:pPr>
              <w:pStyle w:val="ConsPlusTitle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:rsidR="00E425FB" w:rsidRPr="00FF19D8" w:rsidRDefault="00E425FB" w:rsidP="00FF19D8">
            <w:pPr>
              <w:pStyle w:val="ConsPlusTitle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E425FB" w:rsidRPr="00FF19D8" w:rsidTr="00FF19D8">
        <w:trPr>
          <w:trHeight w:val="1186"/>
        </w:trPr>
        <w:tc>
          <w:tcPr>
            <w:tcW w:w="3168" w:type="dxa"/>
          </w:tcPr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</w:t>
            </w:r>
          </w:p>
        </w:tc>
        <w:tc>
          <w:tcPr>
            <w:tcW w:w="3190" w:type="dxa"/>
          </w:tcPr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25FB" w:rsidRPr="00FF19D8" w:rsidRDefault="00E425FB" w:rsidP="00FF19D8">
            <w:pPr>
              <w:pStyle w:val="ConsPlusTitle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:rsidR="00E425FB" w:rsidRPr="00FF19D8" w:rsidRDefault="00E425FB" w:rsidP="00FF19D8">
            <w:pPr>
              <w:pStyle w:val="ConsPlusTitle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:rsidR="00E425FB" w:rsidRPr="00FF19D8" w:rsidRDefault="00E425FB" w:rsidP="00FF19D8">
            <w:pPr>
              <w:pStyle w:val="BodyText"/>
              <w:widowControl w:val="0"/>
              <w:autoSpaceDE w:val="0"/>
              <w:autoSpaceDN w:val="0"/>
              <w:adjustRightInd w:val="0"/>
              <w:jc w:val="center"/>
            </w:pPr>
          </w:p>
          <w:p w:rsidR="00E425FB" w:rsidRPr="00FF19D8" w:rsidRDefault="00E425FB" w:rsidP="00FF19D8">
            <w:pPr>
              <w:pStyle w:val="BodyText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425FB" w:rsidRPr="00FF19D8" w:rsidTr="00FF19D8">
        <w:tc>
          <w:tcPr>
            <w:tcW w:w="3168" w:type="dxa"/>
          </w:tcPr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</w:t>
            </w:r>
            <w:r w:rsidRPr="00FF19D8">
              <w:rPr>
                <w:b w:val="0"/>
                <w:szCs w:val="28"/>
              </w:rPr>
              <w:t xml:space="preserve">            </w:t>
            </w:r>
          </w:p>
        </w:tc>
        <w:tc>
          <w:tcPr>
            <w:tcW w:w="3190" w:type="dxa"/>
          </w:tcPr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3191" w:type="dxa"/>
          </w:tcPr>
          <w:p w:rsidR="00E425FB" w:rsidRPr="00FF19D8" w:rsidRDefault="00E425FB" w:rsidP="00FF19D8">
            <w:pPr>
              <w:pStyle w:val="ConsPlusTitle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:rsidR="00E425FB" w:rsidRPr="00FF19D8" w:rsidRDefault="00E425FB" w:rsidP="00FF19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</w:tbl>
    <w:p w:rsidR="00E425FB" w:rsidRDefault="00E425FB" w:rsidP="0074113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p w:rsidR="00E425FB" w:rsidRDefault="00E425FB" w:rsidP="00741136">
      <w:pPr>
        <w:pStyle w:val="BodyText"/>
        <w:rPr>
          <w:bCs/>
        </w:rPr>
      </w:pPr>
    </w:p>
    <w:p w:rsidR="00E425FB" w:rsidRDefault="00E425FB" w:rsidP="00741136">
      <w:pPr>
        <w:pStyle w:val="ConsPlusTitle"/>
        <w:widowControl/>
        <w:jc w:val="center"/>
        <w:rPr>
          <w:sz w:val="28"/>
        </w:rPr>
      </w:pPr>
    </w:p>
    <w:p w:rsidR="00E425FB" w:rsidRDefault="00E425FB" w:rsidP="00741136">
      <w:pPr>
        <w:pStyle w:val="ConsPlusTitle"/>
        <w:widowControl/>
        <w:jc w:val="center"/>
        <w:rPr>
          <w:sz w:val="28"/>
        </w:rPr>
      </w:pPr>
    </w:p>
    <w:p w:rsidR="00E425FB" w:rsidRDefault="00E425FB" w:rsidP="00741136">
      <w:pPr>
        <w:pStyle w:val="ConsPlusTitle"/>
        <w:widowControl/>
        <w:jc w:val="center"/>
        <w:rPr>
          <w:sz w:val="28"/>
        </w:rPr>
      </w:pPr>
    </w:p>
    <w:p w:rsidR="00E425FB" w:rsidRDefault="00E425FB" w:rsidP="00741136">
      <w:pPr>
        <w:pStyle w:val="ConsPlusTitle"/>
        <w:widowControl/>
        <w:jc w:val="center"/>
        <w:rPr>
          <w:sz w:val="28"/>
        </w:rPr>
      </w:pPr>
      <w:r>
        <w:rPr>
          <w:b w:val="0"/>
          <w:bCs w:val="0"/>
          <w:sz w:val="28"/>
        </w:rPr>
        <w:t xml:space="preserve">  </w:t>
      </w:r>
    </w:p>
    <w:p w:rsidR="00E425FB" w:rsidRDefault="00E425FB" w:rsidP="00741136">
      <w:pPr>
        <w:pStyle w:val="ConsPlusTitle"/>
        <w:widowControl/>
        <w:jc w:val="center"/>
        <w:rPr>
          <w:sz w:val="28"/>
        </w:rPr>
      </w:pPr>
    </w:p>
    <w:p w:rsidR="00E425FB" w:rsidRDefault="00E425FB" w:rsidP="00741136">
      <w:pPr>
        <w:pStyle w:val="ConsPlusTitle"/>
        <w:widowControl/>
        <w:jc w:val="center"/>
        <w:rPr>
          <w:sz w:val="28"/>
        </w:rPr>
      </w:pPr>
    </w:p>
    <w:p w:rsidR="00E425FB" w:rsidRDefault="00E425FB" w:rsidP="00741136">
      <w:pPr>
        <w:pStyle w:val="BodyText"/>
      </w:pPr>
      <w:r>
        <w:t>«_____» ____________ 2016г.</w: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vanish/>
        </w:rPr>
      </w:pPr>
      <w:r w:rsidRPr="00C830F9">
        <w:rPr>
          <w:noProof/>
          <w:vanish/>
        </w:rPr>
        <w:pict>
          <v:shape id="_x0000_i1476" type="#_x0000_t75" style="width:24pt;height:9pt;visibility:visible">
            <v:imagedata r:id="rId26" o:title=""/>
          </v:shape>
        </w:pict>
      </w:r>
      <w:r w:rsidRPr="00C830F9">
        <w:rPr>
          <w:noProof/>
          <w:vanish/>
        </w:rPr>
        <w:pict>
          <v:shape id="_x0000_i1477" type="#_x0000_t75" style="width:21.75pt;height:17.25pt;visibility:visible">
            <v:imagedata r:id="rId44" o:title=""/>
          </v:shape>
        </w:pict>
      </w:r>
      <w:r w:rsidRPr="00C830F9">
        <w:rPr>
          <w:noProof/>
          <w:vanish/>
        </w:rPr>
        <w:pict>
          <v:shape id="_x0000_i1478" type="#_x0000_t75" style="width:26.25pt;height:9pt;visibility:visible">
            <v:imagedata r:id="rId199" o:title=""/>
          </v:shape>
        </w:pict>
      </w:r>
      <w:r w:rsidRPr="00C830F9">
        <w:rPr>
          <w:noProof/>
          <w:vanish/>
        </w:rPr>
        <w:pict>
          <v:shape id="_x0000_i1479" type="#_x0000_t75" style="width:24pt;height:9pt;visibility:visible">
            <v:imagedata r:id="rId182" o:title=""/>
          </v:shape>
        </w:pict>
      </w:r>
      <w:r w:rsidRPr="00C830F9">
        <w:rPr>
          <w:noProof/>
          <w:vanish/>
        </w:rPr>
        <w:pict>
          <v:shape id="_x0000_i1480" type="#_x0000_t75" style="width:26.25pt;height:17.25pt;visibility:visible">
            <v:imagedata r:id="rId202" o:title=""/>
          </v:shape>
        </w:pict>
      </w:r>
      <w:r w:rsidRPr="00C830F9">
        <w:rPr>
          <w:noProof/>
          <w:vanish/>
        </w:rPr>
        <w:pict>
          <v:shape id="Рисунок 452" o:spid="_x0000_i1481" type="#_x0000_t75" style="width:17.25pt;height:9pt;visibility:visible">
            <v:imagedata r:id="rId215" o:title=""/>
          </v:shape>
        </w:pict>
      </w:r>
      <w:r w:rsidRPr="00C830F9">
        <w:rPr>
          <w:noProof/>
          <w:vanish/>
        </w:rPr>
        <w:pict>
          <v:shape id="Рисунок 453" o:spid="_x0000_i1482" type="#_x0000_t75" style="width:9pt;height:9pt;visibility:visible">
            <v:imagedata r:id="rId396" o:title=""/>
          </v:shape>
        </w:pict>
      </w:r>
      <w:r w:rsidRPr="00C830F9">
        <w:rPr>
          <w:noProof/>
          <w:vanish/>
        </w:rPr>
        <w:pict>
          <v:shape id="Рисунок 454" o:spid="_x0000_i1483" type="#_x0000_t75" style="width:24pt;height:9pt;visibility:visible">
            <v:imagedata r:id="rId409" o:title=""/>
          </v:shape>
        </w:pict>
      </w:r>
      <w:r w:rsidRPr="00C830F9">
        <w:rPr>
          <w:noProof/>
          <w:vanish/>
        </w:rPr>
        <w:pict>
          <v:shape id="_x0000_i1484" type="#_x0000_t75" style="width:21.75pt;height:17.25pt;visibility:visible">
            <v:imagedata r:id="rId28" o:title=""/>
          </v:shape>
        </w:pict>
      </w:r>
      <w:r w:rsidRPr="00C830F9">
        <w:rPr>
          <w:noProof/>
          <w:vanish/>
        </w:rPr>
        <w:pict>
          <v:shape id="_x0000_i1485" type="#_x0000_t75" style="width:21.75pt;height:17.25pt;visibility:visible">
            <v:imagedata r:id="rId158" o:title=""/>
          </v:shape>
        </w:pict>
      </w:r>
      <w:r w:rsidRPr="00C830F9">
        <w:rPr>
          <w:noProof/>
          <w:vanish/>
        </w:rPr>
        <w:pict>
          <v:shape id="_x0000_i1486" type="#_x0000_t75" style="width:19.5pt;height:9pt;visibility:visible">
            <v:imagedata r:id="rId183" o:title=""/>
          </v:shape>
        </w:pict>
      </w:r>
      <w:r w:rsidRPr="00C830F9">
        <w:rPr>
          <w:noProof/>
          <w:vanish/>
        </w:rPr>
        <w:pict>
          <v:shape id="_x0000_i1487" type="#_x0000_t75" style="width:9pt;height:9pt;visibility:visible">
            <v:imagedata r:id="rId296" o:title=""/>
          </v:shape>
        </w:pict>
      </w: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E425FB" w:rsidRDefault="00E425FB" w:rsidP="00CA539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  <w:sectPr w:rsidR="00E425FB" w:rsidSect="00CA539F">
          <w:headerReference w:type="default" r:id="rId451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E425FB" w:rsidRPr="006A5BBD" w:rsidRDefault="00E425FB" w:rsidP="00D86C0D">
      <w:pPr>
        <w:widowControl w:val="0"/>
        <w:autoSpaceDE w:val="0"/>
        <w:autoSpaceDN w:val="0"/>
        <w:adjustRightInd w:val="0"/>
        <w:ind w:left="9356"/>
        <w:rPr>
          <w:sz w:val="20"/>
          <w:szCs w:val="20"/>
        </w:rPr>
      </w:pPr>
      <w:r w:rsidRPr="006A5BBD">
        <w:rPr>
          <w:sz w:val="20"/>
          <w:szCs w:val="20"/>
        </w:rPr>
        <w:t xml:space="preserve">Приложение </w:t>
      </w:r>
    </w:p>
    <w:p w:rsidR="00E425FB" w:rsidRPr="00AB6DBA" w:rsidRDefault="00E425FB" w:rsidP="00D86C0D">
      <w:pPr>
        <w:widowControl w:val="0"/>
        <w:autoSpaceDE w:val="0"/>
        <w:autoSpaceDN w:val="0"/>
        <w:adjustRightInd w:val="0"/>
        <w:ind w:left="9356"/>
        <w:rPr>
          <w:sz w:val="30"/>
          <w:szCs w:val="30"/>
        </w:rPr>
      </w:pPr>
      <w:r w:rsidRPr="006A5BBD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методике </w:t>
      </w:r>
      <w:r w:rsidRPr="00632390">
        <w:rPr>
          <w:sz w:val="20"/>
          <w:szCs w:val="20"/>
        </w:rPr>
        <w:t xml:space="preserve">определения нормативных затрат на обеспечение функций </w:t>
      </w:r>
      <w:r>
        <w:rPr>
          <w:sz w:val="20"/>
          <w:szCs w:val="20"/>
        </w:rPr>
        <w:t>соответствующего муниципального органа</w:t>
      </w:r>
      <w:r w:rsidRPr="006323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632390">
        <w:rPr>
          <w:sz w:val="20"/>
          <w:szCs w:val="20"/>
        </w:rPr>
        <w:t>подведомственны</w:t>
      </w:r>
      <w:r>
        <w:rPr>
          <w:sz w:val="20"/>
          <w:szCs w:val="20"/>
        </w:rPr>
        <w:t>х ему</w:t>
      </w:r>
      <w:r w:rsidRPr="00632390">
        <w:rPr>
          <w:sz w:val="20"/>
          <w:szCs w:val="20"/>
        </w:rPr>
        <w:t xml:space="preserve"> казенны</w:t>
      </w:r>
      <w:r>
        <w:rPr>
          <w:sz w:val="20"/>
          <w:szCs w:val="20"/>
        </w:rPr>
        <w:t>х</w:t>
      </w:r>
      <w:r w:rsidRPr="00632390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й</w:t>
      </w:r>
    </w:p>
    <w:p w:rsidR="00E425FB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25FB" w:rsidRPr="00E760AA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  <w:lang w:val="en-US"/>
        </w:rPr>
        <w:t>I</w:t>
      </w:r>
      <w:r w:rsidRPr="00E760AA">
        <w:rPr>
          <w:sz w:val="20"/>
          <w:szCs w:val="20"/>
        </w:rPr>
        <w:t>. Рекомендуемые нормы</w:t>
      </w:r>
    </w:p>
    <w:p w:rsidR="00E425FB" w:rsidRPr="00E760AA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</w:rPr>
        <w:t>обеспеченности рабочих мест вычислительной техникой и оргтехникой</w:t>
      </w:r>
    </w:p>
    <w:p w:rsidR="00E425FB" w:rsidRPr="00AB6DBA" w:rsidRDefault="00E425FB" w:rsidP="00D86C0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760AA">
        <w:rPr>
          <w:sz w:val="20"/>
          <w:szCs w:val="20"/>
        </w:rPr>
        <w:t xml:space="preserve">в </w:t>
      </w:r>
      <w:r>
        <w:rPr>
          <w:sz w:val="20"/>
          <w:szCs w:val="20"/>
        </w:rPr>
        <w:t>муниципальном</w:t>
      </w:r>
      <w:r w:rsidRPr="00E760AA">
        <w:rPr>
          <w:sz w:val="20"/>
          <w:szCs w:val="20"/>
        </w:rPr>
        <w:t xml:space="preserve"> орган</w:t>
      </w:r>
      <w:r>
        <w:rPr>
          <w:sz w:val="20"/>
          <w:szCs w:val="20"/>
        </w:rPr>
        <w:t>е</w:t>
      </w:r>
      <w:r w:rsidRPr="00E760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760AA">
        <w:rPr>
          <w:sz w:val="20"/>
          <w:szCs w:val="20"/>
        </w:rPr>
        <w:t xml:space="preserve">Республики Башкортостан, </w:t>
      </w:r>
      <w:r>
        <w:rPr>
          <w:sz w:val="20"/>
          <w:szCs w:val="20"/>
        </w:rPr>
        <w:t xml:space="preserve">и </w:t>
      </w:r>
      <w:r w:rsidRPr="00632390">
        <w:rPr>
          <w:sz w:val="20"/>
          <w:szCs w:val="20"/>
        </w:rPr>
        <w:t>подведомственны</w:t>
      </w:r>
      <w:r>
        <w:rPr>
          <w:sz w:val="20"/>
          <w:szCs w:val="20"/>
        </w:rPr>
        <w:t>х ему</w:t>
      </w:r>
      <w:r w:rsidRPr="00632390">
        <w:rPr>
          <w:sz w:val="20"/>
          <w:szCs w:val="20"/>
        </w:rPr>
        <w:t xml:space="preserve"> казенны</w:t>
      </w:r>
      <w:r>
        <w:rPr>
          <w:sz w:val="20"/>
          <w:szCs w:val="20"/>
        </w:rPr>
        <w:t>х</w:t>
      </w:r>
      <w:r w:rsidRPr="00632390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"/>
        <w:gridCol w:w="1712"/>
        <w:gridCol w:w="1450"/>
        <w:gridCol w:w="1425"/>
        <w:gridCol w:w="1662"/>
        <w:gridCol w:w="1380"/>
        <w:gridCol w:w="1313"/>
        <w:gridCol w:w="1475"/>
        <w:gridCol w:w="1506"/>
        <w:gridCol w:w="1623"/>
      </w:tblGrid>
      <w:tr w:rsidR="00E425FB" w:rsidRPr="0093102E" w:rsidTr="00D86C0D">
        <w:trPr>
          <w:trHeight w:val="276"/>
          <w:jc w:val="center"/>
        </w:trPr>
        <w:tc>
          <w:tcPr>
            <w:tcW w:w="906" w:type="dxa"/>
            <w:vMerge w:val="restart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3" w:type="dxa"/>
            <w:vMerge w:val="restart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8255" w:type="dxa"/>
            <w:gridSpan w:val="6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Категория должностей </w:t>
            </w:r>
            <w:r>
              <w:rPr>
                <w:sz w:val="20"/>
                <w:szCs w:val="20"/>
              </w:rPr>
              <w:t>муниципальной</w:t>
            </w:r>
            <w:r w:rsidRPr="00261CD7">
              <w:rPr>
                <w:sz w:val="20"/>
                <w:szCs w:val="20"/>
              </w:rPr>
              <w:t xml:space="preserve"> службы</w:t>
            </w:r>
          </w:p>
        </w:tc>
        <w:tc>
          <w:tcPr>
            <w:tcW w:w="1428" w:type="dxa"/>
            <w:vMerge w:val="restart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муниципальных казенных учреждений</w:t>
            </w:r>
          </w:p>
        </w:tc>
        <w:tc>
          <w:tcPr>
            <w:tcW w:w="1539" w:type="dxa"/>
            <w:vMerge w:val="restart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муниципальных казенных учреждений за исключением руководителей муниципальных казенных учреждений  </w:t>
            </w:r>
          </w:p>
        </w:tc>
      </w:tr>
      <w:tr w:rsidR="00E425FB" w:rsidRPr="0093102E" w:rsidTr="00D86C0D">
        <w:trPr>
          <w:jc w:val="center"/>
        </w:trPr>
        <w:tc>
          <w:tcPr>
            <w:tcW w:w="906" w:type="dxa"/>
            <w:vMerge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высшая</w:t>
            </w:r>
          </w:p>
        </w:tc>
        <w:tc>
          <w:tcPr>
            <w:tcW w:w="1351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главная</w:t>
            </w:r>
          </w:p>
        </w:tc>
        <w:tc>
          <w:tcPr>
            <w:tcW w:w="1576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ведущая</w:t>
            </w:r>
          </w:p>
        </w:tc>
        <w:tc>
          <w:tcPr>
            <w:tcW w:w="1309" w:type="dxa"/>
            <w:vAlign w:val="center"/>
          </w:tcPr>
          <w:p w:rsidR="00E425FB" w:rsidRPr="00E13462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462">
              <w:rPr>
                <w:sz w:val="20"/>
                <w:szCs w:val="20"/>
              </w:rPr>
              <w:t>старшая</w:t>
            </w:r>
          </w:p>
        </w:tc>
        <w:tc>
          <w:tcPr>
            <w:tcW w:w="1245" w:type="dxa"/>
            <w:vAlign w:val="center"/>
          </w:tcPr>
          <w:p w:rsidR="00E425FB" w:rsidRPr="00E13462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462">
              <w:rPr>
                <w:sz w:val="20"/>
                <w:szCs w:val="20"/>
              </w:rPr>
              <w:t>младшая</w:t>
            </w:r>
          </w:p>
        </w:tc>
        <w:tc>
          <w:tcPr>
            <w:tcW w:w="139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замещающие должности служащих</w:t>
            </w:r>
          </w:p>
        </w:tc>
        <w:tc>
          <w:tcPr>
            <w:tcW w:w="1428" w:type="dxa"/>
            <w:vMerge/>
          </w:tcPr>
          <w:p w:rsidR="00E425FB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E425FB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25FB" w:rsidRPr="0093102E" w:rsidTr="00D86C0D">
        <w:trPr>
          <w:jc w:val="center"/>
        </w:trPr>
        <w:tc>
          <w:tcPr>
            <w:tcW w:w="906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7</w:t>
            </w:r>
          </w:p>
        </w:tc>
        <w:tc>
          <w:tcPr>
            <w:tcW w:w="1245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8</w:t>
            </w:r>
          </w:p>
        </w:tc>
        <w:tc>
          <w:tcPr>
            <w:tcW w:w="139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425FB" w:rsidRPr="0093102E" w:rsidTr="00D86C0D">
        <w:trPr>
          <w:trHeight w:val="291"/>
          <w:jc w:val="center"/>
        </w:trPr>
        <w:tc>
          <w:tcPr>
            <w:tcW w:w="906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Планшетный компьютер, шт.</w:t>
            </w:r>
          </w:p>
        </w:tc>
        <w:tc>
          <w:tcPr>
            <w:tcW w:w="1375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351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576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30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245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39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428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53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</w:tr>
      <w:tr w:rsidR="00E425FB" w:rsidRPr="0093102E" w:rsidTr="00D86C0D">
        <w:trPr>
          <w:trHeight w:val="582"/>
          <w:jc w:val="center"/>
        </w:trPr>
        <w:tc>
          <w:tcPr>
            <w:tcW w:w="906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Ноутбук*/ персональный компьютер, шт.</w:t>
            </w:r>
          </w:p>
        </w:tc>
        <w:tc>
          <w:tcPr>
            <w:tcW w:w="1375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9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428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E425FB" w:rsidRPr="0093102E" w:rsidTr="00D86C0D">
        <w:trPr>
          <w:trHeight w:val="375"/>
          <w:jc w:val="center"/>
        </w:trPr>
        <w:tc>
          <w:tcPr>
            <w:tcW w:w="906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Персональный компьютер**, шт.</w:t>
            </w:r>
          </w:p>
        </w:tc>
        <w:tc>
          <w:tcPr>
            <w:tcW w:w="1375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351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576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53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</w:t>
            </w:r>
          </w:p>
        </w:tc>
      </w:tr>
      <w:tr w:rsidR="00E425FB" w:rsidRPr="0093102E" w:rsidTr="00D86C0D">
        <w:trPr>
          <w:trHeight w:val="750"/>
          <w:jc w:val="center"/>
        </w:trPr>
        <w:tc>
          <w:tcPr>
            <w:tcW w:w="906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Принтер/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многофункциональное устройство**, шт.</w:t>
            </w:r>
          </w:p>
        </w:tc>
        <w:tc>
          <w:tcPr>
            <w:tcW w:w="1375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351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576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30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245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 на 4 человека, но не менее чем на 1 кабинет</w:t>
            </w:r>
          </w:p>
        </w:tc>
        <w:tc>
          <w:tcPr>
            <w:tcW w:w="139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 на 4 человека, но не менее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чем на 1 кабинет</w:t>
            </w:r>
          </w:p>
        </w:tc>
        <w:tc>
          <w:tcPr>
            <w:tcW w:w="1428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53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 на 4 человека, но не менее чем на 1 кабинет</w:t>
            </w:r>
          </w:p>
        </w:tc>
      </w:tr>
      <w:tr w:rsidR="00E425FB" w:rsidRPr="0093102E" w:rsidTr="00D86C0D">
        <w:trPr>
          <w:trHeight w:val="395"/>
          <w:jc w:val="center"/>
        </w:trPr>
        <w:tc>
          <w:tcPr>
            <w:tcW w:w="906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ind w:right="-102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Сотовый телефон/смартфон, шт.</w:t>
            </w:r>
          </w:p>
        </w:tc>
        <w:tc>
          <w:tcPr>
            <w:tcW w:w="1375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351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576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30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245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39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428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по требованию, 1</w:t>
            </w:r>
          </w:p>
        </w:tc>
        <w:tc>
          <w:tcPr>
            <w:tcW w:w="153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</w:tr>
    </w:tbl>
    <w:p w:rsidR="00E425FB" w:rsidRPr="00D86C0D" w:rsidRDefault="00E425FB" w:rsidP="00D86C0D">
      <w:pPr>
        <w:adjustRightInd w:val="0"/>
        <w:ind w:left="-567" w:firstLine="567"/>
        <w:jc w:val="both"/>
        <w:rPr>
          <w:sz w:val="16"/>
          <w:szCs w:val="16"/>
        </w:rPr>
      </w:pPr>
      <w:r w:rsidRPr="00D86C0D">
        <w:rPr>
          <w:sz w:val="16"/>
          <w:szCs w:val="16"/>
        </w:rPr>
        <w:t>--------------------------------</w:t>
      </w:r>
    </w:p>
    <w:p w:rsidR="00E425FB" w:rsidRPr="00D86C0D" w:rsidRDefault="00E425FB" w:rsidP="00D86C0D">
      <w:pPr>
        <w:pStyle w:val="ConsPlusNormal"/>
        <w:ind w:left="-567" w:firstLine="567"/>
        <w:jc w:val="both"/>
        <w:rPr>
          <w:b w:val="0"/>
          <w:sz w:val="16"/>
          <w:szCs w:val="16"/>
        </w:rPr>
      </w:pPr>
      <w:r w:rsidRPr="00D86C0D">
        <w:rPr>
          <w:b w:val="0"/>
          <w:sz w:val="16"/>
          <w:szCs w:val="16"/>
        </w:rPr>
        <w:t xml:space="preserve">&lt;*&gt; Специалисты муниципальных органов муниципального района </w:t>
      </w:r>
      <w:r>
        <w:rPr>
          <w:b w:val="0"/>
          <w:sz w:val="16"/>
          <w:szCs w:val="16"/>
        </w:rPr>
        <w:t>Чекмагушевский</w:t>
      </w:r>
      <w:r w:rsidRPr="00D86C0D">
        <w:rPr>
          <w:b w:val="0"/>
          <w:sz w:val="16"/>
          <w:szCs w:val="16"/>
        </w:rPr>
        <w:t xml:space="preserve"> район Республики Башкортостан, в том числе подведомственных им казенных учреждений, осуществляющие контрольно-ревизионные функции, могут обеспечиваться ноутбуками.</w:t>
      </w:r>
    </w:p>
    <w:p w:rsidR="00E425FB" w:rsidRPr="00D86C0D" w:rsidRDefault="00E425FB" w:rsidP="00D86C0D">
      <w:pPr>
        <w:pStyle w:val="ConsPlusNormal"/>
        <w:ind w:left="-567" w:firstLine="567"/>
        <w:jc w:val="both"/>
        <w:rPr>
          <w:b w:val="0"/>
          <w:sz w:val="16"/>
          <w:szCs w:val="16"/>
        </w:rPr>
      </w:pPr>
      <w:r w:rsidRPr="00D86C0D">
        <w:rPr>
          <w:b w:val="0"/>
          <w:sz w:val="16"/>
          <w:szCs w:val="16"/>
        </w:rPr>
        <w:t>&lt;**&gt; Отдельные рабочие места х служащих могут быть укомплектованы дополнительными единицами вычислительной и организационной техник, в случаях:</w:t>
      </w:r>
    </w:p>
    <w:p w:rsidR="00E425FB" w:rsidRPr="00D86C0D" w:rsidRDefault="00E425FB" w:rsidP="00D86C0D">
      <w:pPr>
        <w:pStyle w:val="ConsPlusNormal"/>
        <w:ind w:left="-567" w:firstLine="567"/>
        <w:jc w:val="both"/>
        <w:rPr>
          <w:b w:val="0"/>
          <w:sz w:val="16"/>
          <w:szCs w:val="16"/>
        </w:rPr>
      </w:pPr>
      <w:r w:rsidRPr="00D86C0D">
        <w:rPr>
          <w:b w:val="0"/>
          <w:sz w:val="16"/>
          <w:szCs w:val="16"/>
        </w:rPr>
        <w:t> если их использование прямо предусмотрено организационно-распорядительной документацией системы защиты информации государственной или ведомственной информационной системы, реализуемой в соответствии с утвержденными моделью угроз и моделью нарушителя;</w:t>
      </w:r>
    </w:p>
    <w:p w:rsidR="00E425FB" w:rsidRPr="00D86C0D" w:rsidRDefault="00E425FB" w:rsidP="00D86C0D">
      <w:pPr>
        <w:pStyle w:val="ConsPlusNormal"/>
        <w:ind w:left="-567" w:firstLine="567"/>
        <w:jc w:val="both"/>
        <w:rPr>
          <w:b w:val="0"/>
          <w:sz w:val="16"/>
          <w:szCs w:val="16"/>
        </w:rPr>
      </w:pPr>
      <w:r w:rsidRPr="00D86C0D">
        <w:rPr>
          <w:b w:val="0"/>
          <w:sz w:val="16"/>
          <w:szCs w:val="16"/>
        </w:rPr>
        <w:t xml:space="preserve"> при условии исполнения соответствующими служащими функций по поддержке работоспособности программных и/или аппаратных средств вычислительной техники. </w:t>
      </w:r>
    </w:p>
    <w:p w:rsidR="00E425FB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25FB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25FB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25FB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25FB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86E29">
        <w:rPr>
          <w:sz w:val="20"/>
          <w:szCs w:val="20"/>
        </w:rPr>
        <w:br w:type="page"/>
      </w:r>
      <w:r w:rsidRPr="00E760AA">
        <w:rPr>
          <w:sz w:val="20"/>
          <w:szCs w:val="20"/>
          <w:lang w:val="en-US"/>
        </w:rPr>
        <w:t>II</w:t>
      </w:r>
      <w:r w:rsidRPr="00E760AA">
        <w:rPr>
          <w:sz w:val="20"/>
          <w:szCs w:val="20"/>
        </w:rPr>
        <w:t xml:space="preserve">. Рекомендуемые требования </w:t>
      </w:r>
    </w:p>
    <w:p w:rsidR="00E425FB" w:rsidRDefault="00E425FB" w:rsidP="00D86C0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760AA">
        <w:rPr>
          <w:sz w:val="20"/>
          <w:szCs w:val="20"/>
        </w:rPr>
        <w:t xml:space="preserve">к стоимостным характеристикам вычислительной техники и оргтехники в </w:t>
      </w:r>
      <w:r>
        <w:rPr>
          <w:sz w:val="20"/>
          <w:szCs w:val="20"/>
        </w:rPr>
        <w:t>муниципальном</w:t>
      </w:r>
      <w:r w:rsidRPr="00E760AA">
        <w:rPr>
          <w:sz w:val="20"/>
          <w:szCs w:val="20"/>
        </w:rPr>
        <w:t xml:space="preserve"> орган</w:t>
      </w:r>
      <w:r>
        <w:rPr>
          <w:sz w:val="20"/>
          <w:szCs w:val="20"/>
        </w:rPr>
        <w:t>е</w:t>
      </w:r>
      <w:r w:rsidRPr="00E760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760AA">
        <w:rPr>
          <w:sz w:val="20"/>
          <w:szCs w:val="20"/>
        </w:rPr>
        <w:t xml:space="preserve">Республики Башкортостан, </w:t>
      </w:r>
      <w:r>
        <w:rPr>
          <w:sz w:val="20"/>
          <w:szCs w:val="20"/>
        </w:rPr>
        <w:t xml:space="preserve">и </w:t>
      </w:r>
      <w:r w:rsidRPr="00632390">
        <w:rPr>
          <w:sz w:val="20"/>
          <w:szCs w:val="20"/>
        </w:rPr>
        <w:t>подведомственны</w:t>
      </w:r>
      <w:r>
        <w:rPr>
          <w:sz w:val="20"/>
          <w:szCs w:val="20"/>
        </w:rPr>
        <w:t>х ему</w:t>
      </w:r>
      <w:r w:rsidRPr="00632390">
        <w:rPr>
          <w:sz w:val="20"/>
          <w:szCs w:val="20"/>
        </w:rPr>
        <w:t xml:space="preserve"> казенны</w:t>
      </w:r>
      <w:r>
        <w:rPr>
          <w:sz w:val="20"/>
          <w:szCs w:val="20"/>
        </w:rPr>
        <w:t>х</w:t>
      </w:r>
      <w:r w:rsidRPr="00632390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й</w:t>
      </w:r>
    </w:p>
    <w:p w:rsidR="00E425FB" w:rsidRPr="00E760AA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1902"/>
        <w:gridCol w:w="1253"/>
        <w:gridCol w:w="1293"/>
        <w:gridCol w:w="1239"/>
        <w:gridCol w:w="1323"/>
        <w:gridCol w:w="1240"/>
        <w:gridCol w:w="1239"/>
        <w:gridCol w:w="1295"/>
        <w:gridCol w:w="1295"/>
        <w:gridCol w:w="1579"/>
      </w:tblGrid>
      <w:tr w:rsidR="00E425FB" w:rsidRPr="00E55CD5" w:rsidTr="00D86C0D">
        <w:trPr>
          <w:trHeight w:val="806"/>
          <w:jc w:val="center"/>
        </w:trPr>
        <w:tc>
          <w:tcPr>
            <w:tcW w:w="804" w:type="dxa"/>
            <w:vMerge w:val="restart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10" w:type="dxa"/>
            <w:vMerge w:val="restart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93" w:type="dxa"/>
            <w:vMerge w:val="restart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261" w:type="dxa"/>
            <w:gridSpan w:val="6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Категория должностей </w:t>
            </w:r>
            <w:r>
              <w:rPr>
                <w:sz w:val="20"/>
                <w:szCs w:val="20"/>
              </w:rPr>
              <w:t>муниципальной</w:t>
            </w:r>
            <w:r w:rsidRPr="00261CD7">
              <w:rPr>
                <w:sz w:val="20"/>
                <w:szCs w:val="20"/>
              </w:rPr>
              <w:t xml:space="preserve"> службы</w:t>
            </w:r>
          </w:p>
        </w:tc>
        <w:tc>
          <w:tcPr>
            <w:tcW w:w="1233" w:type="dxa"/>
            <w:vMerge w:val="restart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муниципальных казенных учреждений</w:t>
            </w:r>
          </w:p>
        </w:tc>
        <w:tc>
          <w:tcPr>
            <w:tcW w:w="1503" w:type="dxa"/>
            <w:vMerge w:val="restart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муниципальных казенных учреждений за исключением руководителей муниципальных казенных учреждений  </w:t>
            </w:r>
          </w:p>
        </w:tc>
      </w:tr>
      <w:tr w:rsidR="00E425FB" w:rsidRPr="00E55CD5" w:rsidTr="00D86C0D">
        <w:trPr>
          <w:trHeight w:val="422"/>
          <w:jc w:val="center"/>
        </w:trPr>
        <w:tc>
          <w:tcPr>
            <w:tcW w:w="804" w:type="dxa"/>
            <w:vMerge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высшая</w:t>
            </w:r>
          </w:p>
        </w:tc>
        <w:tc>
          <w:tcPr>
            <w:tcW w:w="1179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главная</w:t>
            </w:r>
          </w:p>
        </w:tc>
        <w:tc>
          <w:tcPr>
            <w:tcW w:w="1259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ведущая</w:t>
            </w:r>
          </w:p>
        </w:tc>
        <w:tc>
          <w:tcPr>
            <w:tcW w:w="1180" w:type="dxa"/>
            <w:vAlign w:val="center"/>
          </w:tcPr>
          <w:p w:rsidR="00E425FB" w:rsidRPr="00E13462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462">
              <w:rPr>
                <w:sz w:val="20"/>
                <w:szCs w:val="20"/>
              </w:rPr>
              <w:t>старшая</w:t>
            </w:r>
          </w:p>
        </w:tc>
        <w:tc>
          <w:tcPr>
            <w:tcW w:w="1179" w:type="dxa"/>
            <w:vAlign w:val="center"/>
          </w:tcPr>
          <w:p w:rsidR="00E425FB" w:rsidRPr="00E13462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462">
              <w:rPr>
                <w:sz w:val="20"/>
                <w:szCs w:val="20"/>
              </w:rPr>
              <w:t>младшая</w:t>
            </w:r>
          </w:p>
        </w:tc>
        <w:tc>
          <w:tcPr>
            <w:tcW w:w="123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замещающие должности служащих</w:t>
            </w:r>
          </w:p>
        </w:tc>
        <w:tc>
          <w:tcPr>
            <w:tcW w:w="1233" w:type="dxa"/>
            <w:vMerge/>
          </w:tcPr>
          <w:p w:rsidR="00E425FB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E425FB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25FB" w:rsidRPr="00E55CD5" w:rsidTr="00D86C0D">
        <w:trPr>
          <w:trHeight w:val="201"/>
          <w:jc w:val="center"/>
        </w:trPr>
        <w:tc>
          <w:tcPr>
            <w:tcW w:w="804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8</w:t>
            </w:r>
          </w:p>
        </w:tc>
        <w:tc>
          <w:tcPr>
            <w:tcW w:w="123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25FB" w:rsidRPr="00E55CD5" w:rsidTr="00D86C0D">
        <w:trPr>
          <w:trHeight w:val="580"/>
          <w:jc w:val="center"/>
        </w:trPr>
        <w:tc>
          <w:tcPr>
            <w:tcW w:w="804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Планшетный компьютер</w:t>
            </w:r>
          </w:p>
        </w:tc>
        <w:tc>
          <w:tcPr>
            <w:tcW w:w="119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231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4</w:t>
            </w:r>
            <w:r w:rsidRPr="00261CD7">
              <w:rPr>
                <w:sz w:val="20"/>
                <w:szCs w:val="20"/>
                <w:lang w:val="en-US"/>
              </w:rPr>
              <w:t>0</w:t>
            </w:r>
            <w:r w:rsidRPr="00261CD7">
              <w:rPr>
                <w:sz w:val="20"/>
                <w:szCs w:val="20"/>
              </w:rPr>
              <w:t>000</w:t>
            </w:r>
          </w:p>
        </w:tc>
        <w:tc>
          <w:tcPr>
            <w:tcW w:w="1179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261CD7">
              <w:rPr>
                <w:sz w:val="20"/>
                <w:szCs w:val="20"/>
              </w:rPr>
              <w:t>000</w:t>
            </w:r>
          </w:p>
        </w:tc>
        <w:tc>
          <w:tcPr>
            <w:tcW w:w="1259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180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179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233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23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35</w:t>
            </w:r>
            <w:r w:rsidRPr="00261CD7">
              <w:rPr>
                <w:sz w:val="20"/>
                <w:szCs w:val="20"/>
              </w:rPr>
              <w:t>000</w:t>
            </w:r>
          </w:p>
        </w:tc>
        <w:tc>
          <w:tcPr>
            <w:tcW w:w="1503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</w:tr>
      <w:tr w:rsidR="00E425FB" w:rsidRPr="00E55CD5" w:rsidTr="00D86C0D">
        <w:trPr>
          <w:trHeight w:val="438"/>
          <w:jc w:val="center"/>
        </w:trPr>
        <w:tc>
          <w:tcPr>
            <w:tcW w:w="804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2</w:t>
            </w:r>
          </w:p>
        </w:tc>
        <w:tc>
          <w:tcPr>
            <w:tcW w:w="1810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Ноутбук</w:t>
            </w:r>
          </w:p>
        </w:tc>
        <w:tc>
          <w:tcPr>
            <w:tcW w:w="119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231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не более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50000</w:t>
            </w:r>
          </w:p>
        </w:tc>
        <w:tc>
          <w:tcPr>
            <w:tcW w:w="1179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     35 0</w:t>
            </w:r>
            <w:r w:rsidRPr="00261CD7">
              <w:rPr>
                <w:sz w:val="20"/>
                <w:szCs w:val="20"/>
              </w:rPr>
              <w:t>00</w:t>
            </w:r>
          </w:p>
        </w:tc>
        <w:tc>
          <w:tcPr>
            <w:tcW w:w="1259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261CD7"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не более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30000</w:t>
            </w:r>
          </w:p>
        </w:tc>
        <w:tc>
          <w:tcPr>
            <w:tcW w:w="1179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3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33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35</w:t>
            </w:r>
            <w:r w:rsidRPr="00261CD7">
              <w:rPr>
                <w:sz w:val="20"/>
                <w:szCs w:val="20"/>
              </w:rPr>
              <w:t>000</w:t>
            </w:r>
          </w:p>
        </w:tc>
        <w:tc>
          <w:tcPr>
            <w:tcW w:w="1503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E425FB" w:rsidRPr="00E55CD5" w:rsidTr="00D86C0D">
        <w:trPr>
          <w:trHeight w:val="587"/>
          <w:jc w:val="center"/>
        </w:trPr>
        <w:tc>
          <w:tcPr>
            <w:tcW w:w="804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Персональный компьютер</w:t>
            </w:r>
          </w:p>
        </w:tc>
        <w:tc>
          <w:tcPr>
            <w:tcW w:w="119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231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не более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50000</w:t>
            </w:r>
          </w:p>
        </w:tc>
        <w:tc>
          <w:tcPr>
            <w:tcW w:w="1179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не более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40000</w:t>
            </w:r>
          </w:p>
        </w:tc>
        <w:tc>
          <w:tcPr>
            <w:tcW w:w="1259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не более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35000</w:t>
            </w:r>
          </w:p>
        </w:tc>
        <w:tc>
          <w:tcPr>
            <w:tcW w:w="1180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не более 30000</w:t>
            </w:r>
          </w:p>
        </w:tc>
        <w:tc>
          <w:tcPr>
            <w:tcW w:w="1179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30000</w:t>
            </w:r>
          </w:p>
        </w:tc>
        <w:tc>
          <w:tcPr>
            <w:tcW w:w="1233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30000</w:t>
            </w:r>
          </w:p>
        </w:tc>
        <w:tc>
          <w:tcPr>
            <w:tcW w:w="1233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40</w:t>
            </w:r>
            <w:r w:rsidRPr="00261CD7">
              <w:rPr>
                <w:sz w:val="20"/>
                <w:szCs w:val="20"/>
              </w:rPr>
              <w:t>000</w:t>
            </w:r>
          </w:p>
        </w:tc>
        <w:tc>
          <w:tcPr>
            <w:tcW w:w="1503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30000</w:t>
            </w:r>
          </w:p>
        </w:tc>
      </w:tr>
      <w:tr w:rsidR="00E425FB" w:rsidRPr="003D3827" w:rsidTr="00D86C0D">
        <w:trPr>
          <w:trHeight w:val="1139"/>
          <w:jc w:val="center"/>
        </w:trPr>
        <w:tc>
          <w:tcPr>
            <w:tcW w:w="804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4</w:t>
            </w:r>
          </w:p>
        </w:tc>
        <w:tc>
          <w:tcPr>
            <w:tcW w:w="1810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Принтер, сканер, многофункциональное устройство (МФУ)</w:t>
            </w:r>
          </w:p>
        </w:tc>
        <w:tc>
          <w:tcPr>
            <w:tcW w:w="119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231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  <w:lang w:val="en-US"/>
              </w:rPr>
              <w:t>1</w:t>
            </w:r>
            <w:r w:rsidRPr="00261CD7">
              <w:rPr>
                <w:sz w:val="20"/>
                <w:szCs w:val="20"/>
              </w:rPr>
              <w:t>5000</w:t>
            </w:r>
          </w:p>
        </w:tc>
        <w:tc>
          <w:tcPr>
            <w:tcW w:w="1179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  <w:r w:rsidRPr="00261CD7">
              <w:rPr>
                <w:sz w:val="20"/>
                <w:szCs w:val="20"/>
                <w:lang w:val="en-US"/>
              </w:rPr>
              <w:t>1</w:t>
            </w:r>
            <w:r w:rsidRPr="00261CD7">
              <w:rPr>
                <w:sz w:val="20"/>
                <w:szCs w:val="20"/>
              </w:rPr>
              <w:t>5000</w:t>
            </w:r>
          </w:p>
        </w:tc>
        <w:tc>
          <w:tcPr>
            <w:tcW w:w="1259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61CD7"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  <w:r w:rsidRPr="00261CD7">
              <w:rPr>
                <w:sz w:val="20"/>
                <w:szCs w:val="20"/>
                <w:lang w:val="en-US"/>
              </w:rPr>
              <w:t>60</w:t>
            </w:r>
            <w:r w:rsidRPr="00261CD7">
              <w:rPr>
                <w:sz w:val="20"/>
                <w:szCs w:val="20"/>
              </w:rPr>
              <w:t>000</w:t>
            </w:r>
            <w:r w:rsidRPr="00261CD7">
              <w:rPr>
                <w:sz w:val="20"/>
                <w:szCs w:val="20"/>
                <w:lang w:val="en-US"/>
              </w:rPr>
              <w:t>/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61CD7">
              <w:rPr>
                <w:sz w:val="20"/>
                <w:szCs w:val="20"/>
              </w:rPr>
              <w:t>000</w:t>
            </w:r>
          </w:p>
        </w:tc>
        <w:tc>
          <w:tcPr>
            <w:tcW w:w="1179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  <w:r w:rsidRPr="00261CD7">
              <w:rPr>
                <w:sz w:val="20"/>
                <w:szCs w:val="20"/>
                <w:lang w:val="en-US"/>
              </w:rPr>
              <w:t>60</w:t>
            </w:r>
            <w:r w:rsidRPr="00261CD7">
              <w:rPr>
                <w:sz w:val="20"/>
                <w:szCs w:val="20"/>
              </w:rPr>
              <w:t>000/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61CD7">
              <w:rPr>
                <w:sz w:val="20"/>
                <w:szCs w:val="20"/>
              </w:rPr>
              <w:t>000</w:t>
            </w:r>
          </w:p>
        </w:tc>
        <w:tc>
          <w:tcPr>
            <w:tcW w:w="1233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61CD7">
              <w:rPr>
                <w:sz w:val="20"/>
                <w:szCs w:val="20"/>
                <w:lang w:val="en-US"/>
              </w:rPr>
              <w:t>0</w:t>
            </w:r>
            <w:r w:rsidRPr="00261CD7">
              <w:rPr>
                <w:sz w:val="20"/>
                <w:szCs w:val="20"/>
              </w:rPr>
              <w:t>00</w:t>
            </w:r>
          </w:p>
        </w:tc>
        <w:tc>
          <w:tcPr>
            <w:tcW w:w="1233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  <w:r w:rsidRPr="00261CD7">
              <w:rPr>
                <w:sz w:val="20"/>
                <w:szCs w:val="20"/>
                <w:lang w:val="en-US"/>
              </w:rPr>
              <w:t>1</w:t>
            </w:r>
            <w:r w:rsidRPr="00261CD7">
              <w:rPr>
                <w:sz w:val="20"/>
                <w:szCs w:val="20"/>
              </w:rPr>
              <w:t>5000</w:t>
            </w:r>
          </w:p>
        </w:tc>
        <w:tc>
          <w:tcPr>
            <w:tcW w:w="1503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  <w:r w:rsidRPr="00261CD7">
              <w:rPr>
                <w:sz w:val="20"/>
                <w:szCs w:val="20"/>
                <w:lang w:val="en-US"/>
              </w:rPr>
              <w:t>60</w:t>
            </w:r>
            <w:r w:rsidRPr="00261CD7">
              <w:rPr>
                <w:sz w:val="20"/>
                <w:szCs w:val="20"/>
              </w:rPr>
              <w:t>000/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61CD7">
              <w:rPr>
                <w:sz w:val="20"/>
                <w:szCs w:val="20"/>
              </w:rPr>
              <w:t>000</w:t>
            </w:r>
          </w:p>
        </w:tc>
      </w:tr>
      <w:tr w:rsidR="00E425FB" w:rsidRPr="003D3827" w:rsidTr="00D86C0D">
        <w:trPr>
          <w:trHeight w:val="721"/>
          <w:jc w:val="center"/>
        </w:trPr>
        <w:tc>
          <w:tcPr>
            <w:tcW w:w="804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5</w:t>
            </w:r>
          </w:p>
        </w:tc>
        <w:tc>
          <w:tcPr>
            <w:tcW w:w="1810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Сотовый телефон/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смартфон</w:t>
            </w:r>
          </w:p>
        </w:tc>
        <w:tc>
          <w:tcPr>
            <w:tcW w:w="1193" w:type="dxa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231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 xml:space="preserve">не более </w:t>
            </w:r>
          </w:p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15000</w:t>
            </w:r>
          </w:p>
        </w:tc>
        <w:tc>
          <w:tcPr>
            <w:tcW w:w="1179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не более 15000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  <w:tc>
          <w:tcPr>
            <w:tcW w:w="1233" w:type="dxa"/>
            <w:shd w:val="clear" w:color="auto" w:fill="FFFFFF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не более 15000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1CD7">
              <w:rPr>
                <w:sz w:val="20"/>
                <w:szCs w:val="20"/>
              </w:rPr>
              <w:t>–</w:t>
            </w:r>
          </w:p>
        </w:tc>
      </w:tr>
    </w:tbl>
    <w:p w:rsidR="00E425FB" w:rsidRDefault="00E425FB" w:rsidP="00D86C0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425FB" w:rsidRDefault="00E425FB" w:rsidP="00D86C0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425FB" w:rsidRDefault="00E425FB" w:rsidP="00D86C0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425FB" w:rsidRDefault="00E425FB" w:rsidP="00D86C0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425FB" w:rsidRPr="00E760AA" w:rsidRDefault="00E425FB" w:rsidP="00D86C0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30"/>
          <w:szCs w:val="30"/>
        </w:rPr>
        <w:br w:type="page"/>
      </w:r>
      <w:r w:rsidRPr="00E760AA">
        <w:rPr>
          <w:sz w:val="20"/>
          <w:szCs w:val="20"/>
        </w:rPr>
        <w:t>II</w:t>
      </w:r>
      <w:r w:rsidRPr="00E760AA">
        <w:rPr>
          <w:sz w:val="20"/>
          <w:szCs w:val="20"/>
          <w:lang w:val="en-US"/>
        </w:rPr>
        <w:t>I</w:t>
      </w:r>
      <w:r w:rsidRPr="00E760AA">
        <w:rPr>
          <w:sz w:val="20"/>
          <w:szCs w:val="20"/>
        </w:rPr>
        <w:t>. Рекомендуемые нормы</w:t>
      </w:r>
    </w:p>
    <w:p w:rsidR="00E425FB" w:rsidRPr="00E760AA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</w:rPr>
        <w:t xml:space="preserve"> обеспеченности рабочих мест мебелью и бытовой техникой</w:t>
      </w:r>
    </w:p>
    <w:p w:rsidR="00E425FB" w:rsidRPr="00E760AA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760AA">
        <w:rPr>
          <w:sz w:val="20"/>
          <w:szCs w:val="20"/>
        </w:rPr>
        <w:t xml:space="preserve">в </w:t>
      </w:r>
      <w:r>
        <w:rPr>
          <w:sz w:val="20"/>
          <w:szCs w:val="20"/>
        </w:rPr>
        <w:t>муниципальном</w:t>
      </w:r>
      <w:r w:rsidRPr="00E760AA">
        <w:rPr>
          <w:sz w:val="20"/>
          <w:szCs w:val="20"/>
        </w:rPr>
        <w:t xml:space="preserve"> орган</w:t>
      </w:r>
      <w:r>
        <w:rPr>
          <w:sz w:val="20"/>
          <w:szCs w:val="20"/>
        </w:rPr>
        <w:t>е</w:t>
      </w:r>
      <w:r w:rsidRPr="00E760AA">
        <w:rPr>
          <w:sz w:val="20"/>
          <w:szCs w:val="20"/>
        </w:rPr>
        <w:t xml:space="preserve"> Республики Башкортостан, </w:t>
      </w:r>
      <w:r>
        <w:rPr>
          <w:sz w:val="20"/>
          <w:szCs w:val="20"/>
        </w:rPr>
        <w:t xml:space="preserve">и </w:t>
      </w:r>
      <w:r w:rsidRPr="00632390">
        <w:rPr>
          <w:sz w:val="20"/>
          <w:szCs w:val="20"/>
        </w:rPr>
        <w:t>подведомственны</w:t>
      </w:r>
      <w:r>
        <w:rPr>
          <w:sz w:val="20"/>
          <w:szCs w:val="20"/>
        </w:rPr>
        <w:t>х ему</w:t>
      </w:r>
      <w:r w:rsidRPr="00632390">
        <w:rPr>
          <w:sz w:val="20"/>
          <w:szCs w:val="20"/>
        </w:rPr>
        <w:t xml:space="preserve"> казенны</w:t>
      </w:r>
      <w:r>
        <w:rPr>
          <w:sz w:val="20"/>
          <w:szCs w:val="20"/>
        </w:rPr>
        <w:t>х</w:t>
      </w:r>
      <w:r w:rsidRPr="00632390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44"/>
        <w:gridCol w:w="1666"/>
        <w:gridCol w:w="829"/>
        <w:gridCol w:w="1248"/>
        <w:gridCol w:w="1479"/>
        <w:gridCol w:w="1473"/>
        <w:gridCol w:w="1137"/>
        <w:gridCol w:w="1362"/>
        <w:gridCol w:w="1473"/>
        <w:gridCol w:w="1475"/>
        <w:gridCol w:w="1816"/>
      </w:tblGrid>
      <w:tr w:rsidR="00E425FB" w:rsidRPr="00A61874" w:rsidTr="00D86C0D">
        <w:trPr>
          <w:trHeight w:val="510"/>
          <w:jc w:val="center"/>
        </w:trPr>
        <w:tc>
          <w:tcPr>
            <w:tcW w:w="527" w:type="dxa"/>
            <w:vMerge w:val="restart"/>
          </w:tcPr>
          <w:p w:rsidR="00E425FB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5FB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5FB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5FB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5FB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5FB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 w:rsidRPr="00F95EF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vMerge w:val="restart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 w:rsidRPr="00A61874"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804" w:type="dxa"/>
            <w:vMerge w:val="restart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</w:t>
            </w:r>
            <w:r w:rsidRPr="00A61874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922" w:type="dxa"/>
            <w:gridSpan w:val="6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 w:rsidRPr="00A61874">
              <w:rPr>
                <w:color w:val="000000"/>
                <w:sz w:val="20"/>
                <w:szCs w:val="20"/>
              </w:rPr>
              <w:t xml:space="preserve">Категория должностей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A61874">
              <w:rPr>
                <w:color w:val="000000"/>
                <w:sz w:val="20"/>
                <w:szCs w:val="20"/>
              </w:rPr>
              <w:t xml:space="preserve"> службы</w:t>
            </w:r>
          </w:p>
        </w:tc>
        <w:tc>
          <w:tcPr>
            <w:tcW w:w="1430" w:type="dxa"/>
            <w:vMerge w:val="restart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муниципальных казенных учреждений</w:t>
            </w:r>
          </w:p>
        </w:tc>
        <w:tc>
          <w:tcPr>
            <w:tcW w:w="1760" w:type="dxa"/>
            <w:vMerge w:val="restart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муниципальных казенных учреждений за исключением руководителей муниципальных казенных учреждений  </w:t>
            </w:r>
          </w:p>
        </w:tc>
      </w:tr>
      <w:tr w:rsidR="00E425FB" w:rsidRPr="00A61874" w:rsidTr="00D86C0D">
        <w:trPr>
          <w:trHeight w:val="1100"/>
          <w:jc w:val="center"/>
        </w:trPr>
        <w:tc>
          <w:tcPr>
            <w:tcW w:w="527" w:type="dxa"/>
            <w:vMerge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 w:rsidRPr="00A61874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34" w:type="dxa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 w:rsidRPr="00A61874">
              <w:rPr>
                <w:color w:val="000000"/>
                <w:sz w:val="20"/>
                <w:szCs w:val="20"/>
              </w:rPr>
              <w:t>главная</w:t>
            </w:r>
          </w:p>
        </w:tc>
        <w:tc>
          <w:tcPr>
            <w:tcW w:w="1428" w:type="dxa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 w:rsidRPr="00A61874">
              <w:rPr>
                <w:color w:val="000000"/>
                <w:sz w:val="20"/>
                <w:szCs w:val="20"/>
              </w:rPr>
              <w:t>ведущая</w:t>
            </w:r>
          </w:p>
        </w:tc>
        <w:tc>
          <w:tcPr>
            <w:tcW w:w="1102" w:type="dxa"/>
            <w:vAlign w:val="center"/>
          </w:tcPr>
          <w:p w:rsidR="00E425FB" w:rsidRPr="00E13462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462">
              <w:rPr>
                <w:sz w:val="20"/>
                <w:szCs w:val="20"/>
              </w:rPr>
              <w:t>старшая</w:t>
            </w:r>
          </w:p>
        </w:tc>
        <w:tc>
          <w:tcPr>
            <w:tcW w:w="1320" w:type="dxa"/>
            <w:vAlign w:val="center"/>
          </w:tcPr>
          <w:p w:rsidR="00E425FB" w:rsidRPr="00E13462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462">
              <w:rPr>
                <w:sz w:val="20"/>
                <w:szCs w:val="20"/>
              </w:rPr>
              <w:t>младшая</w:t>
            </w:r>
          </w:p>
        </w:tc>
        <w:tc>
          <w:tcPr>
            <w:tcW w:w="1428" w:type="dxa"/>
            <w:vAlign w:val="center"/>
          </w:tcPr>
          <w:p w:rsidR="00E425FB" w:rsidRPr="00261CD7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замещающие должности служащих</w:t>
            </w:r>
          </w:p>
        </w:tc>
        <w:tc>
          <w:tcPr>
            <w:tcW w:w="1430" w:type="dxa"/>
            <w:vMerge/>
          </w:tcPr>
          <w:p w:rsidR="00E425FB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425FB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25FB" w:rsidRPr="00A61874" w:rsidTr="00D86C0D">
        <w:trPr>
          <w:trHeight w:val="300"/>
          <w:jc w:val="center"/>
        </w:trPr>
        <w:tc>
          <w:tcPr>
            <w:tcW w:w="527" w:type="dxa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dxa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noWrap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2" w:type="dxa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8" w:type="dxa"/>
            <w:vAlign w:val="center"/>
          </w:tcPr>
          <w:p w:rsidR="00E425FB" w:rsidRPr="00A61874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0" w:type="dxa"/>
          </w:tcPr>
          <w:p w:rsidR="00E425FB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</w:tcPr>
          <w:p w:rsidR="00E425FB" w:rsidRDefault="00E425FB" w:rsidP="00FF1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Стол руководителя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 w:rsidR="00E425FB" w:rsidRPr="003679D8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  <w:vAlign w:val="center"/>
          </w:tcPr>
          <w:p w:rsidR="00E425FB" w:rsidRPr="003679D8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  <w:vAlign w:val="center"/>
          </w:tcPr>
          <w:p w:rsidR="00E425FB" w:rsidRPr="003679D8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  <w:vAlign w:val="center"/>
          </w:tcPr>
          <w:p w:rsidR="00E425FB" w:rsidRPr="003679D8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11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Стол письменный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Брифинг</w:t>
            </w:r>
            <w:r>
              <w:rPr>
                <w:color w:val="000000"/>
                <w:sz w:val="18"/>
                <w:szCs w:val="18"/>
              </w:rPr>
              <w:t>-</w:t>
            </w:r>
            <w:r w:rsidRPr="003679D8">
              <w:rPr>
                <w:color w:val="000000"/>
                <w:sz w:val="18"/>
                <w:szCs w:val="18"/>
              </w:rPr>
              <w:t>приставка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Стол для телефонов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Стол журнальный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94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Тумба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Тумба под телевизор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355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Шкаф для одежды с плечиками (вешалками)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 на 3 человека, но не менее чем на 1 кабинет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 на 3 человека, но не менее чем на 1 кабинет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 на 3 человека, но не менее чем на 1 кабинет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 на 3 человека, но не менее чем на 1 кабинет</w:t>
            </w:r>
          </w:p>
        </w:tc>
      </w:tr>
      <w:tr w:rsidR="00E425FB" w:rsidRPr="00641FEA" w:rsidTr="00D86C0D">
        <w:trPr>
          <w:trHeight w:val="438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Шкаф для документов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 на 2 человека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 на 2 человека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 на 2 человека</w:t>
            </w:r>
          </w:p>
        </w:tc>
      </w:tr>
      <w:tr w:rsidR="00E425FB" w:rsidRPr="00641FEA" w:rsidTr="00D86C0D">
        <w:trPr>
          <w:trHeight w:val="60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Шкаф металлический (сейф) (по требованию)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если предус-мотрено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в соответ-ствии </w:t>
            </w:r>
          </w:p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 долж-ностными обязан-ностями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если предус-мотрено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в соответ-ствии </w:t>
            </w:r>
          </w:p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 долж-ностными обязан-ностями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если предус-мотрено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в соответ-ствии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 долж-ностными обязан-ностями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если предус-мотрено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в соответ-ствии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 долж-ностными обязан-ностями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если предус-мотрено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в соответ-ствии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 долж-ностными обязан-ностями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Кресло руководителя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Кресло офисное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</w:tr>
      <w:tr w:rsidR="00E425FB" w:rsidRPr="00641FEA" w:rsidTr="00D86C0D">
        <w:trPr>
          <w:trHeight w:val="689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Кресла для брифинг-</w:t>
            </w:r>
            <w:r w:rsidRPr="003679D8">
              <w:rPr>
                <w:color w:val="000000"/>
                <w:sz w:val="18"/>
                <w:szCs w:val="18"/>
              </w:rPr>
              <w:t>приставки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в зависимости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от размера приставки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Стол для переговоров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Кресло к столу переговоров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459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Стулья (к столу переговоров)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в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зависимости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от размера стола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(не более 12)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в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зависимости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от размера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стола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79D8">
              <w:rPr>
                <w:color w:val="000000"/>
                <w:sz w:val="18"/>
                <w:szCs w:val="18"/>
              </w:rPr>
              <w:t xml:space="preserve">(не более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3679D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Стул офисный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не более 6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не более 4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Набор мягкой мебели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113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Напольная костюмная вешалка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по </w:t>
            </w:r>
          </w:p>
          <w:p w:rsidR="00E425FB" w:rsidRPr="003679D8" w:rsidRDefault="00E425FB" w:rsidP="00FF19D8">
            <w:pPr>
              <w:ind w:left="-108"/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требованию, 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981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Телефонный аппарат (стационарный)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1 </w:t>
            </w:r>
          </w:p>
          <w:p w:rsidR="00E425FB" w:rsidRPr="003679D8" w:rsidRDefault="00E425FB" w:rsidP="00FF19D8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(IP-телефон </w:t>
            </w:r>
          </w:p>
          <w:p w:rsidR="00E425FB" w:rsidRPr="003679D8" w:rsidRDefault="00E425FB" w:rsidP="00FF19D8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  с возможностью   </w:t>
            </w:r>
          </w:p>
          <w:p w:rsidR="00E425FB" w:rsidRPr="003679D8" w:rsidRDefault="00E425FB" w:rsidP="00FF19D8">
            <w:pPr>
              <w:ind w:left="-250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  быстрого н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3679D8">
              <w:rPr>
                <w:color w:val="000000"/>
                <w:sz w:val="18"/>
                <w:szCs w:val="18"/>
              </w:rPr>
              <w:t>абора не более 30 номеров)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1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</w:tr>
      <w:tr w:rsidR="00E425FB" w:rsidRPr="00641FEA" w:rsidTr="00D86C0D">
        <w:trPr>
          <w:trHeight w:val="296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Уничтожитель документов (шредер)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если предусмотрено в соответствии с должностными обязанностями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ind w:left="-52" w:right="-111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 xml:space="preserve">если </w:t>
            </w:r>
          </w:p>
          <w:p w:rsidR="00E425FB" w:rsidRPr="003679D8" w:rsidRDefault="00E425FB" w:rsidP="00FF19D8">
            <w:pPr>
              <w:ind w:left="-52" w:right="-111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предусмотрено в соответствии с должностными обязанностями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ind w:left="-52" w:right="-22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 xml:space="preserve">если </w:t>
            </w:r>
          </w:p>
          <w:p w:rsidR="00E425FB" w:rsidRPr="003679D8" w:rsidRDefault="00E425FB" w:rsidP="00FF19D8">
            <w:pPr>
              <w:ind w:left="-52" w:right="-111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предусмотрено в соответствии с</w:t>
            </w:r>
            <w:r>
              <w:rPr>
                <w:sz w:val="18"/>
                <w:szCs w:val="18"/>
              </w:rPr>
              <w:t xml:space="preserve"> </w:t>
            </w:r>
            <w:r w:rsidRPr="003679D8">
              <w:rPr>
                <w:sz w:val="18"/>
                <w:szCs w:val="18"/>
              </w:rPr>
              <w:t>должностными обязанностями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ind w:left="-52" w:right="-22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 xml:space="preserve">если </w:t>
            </w:r>
          </w:p>
          <w:p w:rsidR="00E425FB" w:rsidRPr="003679D8" w:rsidRDefault="00E425FB" w:rsidP="00FF19D8">
            <w:pPr>
              <w:ind w:left="-52" w:right="-111"/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предусмотрено в соответствии с</w:t>
            </w:r>
            <w:r>
              <w:rPr>
                <w:sz w:val="18"/>
                <w:szCs w:val="18"/>
              </w:rPr>
              <w:t xml:space="preserve"> </w:t>
            </w:r>
            <w:r w:rsidRPr="003679D8">
              <w:rPr>
                <w:sz w:val="18"/>
                <w:szCs w:val="18"/>
              </w:rPr>
              <w:t>должностными обязанностями</w:t>
            </w:r>
          </w:p>
        </w:tc>
      </w:tr>
      <w:tr w:rsidR="00E425FB" w:rsidRPr="00641FEA" w:rsidTr="00D86C0D">
        <w:trPr>
          <w:trHeight w:val="529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Кондиционер </w:t>
            </w:r>
            <w:r w:rsidRPr="003679D8">
              <w:rPr>
                <w:color w:val="000000"/>
                <w:sz w:val="18"/>
                <w:szCs w:val="18"/>
              </w:rPr>
              <w:br/>
              <w:t>(по требованию)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15" w:type="dxa"/>
            <w:noWrap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Телевизор (по требованию)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5" w:type="dxa"/>
            <w:noWrap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Калькулятор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Герб Российской Федерации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337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Герб </w:t>
            </w:r>
          </w:p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189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Портрет Президента Российской Федерации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183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Портрет Главы </w:t>
            </w:r>
          </w:p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Флаг Российской Федерации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Флаг </w:t>
            </w:r>
          </w:p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 требованию, 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578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Портьеры, тюль (жалюзи)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комплект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на одно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окно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комплект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на одно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окно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комплект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на одно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окно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комплект на одно окно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комплект на одно окно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комплект на одно окно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комплект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на одно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окно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комплект на одно окно</w:t>
            </w:r>
          </w:p>
        </w:tc>
      </w:tr>
      <w:tr w:rsidR="00E425FB" w:rsidRPr="00641FEA" w:rsidTr="00D86C0D">
        <w:trPr>
          <w:trHeight w:val="413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Ковровая дорожка (ковер)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в зависимости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от площади помещения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в зависимости </w:t>
            </w:r>
          </w:p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от площади помещения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Настенные часы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штука на кабинет</w:t>
            </w:r>
          </w:p>
        </w:tc>
        <w:tc>
          <w:tcPr>
            <w:tcW w:w="1102" w:type="dxa"/>
          </w:tcPr>
          <w:p w:rsidR="00E425FB" w:rsidRDefault="00E425FB" w:rsidP="00FF19D8">
            <w:pPr>
              <w:jc w:val="center"/>
            </w:pPr>
            <w:r w:rsidRPr="004C611C">
              <w:rPr>
                <w:sz w:val="18"/>
                <w:szCs w:val="18"/>
              </w:rPr>
              <w:t>1 штука на кабинет</w:t>
            </w:r>
          </w:p>
        </w:tc>
        <w:tc>
          <w:tcPr>
            <w:tcW w:w="1320" w:type="dxa"/>
          </w:tcPr>
          <w:p w:rsidR="00E425FB" w:rsidRDefault="00E425FB" w:rsidP="00FF19D8">
            <w:pPr>
              <w:jc w:val="center"/>
            </w:pPr>
            <w:r w:rsidRPr="004C611C">
              <w:rPr>
                <w:sz w:val="18"/>
                <w:szCs w:val="18"/>
              </w:rPr>
              <w:t>1 штука на кабинет</w:t>
            </w:r>
          </w:p>
        </w:tc>
        <w:tc>
          <w:tcPr>
            <w:tcW w:w="1428" w:type="dxa"/>
          </w:tcPr>
          <w:p w:rsidR="00E425FB" w:rsidRDefault="00E425FB" w:rsidP="00FF19D8">
            <w:pPr>
              <w:jc w:val="center"/>
            </w:pPr>
            <w:r w:rsidRPr="004C611C">
              <w:rPr>
                <w:sz w:val="18"/>
                <w:szCs w:val="18"/>
              </w:rPr>
              <w:t>1 штука на кабинет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Default="00E425FB" w:rsidP="00FF19D8">
            <w:pPr>
              <w:jc w:val="center"/>
            </w:pPr>
            <w:r w:rsidRPr="004C611C">
              <w:rPr>
                <w:sz w:val="18"/>
                <w:szCs w:val="18"/>
              </w:rPr>
              <w:t>1 штука на кабинет</w:t>
            </w:r>
          </w:p>
        </w:tc>
      </w:tr>
      <w:tr w:rsidR="00E425FB" w:rsidRPr="00641FEA" w:rsidTr="00D86C0D">
        <w:trPr>
          <w:trHeight w:val="94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Настенное зеркало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8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Лампа настольная </w:t>
            </w:r>
          </w:p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(по требованию)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Карта </w:t>
            </w:r>
          </w:p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Российской Федерации </w:t>
            </w:r>
          </w:p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(по требованию)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Карта </w:t>
            </w:r>
          </w:p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Республики Башкортостан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3679D8">
              <w:rPr>
                <w:color w:val="000000"/>
                <w:sz w:val="18"/>
                <w:szCs w:val="18"/>
              </w:rPr>
              <w:t>(по требованию)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425FB" w:rsidRPr="00641FEA" w:rsidTr="00D86C0D">
        <w:trPr>
          <w:trHeight w:val="353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Набор посуды </w:t>
            </w:r>
          </w:p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(чайный или кофейный) </w:t>
            </w:r>
          </w:p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 xml:space="preserve">с подносом </w:t>
            </w:r>
          </w:p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(по требованию)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Набор для воды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Электрический чайник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Микроволновая печь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sz w:val="18"/>
                <w:szCs w:val="18"/>
              </w:rPr>
            </w:pPr>
            <w:r w:rsidRPr="003679D8">
              <w:rPr>
                <w:sz w:val="18"/>
                <w:szCs w:val="18"/>
              </w:rPr>
              <w:t>–</w:t>
            </w:r>
          </w:p>
        </w:tc>
      </w:tr>
      <w:tr w:rsidR="00E425FB" w:rsidRPr="00641FEA" w:rsidTr="00D86C0D">
        <w:trPr>
          <w:trHeight w:val="60"/>
          <w:jc w:val="center"/>
        </w:trPr>
        <w:tc>
          <w:tcPr>
            <w:tcW w:w="527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15" w:type="dxa"/>
          </w:tcPr>
          <w:p w:rsidR="00E425FB" w:rsidRPr="003679D8" w:rsidRDefault="00E425FB" w:rsidP="00FF19D8">
            <w:pPr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Корзина для мусора</w:t>
            </w:r>
          </w:p>
        </w:tc>
        <w:tc>
          <w:tcPr>
            <w:tcW w:w="804" w:type="dxa"/>
          </w:tcPr>
          <w:p w:rsidR="00E425FB" w:rsidRPr="003679D8" w:rsidRDefault="00E425FB" w:rsidP="00FF19D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1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E425FB" w:rsidRPr="003679D8" w:rsidRDefault="00E425FB" w:rsidP="00FF19D8">
            <w:pPr>
              <w:jc w:val="center"/>
              <w:rPr>
                <w:color w:val="000000"/>
                <w:sz w:val="18"/>
                <w:szCs w:val="18"/>
              </w:rPr>
            </w:pPr>
            <w:r w:rsidRPr="003679D8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E425FB" w:rsidRDefault="00E425FB" w:rsidP="00D86C0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425FB" w:rsidRPr="00641FEA" w:rsidRDefault="00E425FB" w:rsidP="00D86C0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425FB" w:rsidRDefault="00E425FB" w:rsidP="00D86C0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425FB" w:rsidRPr="001A4D27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1A4D27">
        <w:rPr>
          <w:sz w:val="20"/>
          <w:szCs w:val="20"/>
        </w:rPr>
        <w:t>I</w:t>
      </w:r>
      <w:r w:rsidRPr="001A4D27">
        <w:rPr>
          <w:sz w:val="20"/>
          <w:szCs w:val="20"/>
          <w:lang w:val="en-US"/>
        </w:rPr>
        <w:t>V</w:t>
      </w:r>
      <w:r w:rsidRPr="001A4D27">
        <w:rPr>
          <w:sz w:val="20"/>
          <w:szCs w:val="20"/>
        </w:rPr>
        <w:t>. Рекомендуемые нормы</w:t>
      </w:r>
    </w:p>
    <w:p w:rsidR="00E425FB" w:rsidRPr="001A4D27" w:rsidRDefault="00E425FB" w:rsidP="00D86C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A4D27">
        <w:rPr>
          <w:sz w:val="20"/>
          <w:szCs w:val="20"/>
        </w:rPr>
        <w:t xml:space="preserve">обеспеченности рабочих мест канцелярскими принадлежностями </w:t>
      </w:r>
      <w:r w:rsidRPr="00E760AA">
        <w:rPr>
          <w:sz w:val="20"/>
          <w:szCs w:val="20"/>
        </w:rPr>
        <w:t xml:space="preserve">в </w:t>
      </w:r>
      <w:r>
        <w:rPr>
          <w:sz w:val="20"/>
          <w:szCs w:val="20"/>
        </w:rPr>
        <w:t>муниципальном</w:t>
      </w:r>
      <w:r w:rsidRPr="00E760AA">
        <w:rPr>
          <w:sz w:val="20"/>
          <w:szCs w:val="20"/>
        </w:rPr>
        <w:t xml:space="preserve"> орган</w:t>
      </w:r>
      <w:r>
        <w:rPr>
          <w:sz w:val="20"/>
          <w:szCs w:val="20"/>
        </w:rPr>
        <w:t>е</w:t>
      </w:r>
      <w:r w:rsidRPr="00E760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760AA">
        <w:rPr>
          <w:sz w:val="20"/>
          <w:szCs w:val="20"/>
        </w:rPr>
        <w:t xml:space="preserve">Республики Башкортостан, </w:t>
      </w:r>
      <w:r>
        <w:rPr>
          <w:sz w:val="20"/>
          <w:szCs w:val="20"/>
        </w:rPr>
        <w:t xml:space="preserve">и </w:t>
      </w:r>
      <w:r w:rsidRPr="00632390">
        <w:rPr>
          <w:sz w:val="20"/>
          <w:szCs w:val="20"/>
        </w:rPr>
        <w:t>подведомственны</w:t>
      </w:r>
      <w:r>
        <w:rPr>
          <w:sz w:val="20"/>
          <w:szCs w:val="20"/>
        </w:rPr>
        <w:t>х ему</w:t>
      </w:r>
      <w:r w:rsidRPr="00632390">
        <w:rPr>
          <w:sz w:val="20"/>
          <w:szCs w:val="20"/>
        </w:rPr>
        <w:t xml:space="preserve"> казенны</w:t>
      </w:r>
      <w:r>
        <w:rPr>
          <w:sz w:val="20"/>
          <w:szCs w:val="20"/>
        </w:rPr>
        <w:t>х</w:t>
      </w:r>
      <w:r w:rsidRPr="00632390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6052"/>
        <w:gridCol w:w="1574"/>
        <w:gridCol w:w="1349"/>
        <w:gridCol w:w="4947"/>
      </w:tblGrid>
      <w:tr w:rsidR="00E425FB" w:rsidRPr="00F95EF9" w:rsidTr="00D86C0D">
        <w:trPr>
          <w:trHeight w:val="20"/>
          <w:jc w:val="center"/>
        </w:trPr>
        <w:tc>
          <w:tcPr>
            <w:tcW w:w="567" w:type="dxa"/>
            <w:vAlign w:val="center"/>
          </w:tcPr>
          <w:p w:rsidR="00E425FB" w:rsidRPr="00F95EF9" w:rsidRDefault="00E425FB" w:rsidP="00D86C0D">
            <w:pPr>
              <w:jc w:val="center"/>
              <w:rPr>
                <w:color w:val="000000"/>
                <w:sz w:val="20"/>
                <w:szCs w:val="20"/>
              </w:rPr>
            </w:pPr>
            <w:r w:rsidRPr="00F95EF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21" w:type="dxa"/>
            <w:vAlign w:val="center"/>
          </w:tcPr>
          <w:p w:rsidR="00E425FB" w:rsidRPr="00F95EF9" w:rsidRDefault="00E425FB" w:rsidP="00D86C0D">
            <w:pPr>
              <w:jc w:val="center"/>
              <w:rPr>
                <w:color w:val="000000"/>
                <w:sz w:val="20"/>
                <w:szCs w:val="20"/>
              </w:rPr>
            </w:pPr>
            <w:r w:rsidRPr="00F95EF9">
              <w:rPr>
                <w:color w:val="000000"/>
                <w:sz w:val="20"/>
                <w:szCs w:val="20"/>
              </w:rPr>
              <w:t>Наименование канцелярских принадлежностей</w:t>
            </w:r>
          </w:p>
        </w:tc>
        <w:tc>
          <w:tcPr>
            <w:tcW w:w="1540" w:type="dxa"/>
            <w:vAlign w:val="center"/>
          </w:tcPr>
          <w:p w:rsidR="00E425FB" w:rsidRPr="00F95EF9" w:rsidRDefault="00E425FB" w:rsidP="00D86C0D">
            <w:pPr>
              <w:jc w:val="center"/>
              <w:rPr>
                <w:color w:val="000000"/>
                <w:sz w:val="20"/>
                <w:szCs w:val="20"/>
              </w:rPr>
            </w:pPr>
            <w:r w:rsidRPr="00F95EF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vAlign w:val="center"/>
          </w:tcPr>
          <w:p w:rsidR="00E425FB" w:rsidRPr="00F95EF9" w:rsidRDefault="00E425FB" w:rsidP="00D86C0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5EF9">
              <w:rPr>
                <w:color w:val="000000"/>
                <w:sz w:val="20"/>
                <w:szCs w:val="20"/>
              </w:rPr>
              <w:t>Количество, штуки</w:t>
            </w:r>
          </w:p>
        </w:tc>
        <w:tc>
          <w:tcPr>
            <w:tcW w:w="4840" w:type="dxa"/>
            <w:vAlign w:val="center"/>
          </w:tcPr>
          <w:p w:rsidR="00E425FB" w:rsidRPr="00F95EF9" w:rsidRDefault="00E425FB" w:rsidP="00D86C0D">
            <w:pPr>
              <w:jc w:val="center"/>
              <w:rPr>
                <w:color w:val="000000"/>
                <w:sz w:val="20"/>
                <w:szCs w:val="20"/>
              </w:rPr>
            </w:pPr>
            <w:r w:rsidRPr="00F95EF9">
              <w:rPr>
                <w:color w:val="000000"/>
                <w:sz w:val="20"/>
                <w:szCs w:val="20"/>
              </w:rPr>
              <w:t>Периодичность получения канцелярских принадлежностей, примечания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vAlign w:val="center"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21" w:type="dxa"/>
            <w:vAlign w:val="center"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vAlign w:val="center"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vAlign w:val="center"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40" w:type="dxa"/>
            <w:vAlign w:val="center"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5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Антистеплер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Архивный короб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Блок-кубик для заметок (сменный)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Блокнот формата  А5 (А4)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Бумага для принтера формата А4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Бумага для принтера формата А3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пачка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квартал, при наличии служебной необходимости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921" w:type="dxa"/>
          </w:tcPr>
          <w:p w:rsidR="00E425FB" w:rsidRDefault="00E425FB" w:rsidP="00D86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Бумага для факсов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1320" w:type="dxa"/>
            <w:noWrap/>
          </w:tcPr>
          <w:p w:rsidR="00E425FB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Бумага для заметок (клейкий край) 38 мм х51 мм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Бумага для заметок (клейкий край) 75 мм х75 мм, 76 мм х127 мм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Диспансер для скрепок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Дырокол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Ежедневник формата А5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  <w:r w:rsidRPr="00A56FBF">
              <w:rPr>
                <w:color w:val="000000"/>
                <w:sz w:val="18"/>
                <w:szCs w:val="18"/>
              </w:rPr>
              <w:br/>
              <w:t>при наличии служебной необходимости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Зажим для бумаг шириной 15 мм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Зажим для бумаг шириной 19 мм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Зажим для бумаг шириной 41 мм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Зажим для бумаг шириной 51 мм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A56FBF">
              <w:rPr>
                <w:color w:val="000000"/>
                <w:sz w:val="18"/>
                <w:szCs w:val="18"/>
              </w:rPr>
              <w:t>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Зажим для бумаг шириной 32 мм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Календарь настенный 3 блочный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год на кабинет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921" w:type="dxa"/>
            <w:noWrap/>
          </w:tcPr>
          <w:p w:rsidR="00E425FB" w:rsidRDefault="00E425FB" w:rsidP="00D86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Календарь настольный </w:t>
            </w:r>
          </w:p>
        </w:tc>
        <w:tc>
          <w:tcPr>
            <w:tcW w:w="1540" w:type="dxa"/>
            <w:noWrap/>
          </w:tcPr>
          <w:p w:rsidR="00E425FB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Карандаш простой чернографитный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Карандаш автоматический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Клей-карандаш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чем 1 раз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Клей ПВА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чем 1 раз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Клейкие закладки (5 цветов по 20 листов каждого цвета)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56FBF">
              <w:rPr>
                <w:color w:val="000000"/>
                <w:sz w:val="18"/>
                <w:szCs w:val="18"/>
              </w:rPr>
              <w:t>12 мм 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56FBF">
              <w:rPr>
                <w:color w:val="000000"/>
                <w:sz w:val="18"/>
                <w:szCs w:val="18"/>
              </w:rPr>
              <w:t>45 мм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Книга учета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1-3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 при наличии служебной необходимости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Кнопки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Корректирующая жидкость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Корректирующая лента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Клейкая двухсторонняя лента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Ластик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921" w:type="dxa"/>
            <w:noWrap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Линейка длиной 30 см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Лоток вертикальный (3 секции)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Маркер перманентный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Маркер-текстовыделитель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56FBF">
              <w:rPr>
                <w:color w:val="000000"/>
                <w:sz w:val="18"/>
                <w:szCs w:val="18"/>
              </w:rPr>
              <w:t>(4 цвета)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Маркер для магнитных досок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56FBF">
              <w:rPr>
                <w:color w:val="000000"/>
                <w:sz w:val="18"/>
                <w:szCs w:val="18"/>
              </w:rPr>
              <w:t>(4 цвета)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полгода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Набор гелевых ручек (4 цвета)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Набор настольный канцелярский офисный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Набор поддонов для бумаги (3 шт.)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Нож канцелярский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Ножницы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Папка-конверт с кнопкой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 на резинке с клапанами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Папка-регистратор, ширина корешка  –  50 мм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1-5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 xml:space="preserve">по требованию, но не чаще 1 </w:t>
            </w:r>
            <w:r>
              <w:rPr>
                <w:color w:val="000000"/>
                <w:sz w:val="18"/>
                <w:szCs w:val="18"/>
              </w:rPr>
              <w:t>раза</w:t>
            </w:r>
            <w:r w:rsidRPr="00A56FBF">
              <w:rPr>
                <w:color w:val="000000"/>
                <w:sz w:val="18"/>
                <w:szCs w:val="18"/>
              </w:rPr>
              <w:t xml:space="preserve">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 с боковым зажимом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 файловая с вкладышами (до 100 листов)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Папка-уголок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Папка без скоросшивателя, картонная 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1-5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921" w:type="dxa"/>
          </w:tcPr>
          <w:p w:rsidR="00E425FB" w:rsidRDefault="00E425FB" w:rsidP="00D86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Папка с завязками, картонная</w:t>
            </w:r>
          </w:p>
        </w:tc>
        <w:tc>
          <w:tcPr>
            <w:tcW w:w="1540" w:type="dxa"/>
            <w:noWrap/>
          </w:tcPr>
          <w:p w:rsidR="00E425FB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Планинг настольный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 при наличии служебной необходимости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Подушка для пальцев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A56FBF">
              <w:rPr>
                <w:color w:val="000000"/>
                <w:sz w:val="18"/>
                <w:szCs w:val="18"/>
              </w:rPr>
              <w:t xml:space="preserve">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Подставка под сменный блок-кубик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Прошивочная нить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полгода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Ручка гелевая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Ручка шариковая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Ручка-корректор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полугодие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Скобы для степлера, размер скоб – № 10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Скобы для степлера,  размер скоб – № 24/6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Скоросшиватель формата А4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полгода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Скотч узкий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Скотч широкий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полгода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Скрепки канцелярские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полгода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Степлер, размер скоб – № 10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Степлер, размер скоб – № 24/6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три 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Стержни для карандаша автоматического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Точилка для карандашей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год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Тетрадь общая, в клетку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квартал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Файл-вкладыш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полугодие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Фотобумага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упак.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полгода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Папка адресная (“На подпись” и др.)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 раз в год при наличии служебной необходимости</w:t>
            </w:r>
          </w:p>
        </w:tc>
      </w:tr>
      <w:tr w:rsidR="00E425FB" w:rsidRPr="00F95EF9" w:rsidTr="00D86C0D">
        <w:trPr>
          <w:trHeight w:val="20"/>
          <w:jc w:val="center"/>
        </w:trPr>
        <w:tc>
          <w:tcPr>
            <w:tcW w:w="567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921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Настольный набор руководителя</w:t>
            </w:r>
          </w:p>
        </w:tc>
        <w:tc>
          <w:tcPr>
            <w:tcW w:w="154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20" w:type="dxa"/>
            <w:noWrap/>
          </w:tcPr>
          <w:p w:rsidR="00E425FB" w:rsidRPr="00A56FBF" w:rsidRDefault="00E425FB" w:rsidP="00D86C0D">
            <w:pPr>
              <w:jc w:val="center"/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</w:tcPr>
          <w:p w:rsidR="00E425FB" w:rsidRPr="00A56FBF" w:rsidRDefault="00E425FB" w:rsidP="00D86C0D">
            <w:pPr>
              <w:rPr>
                <w:color w:val="000000"/>
                <w:sz w:val="18"/>
                <w:szCs w:val="18"/>
              </w:rPr>
            </w:pPr>
            <w:r w:rsidRPr="00A56FBF">
              <w:rPr>
                <w:color w:val="000000"/>
                <w:sz w:val="18"/>
                <w:szCs w:val="18"/>
              </w:rPr>
              <w:t>по требованию, но не чаще 1 раза в пять лет</w:t>
            </w:r>
          </w:p>
        </w:tc>
      </w:tr>
    </w:tbl>
    <w:p w:rsidR="00E425FB" w:rsidRPr="00EF5A07" w:rsidRDefault="00E425FB" w:rsidP="00D86C0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sectPr w:rsidR="00E425FB" w:rsidRPr="00EF5A07" w:rsidSect="00FF19D8">
      <w:headerReference w:type="default" r:id="rId452"/>
      <w:pgSz w:w="16838" w:h="11906" w:orient="landscape" w:code="9"/>
      <w:pgMar w:top="567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FB" w:rsidRDefault="00E425FB">
      <w:r>
        <w:separator/>
      </w:r>
    </w:p>
  </w:endnote>
  <w:endnote w:type="continuationSeparator" w:id="0">
    <w:p w:rsidR="00E425FB" w:rsidRDefault="00E4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FB" w:rsidRDefault="00E425FB">
      <w:r>
        <w:separator/>
      </w:r>
    </w:p>
  </w:footnote>
  <w:footnote w:type="continuationSeparator" w:id="0">
    <w:p w:rsidR="00E425FB" w:rsidRDefault="00E4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FB" w:rsidRDefault="00E425FB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E425FB" w:rsidRDefault="00E425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FB" w:rsidRPr="0066042A" w:rsidRDefault="00E425FB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E425FB" w:rsidRPr="0000245E" w:rsidRDefault="00E425FB" w:rsidP="00FF19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numPicBullet w:numPicBulletId="1">
    <w:pict>
      <v:shape id="_x0000_i1026" type="#_x0000_t75" style="width:3in;height:3in;visibility:visible" o:bullet="t">
        <v:imagedata r:id="rId2" o:title=""/>
      </v:shape>
    </w:pict>
  </w:numPicBullet>
  <w:numPicBullet w:numPicBulletId="2">
    <w:pict>
      <v:shape id="_x0000_i1027" type="#_x0000_t75" style="width:3in;height:3in;visibility:visible" o:bullet="t">
        <v:imagedata r:id="rId3" o:title=""/>
      </v:shape>
    </w:pict>
  </w:numPicBullet>
  <w:abstractNum w:abstractNumId="0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CD1DF7"/>
    <w:multiLevelType w:val="hybridMultilevel"/>
    <w:tmpl w:val="8610B92C"/>
    <w:lvl w:ilvl="0" w:tplc="54EA17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09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E1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EE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6B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24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6A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62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05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5B0E6BFE"/>
    <w:multiLevelType w:val="hybridMultilevel"/>
    <w:tmpl w:val="71402854"/>
    <w:lvl w:ilvl="0" w:tplc="86DC24C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D23092"/>
    <w:multiLevelType w:val="hybridMultilevel"/>
    <w:tmpl w:val="A482C2BC"/>
    <w:lvl w:ilvl="0" w:tplc="2A6850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057AC7"/>
    <w:multiLevelType w:val="hybridMultilevel"/>
    <w:tmpl w:val="CB5E781E"/>
    <w:lvl w:ilvl="0" w:tplc="AE6E2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06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C2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6E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8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AA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42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C8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83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79014A7"/>
    <w:multiLevelType w:val="hybridMultilevel"/>
    <w:tmpl w:val="085873D8"/>
    <w:lvl w:ilvl="0" w:tplc="A0E2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4F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468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CD8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B3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E21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E30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9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6FF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9F"/>
    <w:rsid w:val="0000245E"/>
    <w:rsid w:val="00016EAD"/>
    <w:rsid w:val="00061242"/>
    <w:rsid w:val="00083AD4"/>
    <w:rsid w:val="00086E29"/>
    <w:rsid w:val="00095B9C"/>
    <w:rsid w:val="000B69B8"/>
    <w:rsid w:val="000F0EE4"/>
    <w:rsid w:val="000F7C5A"/>
    <w:rsid w:val="001022CE"/>
    <w:rsid w:val="00125923"/>
    <w:rsid w:val="001327C3"/>
    <w:rsid w:val="00152C09"/>
    <w:rsid w:val="00197AB9"/>
    <w:rsid w:val="001A4D27"/>
    <w:rsid w:val="001B4598"/>
    <w:rsid w:val="001D09D0"/>
    <w:rsid w:val="001F18F0"/>
    <w:rsid w:val="0022125E"/>
    <w:rsid w:val="00233552"/>
    <w:rsid w:val="00233767"/>
    <w:rsid w:val="00253C9D"/>
    <w:rsid w:val="00254102"/>
    <w:rsid w:val="00255632"/>
    <w:rsid w:val="00261CD7"/>
    <w:rsid w:val="0027082A"/>
    <w:rsid w:val="002B1D94"/>
    <w:rsid w:val="002B7C76"/>
    <w:rsid w:val="002D3946"/>
    <w:rsid w:val="002D6272"/>
    <w:rsid w:val="0031176F"/>
    <w:rsid w:val="00352CE7"/>
    <w:rsid w:val="003679D8"/>
    <w:rsid w:val="00371C27"/>
    <w:rsid w:val="00392ABE"/>
    <w:rsid w:val="00394158"/>
    <w:rsid w:val="0039580D"/>
    <w:rsid w:val="003B4470"/>
    <w:rsid w:val="003B4ED8"/>
    <w:rsid w:val="003D3308"/>
    <w:rsid w:val="003D3827"/>
    <w:rsid w:val="003D648B"/>
    <w:rsid w:val="003D7316"/>
    <w:rsid w:val="003E32BC"/>
    <w:rsid w:val="00406696"/>
    <w:rsid w:val="004528BA"/>
    <w:rsid w:val="004751E4"/>
    <w:rsid w:val="004B012B"/>
    <w:rsid w:val="004C611C"/>
    <w:rsid w:val="004D7FCD"/>
    <w:rsid w:val="004E05E3"/>
    <w:rsid w:val="00525CB3"/>
    <w:rsid w:val="0054280E"/>
    <w:rsid w:val="00557BB2"/>
    <w:rsid w:val="005623CC"/>
    <w:rsid w:val="005636E3"/>
    <w:rsid w:val="0057148A"/>
    <w:rsid w:val="00576669"/>
    <w:rsid w:val="00582985"/>
    <w:rsid w:val="005A3D61"/>
    <w:rsid w:val="005B1F65"/>
    <w:rsid w:val="005C236A"/>
    <w:rsid w:val="005F7150"/>
    <w:rsid w:val="00632390"/>
    <w:rsid w:val="00641FEA"/>
    <w:rsid w:val="00646B36"/>
    <w:rsid w:val="00655463"/>
    <w:rsid w:val="0066042A"/>
    <w:rsid w:val="00672B13"/>
    <w:rsid w:val="006873B3"/>
    <w:rsid w:val="006A5BBD"/>
    <w:rsid w:val="006E1C64"/>
    <w:rsid w:val="006F5CB5"/>
    <w:rsid w:val="00711120"/>
    <w:rsid w:val="00732715"/>
    <w:rsid w:val="00741136"/>
    <w:rsid w:val="00750549"/>
    <w:rsid w:val="00784CBD"/>
    <w:rsid w:val="007A1D8C"/>
    <w:rsid w:val="007B5992"/>
    <w:rsid w:val="007F1EBE"/>
    <w:rsid w:val="007F4FE0"/>
    <w:rsid w:val="00814F32"/>
    <w:rsid w:val="00847C7E"/>
    <w:rsid w:val="0087670F"/>
    <w:rsid w:val="008800B2"/>
    <w:rsid w:val="00884364"/>
    <w:rsid w:val="00895D67"/>
    <w:rsid w:val="008C5867"/>
    <w:rsid w:val="008D1E7D"/>
    <w:rsid w:val="008D6F12"/>
    <w:rsid w:val="008F0D9E"/>
    <w:rsid w:val="00905AD8"/>
    <w:rsid w:val="00930A98"/>
    <w:rsid w:val="0093102E"/>
    <w:rsid w:val="00973299"/>
    <w:rsid w:val="009D1A59"/>
    <w:rsid w:val="009F4AB3"/>
    <w:rsid w:val="00A10506"/>
    <w:rsid w:val="00A21DF9"/>
    <w:rsid w:val="00A46542"/>
    <w:rsid w:val="00A55CC1"/>
    <w:rsid w:val="00A56FBF"/>
    <w:rsid w:val="00A606AC"/>
    <w:rsid w:val="00A61874"/>
    <w:rsid w:val="00A901AB"/>
    <w:rsid w:val="00A91895"/>
    <w:rsid w:val="00AA2092"/>
    <w:rsid w:val="00AB6DBA"/>
    <w:rsid w:val="00AC32EE"/>
    <w:rsid w:val="00AD2AE9"/>
    <w:rsid w:val="00AE38D0"/>
    <w:rsid w:val="00AF3646"/>
    <w:rsid w:val="00B25198"/>
    <w:rsid w:val="00B92915"/>
    <w:rsid w:val="00BA56F7"/>
    <w:rsid w:val="00BB0AB4"/>
    <w:rsid w:val="00BC03F6"/>
    <w:rsid w:val="00BF6D6E"/>
    <w:rsid w:val="00C46183"/>
    <w:rsid w:val="00C72E5E"/>
    <w:rsid w:val="00C75701"/>
    <w:rsid w:val="00C830F9"/>
    <w:rsid w:val="00C96E69"/>
    <w:rsid w:val="00CA06D4"/>
    <w:rsid w:val="00CA539F"/>
    <w:rsid w:val="00CC50BF"/>
    <w:rsid w:val="00CD1337"/>
    <w:rsid w:val="00D07CDD"/>
    <w:rsid w:val="00D1357A"/>
    <w:rsid w:val="00D206C9"/>
    <w:rsid w:val="00D24916"/>
    <w:rsid w:val="00D30497"/>
    <w:rsid w:val="00D443C3"/>
    <w:rsid w:val="00D61CE9"/>
    <w:rsid w:val="00D644E0"/>
    <w:rsid w:val="00D80320"/>
    <w:rsid w:val="00D86C0D"/>
    <w:rsid w:val="00D91716"/>
    <w:rsid w:val="00DB4B76"/>
    <w:rsid w:val="00DB701C"/>
    <w:rsid w:val="00DD1B18"/>
    <w:rsid w:val="00DD6536"/>
    <w:rsid w:val="00DF17ED"/>
    <w:rsid w:val="00DF2B1A"/>
    <w:rsid w:val="00E0361B"/>
    <w:rsid w:val="00E13462"/>
    <w:rsid w:val="00E256CE"/>
    <w:rsid w:val="00E32183"/>
    <w:rsid w:val="00E425FB"/>
    <w:rsid w:val="00E55CD5"/>
    <w:rsid w:val="00E760AA"/>
    <w:rsid w:val="00E771E1"/>
    <w:rsid w:val="00E94D63"/>
    <w:rsid w:val="00E957B8"/>
    <w:rsid w:val="00EA52CC"/>
    <w:rsid w:val="00EC6A01"/>
    <w:rsid w:val="00EF5A07"/>
    <w:rsid w:val="00F23A70"/>
    <w:rsid w:val="00F56BAF"/>
    <w:rsid w:val="00F6050F"/>
    <w:rsid w:val="00F777F3"/>
    <w:rsid w:val="00F90FBC"/>
    <w:rsid w:val="00F95EF9"/>
    <w:rsid w:val="00FB2BFF"/>
    <w:rsid w:val="00FB3723"/>
    <w:rsid w:val="00FC03E1"/>
    <w:rsid w:val="00FC6023"/>
    <w:rsid w:val="00FE68C3"/>
    <w:rsid w:val="00FF19D8"/>
    <w:rsid w:val="00FF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53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A53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A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39F"/>
    <w:rPr>
      <w:rFonts w:ascii="Tahoma" w:hAnsi="Tahoma" w:cs="Tahoma"/>
      <w:sz w:val="16"/>
      <w:szCs w:val="16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CA53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39F"/>
    <w:rPr>
      <w:rFonts w:eastAsia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CA53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39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CA539F"/>
    <w:pPr>
      <w:autoSpaceDE w:val="0"/>
      <w:autoSpaceDN w:val="0"/>
      <w:adjustRightInd w:val="0"/>
    </w:pPr>
    <w:rPr>
      <w:b/>
      <w:bCs/>
      <w:sz w:val="30"/>
      <w:szCs w:val="3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F4AB3"/>
    <w:rPr>
      <w:rFonts w:cs="Times New Roman"/>
    </w:rPr>
  </w:style>
  <w:style w:type="character" w:styleId="Hyperlink">
    <w:name w:val="Hyperlink"/>
    <w:basedOn w:val="DefaultParagraphFont"/>
    <w:uiPriority w:val="99"/>
    <w:rsid w:val="009F4AB3"/>
    <w:rPr>
      <w:rFonts w:cs="Times New Roman"/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23355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35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76F"/>
    <w:rPr>
      <w:rFonts w:cs="Times New Roman"/>
      <w:sz w:val="24"/>
      <w:szCs w:val="24"/>
    </w:rPr>
  </w:style>
  <w:style w:type="paragraph" w:customStyle="1" w:styleId="Style25">
    <w:name w:val="Style25"/>
    <w:basedOn w:val="Normal"/>
    <w:uiPriority w:val="99"/>
    <w:rsid w:val="00741136"/>
    <w:pPr>
      <w:widowControl w:val="0"/>
      <w:autoSpaceDE w:val="0"/>
      <w:autoSpaceDN w:val="0"/>
      <w:adjustRightInd w:val="0"/>
      <w:jc w:val="center"/>
    </w:pPr>
  </w:style>
  <w:style w:type="character" w:customStyle="1" w:styleId="FontStyle56">
    <w:name w:val="Font Style56"/>
    <w:basedOn w:val="DefaultParagraphFont"/>
    <w:uiPriority w:val="99"/>
    <w:rsid w:val="0074113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7411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4113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uiPriority w:val="99"/>
    <w:locked/>
    <w:rsid w:val="00D86C0D"/>
    <w:rPr>
      <w:rFonts w:ascii="Calibri" w:hAnsi="Calibri"/>
      <w:lang w:eastAsia="en-US"/>
    </w:rPr>
  </w:style>
  <w:style w:type="paragraph" w:styleId="CommentText">
    <w:name w:val="annotation text"/>
    <w:basedOn w:val="Normal"/>
    <w:link w:val="CommentTextChar1"/>
    <w:uiPriority w:val="99"/>
    <w:rsid w:val="00D86C0D"/>
    <w:rPr>
      <w:rFonts w:ascii="Calibri" w:hAnsi="Calibr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31176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86C0D"/>
    <w:rPr>
      <w:rFonts w:ascii="Calibri" w:hAnsi="Calibri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D86C0D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31176F"/>
    <w:rPr>
      <w:rFonts w:cs="Calibri"/>
      <w:b/>
      <w:bCs/>
      <w:sz w:val="20"/>
      <w:szCs w:val="20"/>
    </w:rPr>
  </w:style>
  <w:style w:type="character" w:customStyle="1" w:styleId="EndnoteTextChar">
    <w:name w:val="Endnote Text Char"/>
    <w:uiPriority w:val="99"/>
    <w:locked/>
    <w:rsid w:val="00D86C0D"/>
    <w:rPr>
      <w:rFonts w:ascii="Calibri" w:hAnsi="Calibri"/>
      <w:lang w:eastAsia="en-US"/>
    </w:rPr>
  </w:style>
  <w:style w:type="paragraph" w:styleId="EndnoteText">
    <w:name w:val="endnote text"/>
    <w:basedOn w:val="Normal"/>
    <w:link w:val="EndnoteTextChar1"/>
    <w:uiPriority w:val="99"/>
    <w:rsid w:val="00D86C0D"/>
    <w:rPr>
      <w:rFonts w:ascii="Calibri" w:hAnsi="Calibr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1176F"/>
    <w:rPr>
      <w:rFonts w:cs="Times New Roman"/>
      <w:sz w:val="20"/>
      <w:szCs w:val="20"/>
    </w:rPr>
  </w:style>
  <w:style w:type="character" w:customStyle="1" w:styleId="FootnoteTextChar">
    <w:name w:val="Footnote Text Char"/>
    <w:uiPriority w:val="99"/>
    <w:locked/>
    <w:rsid w:val="00D86C0D"/>
    <w:rPr>
      <w:rFonts w:ascii="Calibri" w:hAnsi="Calibri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D86C0D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1176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0.wmf"/><Relationship Id="rId21" Type="http://schemas.openxmlformats.org/officeDocument/2006/relationships/image" Target="media/image17.wmf"/><Relationship Id="rId63" Type="http://schemas.openxmlformats.org/officeDocument/2006/relationships/image" Target="media/image57.wmf"/><Relationship Id="rId159" Type="http://schemas.openxmlformats.org/officeDocument/2006/relationships/image" Target="media/image150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21.wmf"/><Relationship Id="rId268" Type="http://schemas.openxmlformats.org/officeDocument/2006/relationships/image" Target="media/image259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9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footnotes" Target="footnote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1.wmf"/><Relationship Id="rId279" Type="http://schemas.openxmlformats.org/officeDocument/2006/relationships/image" Target="media/image270.wmf"/><Relationship Id="rId444" Type="http://schemas.openxmlformats.org/officeDocument/2006/relationships/image" Target="media/image432.wmf"/><Relationship Id="rId43" Type="http://schemas.openxmlformats.org/officeDocument/2006/relationships/image" Target="media/image37.wmf"/><Relationship Id="rId139" Type="http://schemas.openxmlformats.org/officeDocument/2006/relationships/image" Target="media/image130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2.wmf"/><Relationship Id="rId248" Type="http://schemas.openxmlformats.org/officeDocument/2006/relationships/image" Target="media/image239.wmf"/><Relationship Id="rId12" Type="http://schemas.openxmlformats.org/officeDocument/2006/relationships/image" Target="media/image8.wmf"/><Relationship Id="rId108" Type="http://schemas.openxmlformats.org/officeDocument/2006/relationships/image" Target="media/image100.wmf"/><Relationship Id="rId315" Type="http://schemas.openxmlformats.org/officeDocument/2006/relationships/image" Target="media/image306.wmf"/><Relationship Id="rId357" Type="http://schemas.openxmlformats.org/officeDocument/2006/relationships/image" Target="media/image348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8.wmf"/><Relationship Id="rId6" Type="http://schemas.openxmlformats.org/officeDocument/2006/relationships/endnotes" Target="endnote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424" Type="http://schemas.openxmlformats.org/officeDocument/2006/relationships/image" Target="media/image413.wmf"/><Relationship Id="rId445" Type="http://schemas.openxmlformats.org/officeDocument/2006/relationships/image" Target="media/image433.wmf"/><Relationship Id="rId23" Type="http://schemas.openxmlformats.org/officeDocument/2006/relationships/image" Target="media/image19.wmf"/><Relationship Id="rId119" Type="http://schemas.openxmlformats.org/officeDocument/2006/relationships/image" Target="media/image111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8.wmf"/><Relationship Id="rId65" Type="http://schemas.openxmlformats.org/officeDocument/2006/relationships/hyperlink" Target="consultantplus://offline/ref=01B6F67184E077630D37875A64F05E22E4976A88157A2A3207214A8A3A624E7419DF5C00B68D1F01B5ZDL" TargetMode="External"/><Relationship Id="rId86" Type="http://schemas.openxmlformats.org/officeDocument/2006/relationships/image" Target="media/image78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9.wmf"/><Relationship Id="rId389" Type="http://schemas.openxmlformats.org/officeDocument/2006/relationships/image" Target="media/image379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3.wmf"/><Relationship Id="rId435" Type="http://schemas.openxmlformats.org/officeDocument/2006/relationships/image" Target="media/image423.wmf"/><Relationship Id="rId13" Type="http://schemas.openxmlformats.org/officeDocument/2006/relationships/image" Target="media/image9.wmf"/><Relationship Id="rId109" Type="http://schemas.openxmlformats.org/officeDocument/2006/relationships/image" Target="media/image101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2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hyperlink" Target="consultantplus://offline/ref=7D1C62DD31B1DF65DF6C36A23D0189DC269630787222EF4897C7BE24DFi0t2N" TargetMode="Externa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hyperlink" Target="consultantplus://offline/ref=01B6F67184E077630D37875A64F05E22E4996A8519722A3207214A8A3A624E7419DF5C00B68D1E01B5ZDL" TargetMode="External"/><Relationship Id="rId404" Type="http://schemas.openxmlformats.org/officeDocument/2006/relationships/image" Target="media/image393.wmf"/><Relationship Id="rId425" Type="http://schemas.openxmlformats.org/officeDocument/2006/relationships/image" Target="media/image414.wmf"/><Relationship Id="rId446" Type="http://schemas.openxmlformats.org/officeDocument/2006/relationships/image" Target="media/image434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20.wmf"/><Relationship Id="rId45" Type="http://schemas.openxmlformats.org/officeDocument/2006/relationships/image" Target="media/image39.wmf"/><Relationship Id="rId66" Type="http://schemas.openxmlformats.org/officeDocument/2006/relationships/hyperlink" Target="consultantplus://offline/ref=01B6F67184E077630D37875A64F05E22E4976A88157A2A3207214A8A3A624E7419DF5C00B68D1C09B5ZFL" TargetMode="External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2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1.wmf"/><Relationship Id="rId415" Type="http://schemas.openxmlformats.org/officeDocument/2006/relationships/image" Target="media/image404.wmf"/><Relationship Id="rId436" Type="http://schemas.openxmlformats.org/officeDocument/2006/relationships/image" Target="media/image424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10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image" Target="media/image4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1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426" Type="http://schemas.openxmlformats.org/officeDocument/2006/relationships/image" Target="media/image415.wmf"/><Relationship Id="rId447" Type="http://schemas.openxmlformats.org/officeDocument/2006/relationships/hyperlink" Target="consultantplus://offline/ref=01B6F67184E077630D37875A64F05E22E4976A88157A2A3207214A8A3A624E7419DF5C00B68D1C09B5ZFL" TargetMode="External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21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1.wmf"/><Relationship Id="rId381" Type="http://schemas.openxmlformats.org/officeDocument/2006/relationships/hyperlink" Target="consultantplus://offline/ref=01B6F67184E077630D37875A64F05E22E496648113732A3207214A8A3AB6Z2L" TargetMode="External"/><Relationship Id="rId416" Type="http://schemas.openxmlformats.org/officeDocument/2006/relationships/image" Target="media/image405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5.wmf"/><Relationship Id="rId15" Type="http://schemas.openxmlformats.org/officeDocument/2006/relationships/image" Target="media/image11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hyperlink" Target="consultantplus://offline/ref=E3247A59B4C6B8EB5B0AB6DFED9CCEB94915AC4216D81C54FD97CD89B33A6E8BFF362CBC19F5F1F4v0xDE" TargetMode="External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5.wmf"/><Relationship Id="rId9" Type="http://schemas.openxmlformats.org/officeDocument/2006/relationships/image" Target="media/image5.wmf"/><Relationship Id="rId210" Type="http://schemas.openxmlformats.org/officeDocument/2006/relationships/image" Target="media/image201.wmf"/><Relationship Id="rId392" Type="http://schemas.openxmlformats.org/officeDocument/2006/relationships/image" Target="media/image381.wmf"/><Relationship Id="rId427" Type="http://schemas.openxmlformats.org/officeDocument/2006/relationships/image" Target="media/image416.wmf"/><Relationship Id="rId448" Type="http://schemas.openxmlformats.org/officeDocument/2006/relationships/image" Target="media/image435.wmf"/><Relationship Id="rId26" Type="http://schemas.openxmlformats.org/officeDocument/2006/relationships/image" Target="media/image3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2.wmf"/><Relationship Id="rId417" Type="http://schemas.openxmlformats.org/officeDocument/2006/relationships/image" Target="media/image406.wmf"/><Relationship Id="rId438" Type="http://schemas.openxmlformats.org/officeDocument/2006/relationships/image" Target="media/image426.wmf"/><Relationship Id="rId16" Type="http://schemas.openxmlformats.org/officeDocument/2006/relationships/image" Target="media/image12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1.wmf"/><Relationship Id="rId90" Type="http://schemas.openxmlformats.org/officeDocument/2006/relationships/image" Target="media/image82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2.wmf"/><Relationship Id="rId407" Type="http://schemas.openxmlformats.org/officeDocument/2006/relationships/image" Target="media/image396.wmf"/><Relationship Id="rId428" Type="http://schemas.openxmlformats.org/officeDocument/2006/relationships/image" Target="media/image417.wmf"/><Relationship Id="rId449" Type="http://schemas.openxmlformats.org/officeDocument/2006/relationships/image" Target="media/image436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hyperlink" Target="consultantplus://offline/ref=29DAD384F5DFE8727F2B0655DE1172AFE8B13A32BE282A0C32A6CC97C73D8D94D305AC95A5BEF267eCU6O" TargetMode="External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5.wmf"/><Relationship Id="rId320" Type="http://schemas.openxmlformats.org/officeDocument/2006/relationships/image" Target="media/image311.wmf"/><Relationship Id="rId80" Type="http://schemas.openxmlformats.org/officeDocument/2006/relationships/image" Target="media/image72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3.wmf"/><Relationship Id="rId418" Type="http://schemas.openxmlformats.org/officeDocument/2006/relationships/image" Target="media/image407.wmf"/><Relationship Id="rId439" Type="http://schemas.openxmlformats.org/officeDocument/2006/relationships/image" Target="media/image427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450" Type="http://schemas.openxmlformats.org/officeDocument/2006/relationships/image" Target="media/image437.wmf"/><Relationship Id="rId17" Type="http://schemas.openxmlformats.org/officeDocument/2006/relationships/image" Target="media/image13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5.wmf"/><Relationship Id="rId310" Type="http://schemas.openxmlformats.org/officeDocument/2006/relationships/image" Target="media/image301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3.wmf"/><Relationship Id="rId408" Type="http://schemas.openxmlformats.org/officeDocument/2006/relationships/image" Target="media/image397.wmf"/><Relationship Id="rId429" Type="http://schemas.openxmlformats.org/officeDocument/2006/relationships/image" Target="media/image418.wmf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8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4.wmf"/><Relationship Id="rId419" Type="http://schemas.openxmlformats.org/officeDocument/2006/relationships/image" Target="media/image408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9.wmf"/><Relationship Id="rId18" Type="http://schemas.openxmlformats.org/officeDocument/2006/relationships/image" Target="media/image14.wmf"/><Relationship Id="rId39" Type="http://schemas.openxmlformats.org/officeDocument/2006/relationships/image" Target="media/image33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451" Type="http://schemas.openxmlformats.org/officeDocument/2006/relationships/header" Target="header1.xml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4.wmf"/><Relationship Id="rId409" Type="http://schemas.openxmlformats.org/officeDocument/2006/relationships/image" Target="media/image398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9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41" Type="http://schemas.openxmlformats.org/officeDocument/2006/relationships/image" Target="media/image429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5.wmf"/><Relationship Id="rId19" Type="http://schemas.openxmlformats.org/officeDocument/2006/relationships/image" Target="media/image15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399.wmf"/><Relationship Id="rId431" Type="http://schemas.openxmlformats.org/officeDocument/2006/relationships/hyperlink" Target="consultantplus://offline/ref=01B6F67184E077630D37875A64F05E22E4976A88157A2A3207214A8A3A624E7419DF5C00B68D1C09B5ZFL" TargetMode="External"/><Relationship Id="rId452" Type="http://schemas.openxmlformats.org/officeDocument/2006/relationships/header" Target="header2.xml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0.wmf"/><Relationship Id="rId375" Type="http://schemas.openxmlformats.org/officeDocument/2006/relationships/image" Target="media/image366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9.wmf"/><Relationship Id="rId421" Type="http://schemas.openxmlformats.org/officeDocument/2006/relationships/image" Target="media/image410.wmf"/><Relationship Id="rId442" Type="http://schemas.openxmlformats.org/officeDocument/2006/relationships/image" Target="media/image430.wmf"/><Relationship Id="rId116" Type="http://schemas.openxmlformats.org/officeDocument/2006/relationships/image" Target="media/image108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6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70.wmf"/><Relationship Id="rId365" Type="http://schemas.openxmlformats.org/officeDocument/2006/relationships/image" Target="media/image356.wmf"/><Relationship Id="rId386" Type="http://schemas.openxmlformats.org/officeDocument/2006/relationships/image" Target="media/image376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400.wmf"/><Relationship Id="rId432" Type="http://schemas.openxmlformats.org/officeDocument/2006/relationships/image" Target="media/image420.wmf"/><Relationship Id="rId453" Type="http://schemas.openxmlformats.org/officeDocument/2006/relationships/fontTable" Target="fontTable.xml"/><Relationship Id="rId106" Type="http://schemas.openxmlformats.org/officeDocument/2006/relationships/image" Target="media/image98.wmf"/><Relationship Id="rId127" Type="http://schemas.openxmlformats.org/officeDocument/2006/relationships/image" Target="media/image118.wmf"/><Relationship Id="rId313" Type="http://schemas.openxmlformats.org/officeDocument/2006/relationships/image" Target="media/image304.wmf"/><Relationship Id="rId10" Type="http://schemas.openxmlformats.org/officeDocument/2006/relationships/image" Target="media/image6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image" Target="media/image411.wmf"/><Relationship Id="rId443" Type="http://schemas.openxmlformats.org/officeDocument/2006/relationships/image" Target="media/image431.wmf"/><Relationship Id="rId303" Type="http://schemas.openxmlformats.org/officeDocument/2006/relationships/image" Target="media/image294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9.wmf"/><Relationship Id="rId345" Type="http://schemas.openxmlformats.org/officeDocument/2006/relationships/image" Target="media/image336.wmf"/><Relationship Id="rId387" Type="http://schemas.openxmlformats.org/officeDocument/2006/relationships/image" Target="media/image377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1.wmf"/><Relationship Id="rId107" Type="http://schemas.openxmlformats.org/officeDocument/2006/relationships/image" Target="media/image99.wmf"/><Relationship Id="rId289" Type="http://schemas.openxmlformats.org/officeDocument/2006/relationships/image" Target="media/image280.wmf"/><Relationship Id="rId454" Type="http://schemas.openxmlformats.org/officeDocument/2006/relationships/theme" Target="theme/theme1.xml"/><Relationship Id="rId11" Type="http://schemas.openxmlformats.org/officeDocument/2006/relationships/image" Target="media/image7.wmf"/><Relationship Id="rId53" Type="http://schemas.openxmlformats.org/officeDocument/2006/relationships/image" Target="media/image47.wmf"/><Relationship Id="rId149" Type="http://schemas.openxmlformats.org/officeDocument/2006/relationships/image" Target="media/image140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7.wmf"/><Relationship Id="rId95" Type="http://schemas.openxmlformats.org/officeDocument/2006/relationships/image" Target="media/image87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2.wmf"/><Relationship Id="rId258" Type="http://schemas.openxmlformats.org/officeDocument/2006/relationships/image" Target="media/image249.wmf"/><Relationship Id="rId22" Type="http://schemas.openxmlformats.org/officeDocument/2006/relationships/image" Target="media/image18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2.wmf"/><Relationship Id="rId33" Type="http://schemas.openxmlformats.org/officeDocument/2006/relationships/image" Target="media/image27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36" Type="http://schemas.openxmlformats.org/officeDocument/2006/relationships/image" Target="media/image327.wmf"/><Relationship Id="rId75" Type="http://schemas.openxmlformats.org/officeDocument/2006/relationships/image" Target="media/image67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9.wmf"/><Relationship Id="rId403" Type="http://schemas.openxmlformats.org/officeDocument/2006/relationships/image" Target="media/image39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46</Pages>
  <Words>11137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нормативных затрат на обеспечение</dc:title>
  <dc:subject/>
  <dc:creator>KashaevaGV</dc:creator>
  <cp:keywords/>
  <dc:description/>
  <cp:lastModifiedBy>z01</cp:lastModifiedBy>
  <cp:revision>7</cp:revision>
  <cp:lastPrinted>2016-12-07T03:53:00Z</cp:lastPrinted>
  <dcterms:created xsi:type="dcterms:W3CDTF">2016-12-23T06:00:00Z</dcterms:created>
  <dcterms:modified xsi:type="dcterms:W3CDTF">2016-12-23T06:43:00Z</dcterms:modified>
</cp:coreProperties>
</file>