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860146" w:rsidRPr="00D62212" w:rsidTr="00B936DF">
        <w:trPr>
          <w:cantSplit/>
        </w:trPr>
        <w:tc>
          <w:tcPr>
            <w:tcW w:w="4428" w:type="dxa"/>
          </w:tcPr>
          <w:p w:rsidR="00860146" w:rsidRDefault="00860146" w:rsidP="00611D69">
            <w:pPr>
              <w:ind w:left="-540" w:firstLine="54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860146" w:rsidRDefault="00860146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860146" w:rsidRDefault="00860146" w:rsidP="00B936D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60146" w:rsidRDefault="00860146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60146" w:rsidRDefault="00860146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860146" w:rsidRDefault="00860146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0146" w:rsidRDefault="00860146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0146" w:rsidRPr="00CA7078" w:rsidRDefault="00860146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860146" w:rsidRDefault="00860146" w:rsidP="00B936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6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860146" w:rsidRDefault="00860146" w:rsidP="00B936DF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860146" w:rsidRDefault="00860146" w:rsidP="00B936DF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860146" w:rsidRDefault="00860146" w:rsidP="00B936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60146" w:rsidRDefault="00860146" w:rsidP="00B936DF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860146" w:rsidRDefault="00860146" w:rsidP="00B936DF">
            <w:pPr>
              <w:rPr>
                <w:sz w:val="4"/>
              </w:rPr>
            </w:pPr>
          </w:p>
          <w:p w:rsidR="00860146" w:rsidRPr="00D62212" w:rsidRDefault="00860146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60146" w:rsidTr="00B936D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860146" w:rsidRPr="00D62212" w:rsidRDefault="00860146" w:rsidP="00B936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60146" w:rsidRDefault="00860146" w:rsidP="007A056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60146" w:rsidRDefault="00860146" w:rsidP="00005D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0146" w:rsidRDefault="00860146" w:rsidP="007A0566">
      <w:pPr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</w:t>
      </w:r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     ПОСТАНОВЛЕНИЕ</w:t>
      </w:r>
    </w:p>
    <w:p w:rsidR="00860146" w:rsidRDefault="00860146" w:rsidP="007A0566">
      <w:pPr>
        <w:jc w:val="both"/>
        <w:rPr>
          <w:rFonts w:ascii="Arial New Bash" w:hAnsi="Arial New Bash"/>
        </w:rPr>
      </w:pPr>
    </w:p>
    <w:p w:rsidR="00860146" w:rsidRDefault="00860146" w:rsidP="00005D91">
      <w:pPr>
        <w:spacing w:line="360" w:lineRule="auto"/>
        <w:jc w:val="both"/>
      </w:pPr>
      <w:r>
        <w:t xml:space="preserve">         11</w:t>
      </w:r>
      <w:r w:rsidRPr="003D08DE">
        <w:t xml:space="preserve">  </w:t>
      </w:r>
      <w:r w:rsidRPr="003D08DE">
        <w:rPr>
          <w:rFonts w:ascii="Arial New Bash" w:hAnsi="Arial New Bash"/>
        </w:rPr>
        <w:t xml:space="preserve">=инуар  </w:t>
      </w:r>
      <w:r w:rsidRPr="003D08DE">
        <w:t xml:space="preserve">   201</w:t>
      </w:r>
      <w:r>
        <w:t>6</w:t>
      </w:r>
      <w:r w:rsidRPr="003D08DE">
        <w:t xml:space="preserve">  й.</w:t>
      </w:r>
      <w:r w:rsidRPr="00FA7F41">
        <w:t xml:space="preserve">             </w:t>
      </w:r>
      <w:r>
        <w:t xml:space="preserve"> </w:t>
      </w:r>
      <w:r w:rsidRPr="00FA7F41">
        <w:t xml:space="preserve">         № </w:t>
      </w:r>
      <w:r>
        <w:t>05</w:t>
      </w:r>
      <w:r w:rsidRPr="00FA7F41">
        <w:t xml:space="preserve">              </w:t>
      </w:r>
      <w:r>
        <w:t xml:space="preserve">        11  января   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FA7F41">
          <w:t xml:space="preserve"> г</w:t>
        </w:r>
      </w:smartTag>
      <w:r>
        <w:t>.</w:t>
      </w:r>
    </w:p>
    <w:p w:rsidR="00860146" w:rsidRDefault="00860146" w:rsidP="00005D91">
      <w:pPr>
        <w:jc w:val="center"/>
      </w:pPr>
    </w:p>
    <w:p w:rsidR="00860146" w:rsidRDefault="00860146" w:rsidP="00005D91">
      <w:pPr>
        <w:jc w:val="center"/>
      </w:pPr>
      <w:r>
        <w:t xml:space="preserve">О создании общественной инспекции </w:t>
      </w:r>
    </w:p>
    <w:p w:rsidR="00860146" w:rsidRDefault="00860146" w:rsidP="00005D91">
      <w:pPr>
        <w:jc w:val="center"/>
      </w:pPr>
      <w:r>
        <w:t xml:space="preserve">по предупреждению правонарушений несовершеннолетних </w:t>
      </w:r>
    </w:p>
    <w:p w:rsidR="00860146" w:rsidRDefault="00860146" w:rsidP="00005D91">
      <w:pPr>
        <w:jc w:val="center"/>
      </w:pPr>
      <w:r>
        <w:t>на территории сельского поселения Чекмагушевский сельсовет</w:t>
      </w:r>
    </w:p>
    <w:p w:rsidR="00860146" w:rsidRDefault="00860146" w:rsidP="00611D69">
      <w:pPr>
        <w:spacing w:line="360" w:lineRule="auto"/>
      </w:pPr>
    </w:p>
    <w:p w:rsidR="00860146" w:rsidRDefault="00860146" w:rsidP="00611D69">
      <w:pPr>
        <w:spacing w:line="360" w:lineRule="auto"/>
      </w:pPr>
    </w:p>
    <w:p w:rsidR="00860146" w:rsidRDefault="00860146" w:rsidP="00EA5774">
      <w:pPr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860146" w:rsidRDefault="00860146" w:rsidP="00EA5774">
      <w:pPr>
        <w:jc w:val="both"/>
      </w:pPr>
      <w:r>
        <w:t>п о с т а н о в л я е т:</w:t>
      </w:r>
    </w:p>
    <w:p w:rsidR="00860146" w:rsidRDefault="00860146" w:rsidP="00EA5774">
      <w:pPr>
        <w:pStyle w:val="ListParagraph"/>
        <w:numPr>
          <w:ilvl w:val="0"/>
          <w:numId w:val="1"/>
        </w:numPr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№1).</w:t>
      </w:r>
    </w:p>
    <w:p w:rsidR="00860146" w:rsidRDefault="00860146" w:rsidP="00EA5774">
      <w:pPr>
        <w:pStyle w:val="ListParagraph"/>
        <w:numPr>
          <w:ilvl w:val="0"/>
          <w:numId w:val="1"/>
        </w:numPr>
        <w:jc w:val="both"/>
      </w:pPr>
      <w:r>
        <w:t>Утвердить план мероприятий общественной инспекции по предупреждению правонарушений несовершеннолетних на территории сельского поселения на 2016   год   (приложение№2).</w:t>
      </w:r>
    </w:p>
    <w:p w:rsidR="00860146" w:rsidRDefault="00860146" w:rsidP="00EA5774">
      <w:pPr>
        <w:pStyle w:val="ListParagraph"/>
        <w:numPr>
          <w:ilvl w:val="0"/>
          <w:numId w:val="1"/>
        </w:numPr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860146" w:rsidRDefault="00860146" w:rsidP="00EA5774">
      <w:pPr>
        <w:pStyle w:val="ListParagraph"/>
        <w:numPr>
          <w:ilvl w:val="0"/>
          <w:numId w:val="1"/>
        </w:numPr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№10  от  20  февраля   2015  года.</w:t>
      </w:r>
    </w:p>
    <w:p w:rsidR="00860146" w:rsidRDefault="00860146" w:rsidP="00EA5774">
      <w:pPr>
        <w:pStyle w:val="ListParagraph"/>
        <w:numPr>
          <w:ilvl w:val="0"/>
          <w:numId w:val="1"/>
        </w:numPr>
        <w:jc w:val="both"/>
      </w:pPr>
      <w:r>
        <w:t xml:space="preserve">Контроль исполнения данного постановления возложить  на  специалиста  </w:t>
      </w:r>
      <w:r>
        <w:rPr>
          <w:lang w:val="en-US"/>
        </w:rPr>
        <w:t>I</w:t>
      </w:r>
      <w:r w:rsidRPr="002C4065">
        <w:t xml:space="preserve">  </w:t>
      </w:r>
      <w:r>
        <w:t>категории  Гарееву Л.Ф.</w:t>
      </w:r>
    </w:p>
    <w:p w:rsidR="00860146" w:rsidRDefault="00860146" w:rsidP="00611D69">
      <w:pPr>
        <w:spacing w:line="360" w:lineRule="auto"/>
        <w:jc w:val="both"/>
      </w:pPr>
    </w:p>
    <w:p w:rsidR="00860146" w:rsidRDefault="00860146" w:rsidP="00611D69">
      <w:pPr>
        <w:spacing w:line="360" w:lineRule="auto"/>
        <w:jc w:val="both"/>
      </w:pPr>
    </w:p>
    <w:p w:rsidR="00860146" w:rsidRDefault="00860146" w:rsidP="00611D69">
      <w:pPr>
        <w:spacing w:line="360" w:lineRule="auto"/>
        <w:jc w:val="both"/>
      </w:pPr>
    </w:p>
    <w:p w:rsidR="00860146" w:rsidRDefault="00860146" w:rsidP="002C4065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А.Д.Гайсин</w:t>
      </w: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Pr="00611D69" w:rsidRDefault="0086014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860146" w:rsidRPr="00611D69" w:rsidRDefault="0086014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№05</w:t>
      </w: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2016  </w:t>
      </w:r>
      <w:r w:rsidRPr="00611D69">
        <w:rPr>
          <w:sz w:val="24"/>
          <w:szCs w:val="24"/>
        </w:rPr>
        <w:t xml:space="preserve"> года</w:t>
      </w: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611D69">
      <w:pPr>
        <w:pStyle w:val="ListParagraph"/>
        <w:jc w:val="right"/>
        <w:rPr>
          <w:sz w:val="24"/>
          <w:szCs w:val="24"/>
        </w:rPr>
      </w:pPr>
    </w:p>
    <w:p w:rsidR="00860146" w:rsidRDefault="00860146" w:rsidP="007D3A79">
      <w:pPr>
        <w:jc w:val="center"/>
      </w:pPr>
      <w:r>
        <w:t xml:space="preserve">Общественная инспекция по предупреждению правонарушений  </w:t>
      </w:r>
    </w:p>
    <w:p w:rsidR="00860146" w:rsidRDefault="00860146" w:rsidP="007D3A79">
      <w:pPr>
        <w:jc w:val="center"/>
      </w:pPr>
      <w:r>
        <w:t>среди несовершеннолетних на территории</w:t>
      </w:r>
    </w:p>
    <w:p w:rsidR="00860146" w:rsidRDefault="00860146" w:rsidP="007D3A79">
      <w:pPr>
        <w:jc w:val="center"/>
      </w:pPr>
      <w:r>
        <w:t xml:space="preserve"> сельского поселения Чекмагушевский сельсовет</w:t>
      </w:r>
    </w:p>
    <w:p w:rsidR="00860146" w:rsidRDefault="00860146" w:rsidP="00AC13E3">
      <w:pPr>
        <w:spacing w:line="360" w:lineRule="auto"/>
        <w:jc w:val="both"/>
      </w:pPr>
      <w:r>
        <w:t>Состав комиссии:</w:t>
      </w:r>
    </w:p>
    <w:p w:rsidR="00860146" w:rsidRDefault="00860146" w:rsidP="00AC13E3">
      <w:pPr>
        <w:spacing w:line="360" w:lineRule="auto"/>
        <w:jc w:val="both"/>
      </w:pPr>
      <w:r>
        <w:t>Гайсин А.Д. – глава сельского  поселения Чекмагушевский  сельсовет, председатель комиссии;</w:t>
      </w:r>
    </w:p>
    <w:p w:rsidR="00860146" w:rsidRDefault="00860146" w:rsidP="00AC13E3">
      <w:pPr>
        <w:spacing w:line="360" w:lineRule="auto"/>
        <w:jc w:val="both"/>
      </w:pPr>
      <w:r>
        <w:t>Газизова Э.А. – депутат от избирательного округа №3, директор МАУК «Чекмагушевская центральная межпоселенческая библиотека» (по согласованию),   заместитель  председателя  комиссии;</w:t>
      </w:r>
    </w:p>
    <w:p w:rsidR="00860146" w:rsidRDefault="00860146" w:rsidP="00AC13E3">
      <w:pPr>
        <w:spacing w:line="360" w:lineRule="auto"/>
        <w:jc w:val="both"/>
      </w:pPr>
      <w:r>
        <w:t xml:space="preserve">Гареева Л.Ф.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860146" w:rsidRDefault="00860146" w:rsidP="00AC13E3">
      <w:pPr>
        <w:spacing w:line="360" w:lineRule="auto"/>
        <w:jc w:val="both"/>
      </w:pPr>
      <w:r>
        <w:t>Ирназаров У.Р. -  депутат  от  избирательного  округа №4, заместитель главного врача по  медицинскому обслуживанию и населения  ГБУЗ «Чекмагушевская   ЦРБ» (по  согласованию),  член  комиссии;</w:t>
      </w:r>
    </w:p>
    <w:p w:rsidR="00860146" w:rsidRDefault="00860146" w:rsidP="002732FB">
      <w:pPr>
        <w:spacing w:line="360" w:lineRule="auto"/>
        <w:jc w:val="both"/>
      </w:pPr>
      <w:r>
        <w:t>Шайдуллин И.Ф. - депутат   от  избирательного округа №6, учитель  истории  и  обществознания  МБОУ-Гимназия   села Чекмагуш (по согласованию),  член комиссии;</w:t>
      </w:r>
    </w:p>
    <w:p w:rsidR="00860146" w:rsidRDefault="00860146" w:rsidP="00AC13E3">
      <w:pPr>
        <w:spacing w:line="360" w:lineRule="auto"/>
        <w:jc w:val="both"/>
      </w:pPr>
      <w:r>
        <w:t>Ханова Л.Р. – социальный педагог МБУ Молодежный центр  Чекмагушевского  района РБ</w:t>
      </w:r>
      <w:r w:rsidRPr="00AC13E3">
        <w:t xml:space="preserve"> </w:t>
      </w:r>
      <w:r>
        <w:t>(по согласованию), член комиссии;</w:t>
      </w:r>
      <w:r w:rsidRPr="003904ED">
        <w:t xml:space="preserve"> </w:t>
      </w:r>
    </w:p>
    <w:p w:rsidR="00860146" w:rsidRDefault="00860146" w:rsidP="00AC13E3">
      <w:pPr>
        <w:spacing w:line="360" w:lineRule="auto"/>
        <w:jc w:val="both"/>
      </w:pPr>
      <w:r>
        <w:t>Рамазанова Д.Н. – социальный педагог МБОУ СОШ №1 (по  согласованию),  член комиссии;</w:t>
      </w:r>
      <w:r w:rsidRPr="00EA5774">
        <w:t xml:space="preserve"> </w:t>
      </w:r>
    </w:p>
    <w:p w:rsidR="00860146" w:rsidRDefault="00860146" w:rsidP="00AC13E3">
      <w:pPr>
        <w:spacing w:line="360" w:lineRule="auto"/>
        <w:jc w:val="both"/>
      </w:pPr>
      <w:r>
        <w:t>Шафикова Н.И. - социальный педагог МБОУ- Гимназия  села Чекмагуш  (по  согласованию), член комиссии;</w:t>
      </w:r>
    </w:p>
    <w:p w:rsidR="00860146" w:rsidRDefault="00860146" w:rsidP="00AC13E3">
      <w:pPr>
        <w:spacing w:line="360" w:lineRule="auto"/>
        <w:jc w:val="both"/>
      </w:pPr>
      <w:r>
        <w:t>Гареев Д.Р., участковый уполномоченный полиции  ОУУП  и  ПДН  отдела  МВД  России  по  Чекмагушевскому  району, капитан полиции (по согласованию).</w:t>
      </w:r>
    </w:p>
    <w:p w:rsidR="00860146" w:rsidRDefault="00860146" w:rsidP="00AC13E3">
      <w:pPr>
        <w:spacing w:line="360" w:lineRule="auto"/>
        <w:jc w:val="both"/>
      </w:pPr>
    </w:p>
    <w:p w:rsidR="00860146" w:rsidRDefault="00860146" w:rsidP="002732FB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860146" w:rsidRDefault="00860146" w:rsidP="009F664F">
      <w:pPr>
        <w:jc w:val="right"/>
      </w:pPr>
    </w:p>
    <w:p w:rsidR="00860146" w:rsidRDefault="00860146" w:rsidP="009F664F">
      <w:pPr>
        <w:jc w:val="right"/>
      </w:pPr>
    </w:p>
    <w:p w:rsidR="00860146" w:rsidRDefault="00860146" w:rsidP="009F664F">
      <w:pPr>
        <w:jc w:val="right"/>
      </w:pPr>
    </w:p>
    <w:p w:rsidR="00860146" w:rsidRDefault="00860146" w:rsidP="009F664F">
      <w:pPr>
        <w:jc w:val="right"/>
      </w:pPr>
    </w:p>
    <w:p w:rsidR="00860146" w:rsidRDefault="00860146" w:rsidP="009F664F">
      <w:pPr>
        <w:jc w:val="right"/>
      </w:pPr>
    </w:p>
    <w:p w:rsidR="00860146" w:rsidRPr="00611D69" w:rsidRDefault="0086014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860146" w:rsidRPr="00611D69" w:rsidRDefault="0086014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№05</w:t>
      </w:r>
    </w:p>
    <w:p w:rsidR="00860146" w:rsidRDefault="00860146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2016  </w:t>
      </w:r>
      <w:r w:rsidRPr="00611D69">
        <w:rPr>
          <w:sz w:val="24"/>
          <w:szCs w:val="24"/>
        </w:rPr>
        <w:t xml:space="preserve"> года</w:t>
      </w:r>
    </w:p>
    <w:p w:rsidR="00860146" w:rsidRDefault="00860146" w:rsidP="009F664F">
      <w:pPr>
        <w:rPr>
          <w:b/>
        </w:rPr>
      </w:pPr>
    </w:p>
    <w:p w:rsidR="00860146" w:rsidRDefault="00860146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860146" w:rsidRPr="00B601C2" w:rsidRDefault="00860146" w:rsidP="00B601C2">
      <w:pPr>
        <w:jc w:val="center"/>
      </w:pPr>
      <w:r w:rsidRPr="00B601C2">
        <w:t>Чекмагушевский район</w:t>
      </w:r>
      <w:r>
        <w:t xml:space="preserve"> Республики Башкортостан на 2016</w:t>
      </w:r>
      <w:r w:rsidRPr="00B601C2">
        <w:t xml:space="preserve"> год</w:t>
      </w:r>
    </w:p>
    <w:p w:rsidR="00860146" w:rsidRDefault="00860146" w:rsidP="009F664F">
      <w:pPr>
        <w:jc w:val="center"/>
        <w:rPr>
          <w:b/>
        </w:rPr>
      </w:pPr>
    </w:p>
    <w:p w:rsidR="00860146" w:rsidRPr="004270C4" w:rsidRDefault="00860146" w:rsidP="009F66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860146" w:rsidTr="0055411F">
        <w:tc>
          <w:tcPr>
            <w:tcW w:w="675" w:type="dxa"/>
          </w:tcPr>
          <w:p w:rsidR="00860146" w:rsidRDefault="00860146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860146" w:rsidRDefault="00860146" w:rsidP="00B936DF">
            <w:r>
              <w:t>Мероприятия</w:t>
            </w:r>
          </w:p>
        </w:tc>
        <w:tc>
          <w:tcPr>
            <w:tcW w:w="1914" w:type="dxa"/>
          </w:tcPr>
          <w:p w:rsidR="00860146" w:rsidRDefault="00860146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860146" w:rsidRDefault="00860146" w:rsidP="0055411F">
            <w:pPr>
              <w:jc w:val="center"/>
            </w:pPr>
            <w:r>
              <w:t>Ответственное лицо</w:t>
            </w:r>
          </w:p>
          <w:p w:rsidR="00860146" w:rsidRDefault="00860146" w:rsidP="0055411F">
            <w:pPr>
              <w:jc w:val="center"/>
            </w:pPr>
            <w:r>
              <w:t>(по согласованию)</w:t>
            </w:r>
          </w:p>
        </w:tc>
      </w:tr>
    </w:tbl>
    <w:p w:rsidR="00860146" w:rsidRDefault="00860146" w:rsidP="00621528">
      <w:pPr>
        <w:pStyle w:val="ListParagraph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(по  согласованию)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</w:tbl>
    <w:p w:rsidR="00860146" w:rsidRDefault="00860146" w:rsidP="00407C8B">
      <w:pPr>
        <w:pStyle w:val="ListParagraph"/>
        <w:spacing w:after="200" w:line="276" w:lineRule="auto"/>
        <w:ind w:left="0"/>
      </w:pPr>
    </w:p>
    <w:p w:rsidR="00860146" w:rsidRDefault="00860146" w:rsidP="00621528">
      <w:pPr>
        <w:pStyle w:val="ListParagraph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  (по  согласованию)</w:t>
            </w:r>
          </w:p>
        </w:tc>
      </w:tr>
    </w:tbl>
    <w:p w:rsidR="00860146" w:rsidRDefault="00860146" w:rsidP="002732FB">
      <w:pPr>
        <w:pStyle w:val="ListParagraph"/>
        <w:tabs>
          <w:tab w:val="left" w:pos="8190"/>
        </w:tabs>
        <w:spacing w:after="200" w:line="276" w:lineRule="auto"/>
        <w:ind w:left="284"/>
      </w:pPr>
    </w:p>
    <w:p w:rsidR="00860146" w:rsidRDefault="00860146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3.Обеспечение социально – правовой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  (по  согласованию)</w:t>
            </w:r>
          </w:p>
        </w:tc>
      </w:tr>
    </w:tbl>
    <w:p w:rsidR="00860146" w:rsidRPr="00110563" w:rsidRDefault="00860146" w:rsidP="009F664F">
      <w:pPr>
        <w:tabs>
          <w:tab w:val="left" w:pos="8190"/>
        </w:tabs>
      </w:pPr>
    </w:p>
    <w:p w:rsidR="00860146" w:rsidRDefault="00860146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4.Обеспечение социально - бытовой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   (по  согласованию)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улучшении жилищно – бытовых условий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  (по  согласованию)</w:t>
            </w:r>
          </w:p>
        </w:tc>
      </w:tr>
      <w:tr w:rsidR="00860146" w:rsidTr="0055411F">
        <w:tc>
          <w:tcPr>
            <w:tcW w:w="675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860146" w:rsidRPr="0055411F" w:rsidRDefault="00860146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860146" w:rsidRPr="0055411F" w:rsidRDefault="00860146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860146" w:rsidRPr="00C8419D" w:rsidRDefault="00860146" w:rsidP="009F664F">
      <w:pPr>
        <w:tabs>
          <w:tab w:val="left" w:pos="8190"/>
        </w:tabs>
      </w:pPr>
    </w:p>
    <w:p w:rsidR="00860146" w:rsidRDefault="00860146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860146" w:rsidRDefault="00860146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860146" w:rsidRDefault="00860146" w:rsidP="00CA7078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860146" w:rsidRPr="009F664F" w:rsidRDefault="00860146" w:rsidP="00CA7078">
      <w:pPr>
        <w:pStyle w:val="ListParagraph"/>
        <w:spacing w:line="360" w:lineRule="auto"/>
        <w:jc w:val="center"/>
      </w:pPr>
    </w:p>
    <w:sectPr w:rsidR="00860146" w:rsidRPr="009F664F" w:rsidSect="007D3A7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E56CB"/>
    <w:rsid w:val="00110563"/>
    <w:rsid w:val="00126123"/>
    <w:rsid w:val="00140139"/>
    <w:rsid w:val="0014063B"/>
    <w:rsid w:val="001C5457"/>
    <w:rsid w:val="001D4353"/>
    <w:rsid w:val="001F37D7"/>
    <w:rsid w:val="002049BE"/>
    <w:rsid w:val="00214083"/>
    <w:rsid w:val="00246C63"/>
    <w:rsid w:val="00246DAB"/>
    <w:rsid w:val="002732FB"/>
    <w:rsid w:val="00285D0A"/>
    <w:rsid w:val="00290627"/>
    <w:rsid w:val="00290D44"/>
    <w:rsid w:val="0029591E"/>
    <w:rsid w:val="002C4065"/>
    <w:rsid w:val="00320696"/>
    <w:rsid w:val="003223A6"/>
    <w:rsid w:val="003904ED"/>
    <w:rsid w:val="003A3DD2"/>
    <w:rsid w:val="003C6806"/>
    <w:rsid w:val="003D08DE"/>
    <w:rsid w:val="003D191E"/>
    <w:rsid w:val="0040017F"/>
    <w:rsid w:val="00407C8B"/>
    <w:rsid w:val="004270C4"/>
    <w:rsid w:val="00467155"/>
    <w:rsid w:val="00483148"/>
    <w:rsid w:val="00483CE0"/>
    <w:rsid w:val="005239DC"/>
    <w:rsid w:val="005244CE"/>
    <w:rsid w:val="00524A64"/>
    <w:rsid w:val="00541571"/>
    <w:rsid w:val="0055411F"/>
    <w:rsid w:val="00581DE0"/>
    <w:rsid w:val="005C6761"/>
    <w:rsid w:val="005F2215"/>
    <w:rsid w:val="00611D69"/>
    <w:rsid w:val="00621528"/>
    <w:rsid w:val="00652F1B"/>
    <w:rsid w:val="00663630"/>
    <w:rsid w:val="006B2C29"/>
    <w:rsid w:val="00717ADA"/>
    <w:rsid w:val="0072575D"/>
    <w:rsid w:val="00767646"/>
    <w:rsid w:val="007A0566"/>
    <w:rsid w:val="007C7026"/>
    <w:rsid w:val="007D3A79"/>
    <w:rsid w:val="00860146"/>
    <w:rsid w:val="00860524"/>
    <w:rsid w:val="00864B0F"/>
    <w:rsid w:val="00895553"/>
    <w:rsid w:val="008D0B62"/>
    <w:rsid w:val="008D3CC9"/>
    <w:rsid w:val="008E40B3"/>
    <w:rsid w:val="00907196"/>
    <w:rsid w:val="0097589D"/>
    <w:rsid w:val="00977C80"/>
    <w:rsid w:val="00993DE5"/>
    <w:rsid w:val="009F0FF2"/>
    <w:rsid w:val="009F664F"/>
    <w:rsid w:val="00A366B9"/>
    <w:rsid w:val="00AA4521"/>
    <w:rsid w:val="00AC13E3"/>
    <w:rsid w:val="00AD7DF6"/>
    <w:rsid w:val="00B11D1E"/>
    <w:rsid w:val="00B601C2"/>
    <w:rsid w:val="00B679D0"/>
    <w:rsid w:val="00B936DF"/>
    <w:rsid w:val="00BB2AD1"/>
    <w:rsid w:val="00BC3F5C"/>
    <w:rsid w:val="00BE37CA"/>
    <w:rsid w:val="00C1280D"/>
    <w:rsid w:val="00C81C66"/>
    <w:rsid w:val="00C8419D"/>
    <w:rsid w:val="00CA7078"/>
    <w:rsid w:val="00D15035"/>
    <w:rsid w:val="00D578CF"/>
    <w:rsid w:val="00D61FE7"/>
    <w:rsid w:val="00D62212"/>
    <w:rsid w:val="00D71B1E"/>
    <w:rsid w:val="00DB5134"/>
    <w:rsid w:val="00DB7656"/>
    <w:rsid w:val="00E0023E"/>
    <w:rsid w:val="00E620AE"/>
    <w:rsid w:val="00EA5774"/>
    <w:rsid w:val="00ED757F"/>
    <w:rsid w:val="00EF2017"/>
    <w:rsid w:val="00F222C0"/>
    <w:rsid w:val="00F74157"/>
    <w:rsid w:val="00F94728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  <w:contextualSpacing/>
    </w:pPr>
  </w:style>
  <w:style w:type="table" w:styleId="TableGrid">
    <w:name w:val="Table Grid"/>
    <w:basedOn w:val="TableNormal"/>
    <w:uiPriority w:val="99"/>
    <w:rsid w:val="009F6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4</Pages>
  <Words>916</Words>
  <Characters>5226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z01</cp:lastModifiedBy>
  <cp:revision>36</cp:revision>
  <cp:lastPrinted>2016-01-13T04:13:00Z</cp:lastPrinted>
  <dcterms:created xsi:type="dcterms:W3CDTF">2014-03-07T03:11:00Z</dcterms:created>
  <dcterms:modified xsi:type="dcterms:W3CDTF">2016-01-13T04:13:00Z</dcterms:modified>
</cp:coreProperties>
</file>