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3D4481" w:rsidRPr="00D62212">
        <w:trPr>
          <w:cantSplit/>
        </w:trPr>
        <w:tc>
          <w:tcPr>
            <w:tcW w:w="4428" w:type="dxa"/>
          </w:tcPr>
          <w:p w:rsidR="003D4481" w:rsidRDefault="003D4481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3D4481" w:rsidRDefault="003D448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3D4481" w:rsidRDefault="003D4481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3D4481" w:rsidRDefault="003D448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3D4481" w:rsidRDefault="003D448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3D4481" w:rsidRDefault="003D4481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3D4481" w:rsidRDefault="003D4481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3D4481" w:rsidRPr="00CA7078" w:rsidRDefault="003D4481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3D4481" w:rsidRDefault="003D448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39.7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3D4481" w:rsidRDefault="003D4481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3D4481" w:rsidRDefault="003D4481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3D4481" w:rsidRDefault="003D448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3D4481" w:rsidRDefault="003D4481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3D4481" w:rsidRDefault="003D4481" w:rsidP="00B936DF">
            <w:pPr>
              <w:rPr>
                <w:sz w:val="4"/>
                <w:szCs w:val="4"/>
              </w:rPr>
            </w:pPr>
          </w:p>
          <w:p w:rsidR="003D4481" w:rsidRPr="00D62212" w:rsidRDefault="003D4481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3D4481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3D4481" w:rsidRPr="00D62212" w:rsidRDefault="003D4481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3D4481" w:rsidRDefault="003D4481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3D4481" w:rsidRDefault="003D4481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4481" w:rsidRDefault="003D4481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3D4481" w:rsidRDefault="003D4481" w:rsidP="007A0566">
      <w:pPr>
        <w:jc w:val="both"/>
        <w:rPr>
          <w:rFonts w:ascii="Arial New Bash" w:hAnsi="Arial New Bash" w:cs="Arial New Bash"/>
        </w:rPr>
      </w:pPr>
    </w:p>
    <w:p w:rsidR="003D4481" w:rsidRDefault="003D4481" w:rsidP="006128DC">
      <w:pPr>
        <w:spacing w:line="360" w:lineRule="auto"/>
        <w:jc w:val="both"/>
      </w:pPr>
      <w:r>
        <w:t xml:space="preserve">            31  август</w:t>
      </w:r>
      <w:r>
        <w:rPr>
          <w:rFonts w:ascii="Arial New Bash" w:hAnsi="Arial New Bash" w:cs="Arial New Bash"/>
        </w:rPr>
        <w:t xml:space="preserve">  </w:t>
      </w:r>
      <w:r>
        <w:t xml:space="preserve">   2017  й.                     №172                         31  августа   2017 г.</w:t>
      </w:r>
    </w:p>
    <w:p w:rsidR="003D4481" w:rsidRDefault="003D4481" w:rsidP="00E55E55">
      <w:pPr>
        <w:spacing w:after="1" w:line="220" w:lineRule="atLeast"/>
        <w:ind w:firstLine="540"/>
        <w:jc w:val="center"/>
        <w:outlineLvl w:val="0"/>
      </w:pPr>
    </w:p>
    <w:p w:rsidR="003D4481" w:rsidRPr="00514FB3" w:rsidRDefault="003D4481" w:rsidP="000C3F94">
      <w:pPr>
        <w:spacing w:after="1"/>
        <w:ind w:firstLine="540"/>
        <w:jc w:val="center"/>
        <w:outlineLvl w:val="0"/>
      </w:pPr>
      <w:r w:rsidRPr="00514FB3">
        <w:t xml:space="preserve">Об утверждении Положения об общественной комиссии </w:t>
      </w:r>
    </w:p>
    <w:p w:rsidR="003D4481" w:rsidRPr="00514FB3" w:rsidRDefault="003D4481" w:rsidP="000C3F94">
      <w:pPr>
        <w:spacing w:after="1"/>
        <w:ind w:firstLine="540"/>
        <w:jc w:val="center"/>
        <w:outlineLvl w:val="0"/>
      </w:pPr>
      <w:r w:rsidRPr="00514FB3">
        <w:t xml:space="preserve">по вопросам подготовки и реализации муниципальной программы «Формирование современной городской среды в сельском поселении </w:t>
      </w:r>
    </w:p>
    <w:p w:rsidR="003D4481" w:rsidRPr="00514FB3" w:rsidRDefault="003D4481" w:rsidP="000C3F94">
      <w:pPr>
        <w:spacing w:after="1"/>
        <w:ind w:firstLine="540"/>
        <w:jc w:val="center"/>
        <w:outlineLvl w:val="0"/>
      </w:pPr>
      <w:r w:rsidRPr="00514FB3">
        <w:t xml:space="preserve">Чекмагушевский  сельсовет муниципального района Чекмагушевский район </w:t>
      </w:r>
    </w:p>
    <w:p w:rsidR="003D4481" w:rsidRPr="00514FB3" w:rsidRDefault="003D4481" w:rsidP="000C3F94">
      <w:pPr>
        <w:spacing w:after="1"/>
        <w:ind w:firstLine="540"/>
        <w:jc w:val="center"/>
        <w:outlineLvl w:val="0"/>
      </w:pPr>
      <w:r w:rsidRPr="00514FB3">
        <w:t>Республики Башкортостан»</w:t>
      </w:r>
    </w:p>
    <w:p w:rsidR="003D4481" w:rsidRDefault="003D4481" w:rsidP="000C3F94">
      <w:pPr>
        <w:pStyle w:val="BlockText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bCs/>
          <w:sz w:val="26"/>
          <w:szCs w:val="26"/>
        </w:rPr>
      </w:pPr>
    </w:p>
    <w:p w:rsidR="003D4481" w:rsidRPr="00514FB3" w:rsidRDefault="003D4481" w:rsidP="00514FB3">
      <w:pPr>
        <w:pStyle w:val="a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4FB3">
        <w:rPr>
          <w:rFonts w:ascii="Times New Roman" w:hAnsi="Times New Roman" w:cs="Times New Roman"/>
          <w:sz w:val="28"/>
          <w:szCs w:val="28"/>
        </w:rPr>
        <w:t>Руководствуясь ст.ст.33, 43 Федерального закона от 06.10.2003 №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ст.11, 14 Закона Республики Башкортостан от 18.03.2005 № 162-з «О местном самоуправлении в Республике Башкортостан», Уставом сельского  поселения  Чекмагушевский   сельсовет муниципального района Чекмагушевский район Республики Башкортостан,  Администрация  сельского  поселения  Чекмагушевский   сельсовет муниципального района Чекмагушевский район Республики Башкортостан  постановляет:</w:t>
      </w:r>
    </w:p>
    <w:p w:rsidR="003D4481" w:rsidRPr="00514FB3" w:rsidRDefault="003D4481" w:rsidP="00514FB3">
      <w:pPr>
        <w:ind w:firstLine="540"/>
        <w:jc w:val="both"/>
        <w:outlineLvl w:val="0"/>
      </w:pPr>
      <w:r w:rsidRPr="00514FB3">
        <w:rPr>
          <w:color w:val="FF0000"/>
        </w:rPr>
        <w:tab/>
      </w:r>
      <w:r w:rsidRPr="00514FB3">
        <w:t>1. Утвердить прилагаемое Положение об общественной комиссии по вопросам подготовки и реализации муниципальной программы «Формирование современной городской среды в сельском поселении Чекмагушевский  сельсовет муниципального района Чекмагушевский район Республики Башкортостан».</w:t>
      </w:r>
    </w:p>
    <w:p w:rsidR="003D4481" w:rsidRPr="00514FB3" w:rsidRDefault="003D4481" w:rsidP="00514FB3">
      <w:pPr>
        <w:ind w:firstLine="540"/>
        <w:jc w:val="both"/>
        <w:outlineLvl w:val="0"/>
      </w:pPr>
      <w:r w:rsidRPr="00514FB3">
        <w:t xml:space="preserve">  2. Настоящее постановление разместить на официальном сайте   Администрации сельского поселения Чекмагушевский  сельсовет муниципального района Чекмагушевский район Республики Башкортостан в информационно-телекоммуникационной сети «Интернет».</w:t>
      </w:r>
    </w:p>
    <w:p w:rsidR="003D4481" w:rsidRPr="00514FB3" w:rsidRDefault="003D4481" w:rsidP="00514FB3">
      <w:pPr>
        <w:ind w:firstLine="708"/>
        <w:jc w:val="both"/>
      </w:pPr>
      <w:r w:rsidRPr="00514FB3">
        <w:t>3. Контроль за выполнением настоящего постановления оставляю за собой.</w:t>
      </w:r>
    </w:p>
    <w:p w:rsidR="003D4481" w:rsidRPr="00514FB3" w:rsidRDefault="003D4481" w:rsidP="00514FB3">
      <w:pPr>
        <w:jc w:val="both"/>
      </w:pPr>
      <w:r w:rsidRPr="00514FB3">
        <w:tab/>
        <w:t>4. Настоящее постановление вступает в силу со дня подписания.</w:t>
      </w:r>
    </w:p>
    <w:p w:rsidR="003D4481" w:rsidRPr="00514FB3" w:rsidRDefault="003D4481" w:rsidP="00514FB3">
      <w:pPr>
        <w:jc w:val="both"/>
      </w:pPr>
    </w:p>
    <w:p w:rsidR="003D4481" w:rsidRDefault="003D4481" w:rsidP="000C3F94">
      <w:pPr>
        <w:rPr>
          <w:sz w:val="26"/>
          <w:szCs w:val="26"/>
        </w:rPr>
      </w:pPr>
    </w:p>
    <w:p w:rsidR="003D4481" w:rsidRDefault="003D4481" w:rsidP="000C3F94">
      <w:pPr>
        <w:rPr>
          <w:sz w:val="26"/>
          <w:szCs w:val="26"/>
        </w:rPr>
      </w:pPr>
    </w:p>
    <w:p w:rsidR="003D4481" w:rsidRDefault="003D4481" w:rsidP="000C3F94">
      <w:pPr>
        <w:rPr>
          <w:sz w:val="26"/>
          <w:szCs w:val="26"/>
        </w:rPr>
      </w:pPr>
    </w:p>
    <w:p w:rsidR="003D4481" w:rsidRDefault="003D4481" w:rsidP="000C3F94">
      <w:pPr>
        <w:pStyle w:val="ListParagraph"/>
        <w:spacing w:line="360" w:lineRule="auto"/>
        <w:ind w:left="0"/>
        <w:jc w:val="center"/>
      </w:pPr>
      <w:r>
        <w:t>Глава сельского поселения                                                     И.А.Кунафин</w:t>
      </w:r>
    </w:p>
    <w:p w:rsidR="003D4481" w:rsidRPr="00D538D6" w:rsidRDefault="003D4481" w:rsidP="000C3F94">
      <w:pPr>
        <w:spacing w:after="1"/>
        <w:ind w:firstLine="540"/>
        <w:jc w:val="both"/>
        <w:outlineLvl w:val="0"/>
      </w:pPr>
    </w:p>
    <w:p w:rsidR="003D4481" w:rsidRDefault="003D4481" w:rsidP="000C3F94"/>
    <w:p w:rsidR="003D4481" w:rsidRDefault="003D4481" w:rsidP="000C3F94">
      <w:pPr>
        <w:tabs>
          <w:tab w:val="left" w:pos="6899"/>
        </w:tabs>
        <w:ind w:left="5040"/>
        <w:jc w:val="right"/>
      </w:pPr>
    </w:p>
    <w:p w:rsidR="003D4481" w:rsidRPr="00DE54B6" w:rsidRDefault="003D4481" w:rsidP="000C3F94">
      <w:pPr>
        <w:tabs>
          <w:tab w:val="left" w:pos="6899"/>
        </w:tabs>
        <w:ind w:left="5040"/>
        <w:jc w:val="right"/>
        <w:rPr>
          <w:sz w:val="24"/>
          <w:szCs w:val="24"/>
        </w:rPr>
      </w:pPr>
      <w:r w:rsidRPr="00DE54B6">
        <w:rPr>
          <w:sz w:val="24"/>
          <w:szCs w:val="24"/>
        </w:rPr>
        <w:t>УТВЕРЖДЕНО</w:t>
      </w:r>
    </w:p>
    <w:p w:rsidR="003D4481" w:rsidRPr="00DE54B6" w:rsidRDefault="003D4481" w:rsidP="000C3F94">
      <w:pPr>
        <w:tabs>
          <w:tab w:val="left" w:pos="6899"/>
        </w:tabs>
        <w:ind w:left="5040"/>
        <w:jc w:val="right"/>
        <w:rPr>
          <w:sz w:val="24"/>
          <w:szCs w:val="24"/>
        </w:rPr>
      </w:pPr>
      <w:r w:rsidRPr="00DE54B6">
        <w:rPr>
          <w:sz w:val="24"/>
          <w:szCs w:val="24"/>
        </w:rPr>
        <w:t xml:space="preserve">Постановлением </w:t>
      </w:r>
    </w:p>
    <w:p w:rsidR="003D4481" w:rsidRPr="00DE54B6" w:rsidRDefault="003D4481" w:rsidP="00514FB3">
      <w:pPr>
        <w:tabs>
          <w:tab w:val="left" w:pos="6899"/>
        </w:tabs>
        <w:ind w:left="5040"/>
        <w:jc w:val="right"/>
        <w:rPr>
          <w:sz w:val="24"/>
          <w:szCs w:val="24"/>
        </w:rPr>
      </w:pPr>
      <w:r w:rsidRPr="00DE54B6">
        <w:rPr>
          <w:sz w:val="24"/>
          <w:szCs w:val="24"/>
        </w:rPr>
        <w:t xml:space="preserve">Администрации сельского поселения </w:t>
      </w:r>
    </w:p>
    <w:p w:rsidR="003D4481" w:rsidRPr="00DE54B6" w:rsidRDefault="003D4481" w:rsidP="000C3F94">
      <w:pPr>
        <w:tabs>
          <w:tab w:val="left" w:pos="6899"/>
        </w:tabs>
        <w:ind w:left="5040"/>
        <w:jc w:val="right"/>
        <w:rPr>
          <w:sz w:val="24"/>
          <w:szCs w:val="24"/>
        </w:rPr>
      </w:pPr>
      <w:r w:rsidRPr="00DE54B6">
        <w:rPr>
          <w:sz w:val="24"/>
          <w:szCs w:val="24"/>
        </w:rPr>
        <w:t xml:space="preserve">Чекмагушевский  сельсовет муниципального района Чекмагушевский район </w:t>
      </w:r>
    </w:p>
    <w:p w:rsidR="003D4481" w:rsidRPr="00DE54B6" w:rsidRDefault="003D4481" w:rsidP="000C3F94">
      <w:pPr>
        <w:tabs>
          <w:tab w:val="left" w:pos="6899"/>
        </w:tabs>
        <w:ind w:left="5040"/>
        <w:jc w:val="right"/>
        <w:rPr>
          <w:sz w:val="24"/>
          <w:szCs w:val="24"/>
        </w:rPr>
      </w:pPr>
      <w:r w:rsidRPr="00DE54B6">
        <w:rPr>
          <w:sz w:val="24"/>
          <w:szCs w:val="24"/>
        </w:rPr>
        <w:t xml:space="preserve">Республики Башкортостан </w:t>
      </w:r>
    </w:p>
    <w:p w:rsidR="003D4481" w:rsidRPr="00DE54B6" w:rsidRDefault="003D4481" w:rsidP="000C3F94">
      <w:pPr>
        <w:tabs>
          <w:tab w:val="left" w:pos="6899"/>
        </w:tabs>
        <w:ind w:left="5040"/>
        <w:jc w:val="right"/>
        <w:rPr>
          <w:sz w:val="24"/>
          <w:szCs w:val="24"/>
        </w:rPr>
      </w:pPr>
      <w:r w:rsidRPr="00DE54B6">
        <w:rPr>
          <w:sz w:val="24"/>
          <w:szCs w:val="24"/>
        </w:rPr>
        <w:t>от  «31» августа 2017 №172</w:t>
      </w:r>
    </w:p>
    <w:p w:rsidR="003D4481" w:rsidRDefault="003D4481" w:rsidP="000C3F94">
      <w:pPr>
        <w:spacing w:after="1"/>
        <w:ind w:firstLine="540"/>
        <w:jc w:val="center"/>
        <w:outlineLvl w:val="0"/>
      </w:pPr>
    </w:p>
    <w:p w:rsidR="003D4481" w:rsidRDefault="003D4481" w:rsidP="000C3F94">
      <w:pPr>
        <w:spacing w:after="1"/>
        <w:ind w:firstLine="540"/>
        <w:jc w:val="center"/>
        <w:outlineLvl w:val="0"/>
      </w:pPr>
    </w:p>
    <w:p w:rsidR="003D4481" w:rsidRPr="003463EE" w:rsidRDefault="003D4481" w:rsidP="000C3F94">
      <w:pPr>
        <w:spacing w:after="1"/>
        <w:ind w:firstLine="540"/>
        <w:jc w:val="center"/>
        <w:outlineLvl w:val="0"/>
      </w:pPr>
      <w:r w:rsidRPr="003463EE">
        <w:t>ПОЛОЖЕНИЕ</w:t>
      </w:r>
    </w:p>
    <w:p w:rsidR="003D4481" w:rsidRPr="003463EE" w:rsidRDefault="003D4481" w:rsidP="000C3F94">
      <w:pPr>
        <w:spacing w:after="1"/>
        <w:ind w:firstLine="540"/>
        <w:jc w:val="center"/>
        <w:outlineLvl w:val="0"/>
      </w:pPr>
      <w:r w:rsidRPr="003463EE">
        <w:t>об общественной комиссии по вопросам подготовки и реализации муниципальной программы «Формирование современной городской среды в сельском поселении Чекмагушевский  сельсовет муниципального района Чекмагушевский район Республики Башкортостан»</w:t>
      </w:r>
    </w:p>
    <w:p w:rsidR="003D4481" w:rsidRPr="003463EE" w:rsidRDefault="003D4481" w:rsidP="000C3F94">
      <w:pPr>
        <w:spacing w:after="1"/>
        <w:ind w:firstLine="540"/>
        <w:jc w:val="center"/>
        <w:outlineLvl w:val="0"/>
      </w:pPr>
    </w:p>
    <w:p w:rsidR="003D4481" w:rsidRPr="003463EE" w:rsidRDefault="003D4481" w:rsidP="000C3F94">
      <w:pPr>
        <w:spacing w:after="1"/>
        <w:outlineLvl w:val="0"/>
      </w:pPr>
      <w:r w:rsidRPr="003463EE">
        <w:t xml:space="preserve">                                                        1. Общие положения </w:t>
      </w:r>
    </w:p>
    <w:p w:rsidR="003D4481" w:rsidRPr="003463EE" w:rsidRDefault="003D4481" w:rsidP="000C3F94">
      <w:pPr>
        <w:spacing w:after="1"/>
        <w:ind w:left="5246"/>
        <w:jc w:val="center"/>
        <w:outlineLvl w:val="0"/>
      </w:pPr>
    </w:p>
    <w:p w:rsidR="003D4481" w:rsidRPr="003463EE" w:rsidRDefault="003D4481" w:rsidP="000C3F94">
      <w:pPr>
        <w:pStyle w:val="a"/>
        <w:numPr>
          <w:ilvl w:val="1"/>
          <w:numId w:val="8"/>
        </w:numPr>
        <w:spacing w:after="1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63EE">
        <w:rPr>
          <w:rFonts w:ascii="Times New Roman" w:hAnsi="Times New Roman" w:cs="Times New Roman"/>
          <w:sz w:val="28"/>
          <w:szCs w:val="28"/>
        </w:rPr>
        <w:t>Положение об общественной комиссии по вопросам подготовки и реализации муниципальной программы «Формирование современной городской среды в сельском поселении Чекмагушевский  сельсовет муниципального района Чекмагушевский район Республики Башкортостан» (далее – положение) разработано в соответствии со  ст.33 Федерального закона от 06.10.2003 №131-ФЗ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 Закона Республики Башкортостан от 18.03.2005 N 162-з «О местном самоуправлении в Республике Башкортостан», Устава сельского  поселения  Чекмагушевский   сельсовет муниципального района Чекмагушевский район Республики Башкортостан и устанавливает  порядок формирования, полномочия, формы работы и виды принимаемых решений общественной комиссии по вопросам подготовки и реализации муниципальной программы «Формирование современной городской среды на территории сельского  поселения  Чекмагушевский   сельсовет муниципального района Чекмагушевский район Республики Башкортостан (далее - общественная комиссия).</w:t>
      </w:r>
    </w:p>
    <w:p w:rsidR="003D4481" w:rsidRPr="003463EE" w:rsidRDefault="003D4481" w:rsidP="000C3F94">
      <w:pPr>
        <w:ind w:firstLine="709"/>
        <w:jc w:val="both"/>
      </w:pPr>
      <w:r w:rsidRPr="003463EE">
        <w:t>1.2. Основной задачей деятельности общественной комиссии является выдвижение и поддержка значимых гражданских инициатив, направленных на реализацию в сельском поселении Чекмагушевский  сельсовет муниципального района  Чекмагушевский район Республики Башкортостан приоритетного проекта «Формирование современной городской среды».</w:t>
      </w:r>
    </w:p>
    <w:p w:rsidR="003D4481" w:rsidRPr="003463EE" w:rsidRDefault="003D4481" w:rsidP="000C3F94">
      <w:pPr>
        <w:spacing w:after="1"/>
        <w:ind w:firstLine="709"/>
        <w:jc w:val="both"/>
        <w:outlineLvl w:val="0"/>
      </w:pPr>
      <w:r w:rsidRPr="003463EE">
        <w:t xml:space="preserve">1.3. 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 «Формирование современной городской среды на территории сельского поселения Чекмагушевский  сельсовет муниципального района Чекмагушевский район Республики Башкортостан», а также осуществления контроля и координации реализации муниципальной программы.  </w:t>
      </w:r>
    </w:p>
    <w:p w:rsidR="003D4481" w:rsidRPr="003463EE" w:rsidRDefault="003D4481" w:rsidP="000C3F94">
      <w:pPr>
        <w:autoSpaceDE w:val="0"/>
        <w:autoSpaceDN w:val="0"/>
        <w:adjustRightInd w:val="0"/>
        <w:ind w:firstLine="540"/>
        <w:jc w:val="both"/>
      </w:pPr>
      <w:r w:rsidRPr="003463EE">
        <w:t xml:space="preserve">  1.4. Общественная комиссия в своей деятельности руководствуется </w:t>
      </w:r>
      <w:hyperlink r:id="rId6" w:history="1">
        <w:r w:rsidRPr="003463EE">
          <w:rPr>
            <w:color w:val="000000"/>
          </w:rPr>
          <w:t>Конституцией</w:t>
        </w:r>
      </w:hyperlink>
      <w:r w:rsidRPr="003463EE">
        <w:rPr>
          <w:color w:val="000000"/>
        </w:rPr>
        <w:t xml:space="preserve"> Российской Федерации, </w:t>
      </w:r>
      <w:hyperlink r:id="rId7" w:history="1">
        <w:r w:rsidRPr="003463EE">
          <w:rPr>
            <w:color w:val="000000"/>
          </w:rPr>
          <w:t>Конституцией</w:t>
        </w:r>
      </w:hyperlink>
      <w:r w:rsidRPr="003463EE">
        <w:rPr>
          <w:color w:val="000000"/>
        </w:rPr>
        <w:t xml:space="preserve"> Республики Башкортостан, федеральными законами, законами Республики Башкортостан, </w:t>
      </w:r>
      <w:r w:rsidRPr="003463EE"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 w:rsidRPr="003463EE">
        <w:rPr>
          <w:color w:val="000000"/>
        </w:rPr>
        <w:t xml:space="preserve">нормативно-правовыми актами федерального, республиканского значения, </w:t>
      </w:r>
      <w:r w:rsidRPr="003463EE">
        <w:t xml:space="preserve">муниципальными правовыми актами и настоящим положением. </w:t>
      </w:r>
    </w:p>
    <w:p w:rsidR="003D4481" w:rsidRPr="003463EE" w:rsidRDefault="003D4481" w:rsidP="000C3F94">
      <w:pPr>
        <w:ind w:firstLine="851"/>
        <w:jc w:val="both"/>
      </w:pPr>
    </w:p>
    <w:p w:rsidR="003D4481" w:rsidRPr="003463EE" w:rsidRDefault="003D4481" w:rsidP="000C3F94">
      <w:pPr>
        <w:ind w:left="360"/>
        <w:jc w:val="center"/>
      </w:pPr>
      <w:r w:rsidRPr="003463EE">
        <w:t>2. Полномочия общественной комиссии</w:t>
      </w:r>
    </w:p>
    <w:p w:rsidR="003D4481" w:rsidRPr="003463EE" w:rsidRDefault="003D4481" w:rsidP="000C3F94">
      <w:pPr>
        <w:ind w:left="360"/>
        <w:jc w:val="center"/>
      </w:pPr>
    </w:p>
    <w:p w:rsidR="003D4481" w:rsidRPr="003463EE" w:rsidRDefault="003D4481" w:rsidP="000C3F94">
      <w:pPr>
        <w:ind w:firstLine="360"/>
        <w:jc w:val="both"/>
      </w:pPr>
      <w:r w:rsidRPr="003463EE">
        <w:t xml:space="preserve">     2.1.  В целях осуществления  поставленных задач общественная комиссия:</w:t>
      </w:r>
    </w:p>
    <w:p w:rsidR="003D4481" w:rsidRPr="003463EE" w:rsidRDefault="003D4481" w:rsidP="000C3F94">
      <w:pPr>
        <w:autoSpaceDE w:val="0"/>
        <w:autoSpaceDN w:val="0"/>
        <w:adjustRightInd w:val="0"/>
        <w:ind w:firstLine="540"/>
        <w:jc w:val="both"/>
      </w:pPr>
      <w:r w:rsidRPr="003463EE">
        <w:tab/>
        <w:t>1) осуществляет сбор и оценку предложений заинтересованных лиц по благоустройству дворовых территорий, наиболее посещаемых территорий общего пользования  для включения объектов благоустройства в проект муниципальной программы «Формирование современной городской среды в сельском поселении Чекмагушевский  сельсовет муниципального района Чекмагушевский район Республики Башкортостан» (далее – муниципальная программа);</w:t>
      </w:r>
    </w:p>
    <w:p w:rsidR="003D4481" w:rsidRPr="003463EE" w:rsidRDefault="003D4481" w:rsidP="000C3F94">
      <w:pPr>
        <w:autoSpaceDE w:val="0"/>
        <w:autoSpaceDN w:val="0"/>
        <w:adjustRightInd w:val="0"/>
        <w:ind w:firstLine="540"/>
        <w:jc w:val="both"/>
      </w:pPr>
      <w:r w:rsidRPr="003463EE">
        <w:t xml:space="preserve">  2) организует общественное обсуждение проекта муниципальной программы; </w:t>
      </w:r>
    </w:p>
    <w:p w:rsidR="003D4481" w:rsidRPr="003463EE" w:rsidRDefault="003D4481" w:rsidP="000C3F94">
      <w:pPr>
        <w:autoSpaceDE w:val="0"/>
        <w:autoSpaceDN w:val="0"/>
        <w:adjustRightInd w:val="0"/>
        <w:ind w:firstLine="540"/>
        <w:jc w:val="both"/>
      </w:pPr>
      <w:r w:rsidRPr="003463EE">
        <w:t xml:space="preserve">  3)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3D4481" w:rsidRPr="003463EE" w:rsidRDefault="003D4481" w:rsidP="000C3F94">
      <w:pPr>
        <w:spacing w:after="1"/>
        <w:ind w:firstLine="540"/>
        <w:jc w:val="both"/>
      </w:pPr>
      <w:r w:rsidRPr="003463EE">
        <w:t xml:space="preserve">  4) рассматривает обращения граждан, общественных организаций по вопросам разработки и реализации муниципальной программы; </w:t>
      </w:r>
    </w:p>
    <w:p w:rsidR="003D4481" w:rsidRPr="003463EE" w:rsidRDefault="003D4481" w:rsidP="000C3F94">
      <w:pPr>
        <w:spacing w:after="1"/>
        <w:ind w:firstLine="540"/>
        <w:jc w:val="both"/>
      </w:pPr>
      <w:r w:rsidRPr="003463EE">
        <w:t xml:space="preserve">  5) принимает решения о включении  объектов комплексного благоустройства в муниципальную программу;</w:t>
      </w:r>
    </w:p>
    <w:p w:rsidR="003D4481" w:rsidRPr="003463EE" w:rsidRDefault="003D4481" w:rsidP="000C3F94">
      <w:pPr>
        <w:pStyle w:val="Default"/>
        <w:jc w:val="both"/>
        <w:rPr>
          <w:sz w:val="28"/>
          <w:szCs w:val="28"/>
        </w:rPr>
      </w:pPr>
      <w:r w:rsidRPr="003463EE">
        <w:rPr>
          <w:sz w:val="28"/>
          <w:szCs w:val="28"/>
        </w:rPr>
        <w:t xml:space="preserve">          6) осуществляет контроль  за реализацией приоритетного проекта и рассмотрения любого рода вопросов, возникающих в связи с его реализацией;</w:t>
      </w:r>
    </w:p>
    <w:p w:rsidR="003D4481" w:rsidRPr="003463EE" w:rsidRDefault="003D4481" w:rsidP="000C3F94">
      <w:pPr>
        <w:pStyle w:val="Default"/>
        <w:jc w:val="both"/>
        <w:rPr>
          <w:sz w:val="28"/>
          <w:szCs w:val="28"/>
        </w:rPr>
      </w:pPr>
      <w:r w:rsidRPr="003463EE">
        <w:rPr>
          <w:sz w:val="28"/>
          <w:szCs w:val="28"/>
        </w:rPr>
        <w:t xml:space="preserve">          7)осуществляет контроль и координацию хода выполнения муниципальных программ формирования современной городской среды (далее – муниципальные программы), в том числе конкретных мероприятий в рамках указанных программ; </w:t>
      </w:r>
    </w:p>
    <w:p w:rsidR="003D4481" w:rsidRPr="003463EE" w:rsidRDefault="003D4481" w:rsidP="000C3F94">
      <w:pPr>
        <w:spacing w:after="1"/>
        <w:ind w:firstLine="540"/>
        <w:jc w:val="both"/>
      </w:pPr>
      <w:r w:rsidRPr="003463EE">
        <w:t xml:space="preserve">  8) заслушивает на своих заседаниях информацию предприятий, организаций администрации сельского  поселения  Чекмагушевский  сельсовет муниципального района Чекмагушевский район Республики Башкортостан по вопросам реализации муниципальной программы;</w:t>
      </w:r>
    </w:p>
    <w:p w:rsidR="003D4481" w:rsidRPr="003463EE" w:rsidRDefault="003D4481" w:rsidP="000C3F94">
      <w:pPr>
        <w:spacing w:after="1"/>
        <w:ind w:firstLine="540"/>
        <w:jc w:val="both"/>
      </w:pPr>
      <w:r w:rsidRPr="003463EE">
        <w:t xml:space="preserve">  9) вносит предложения по эффективности реализации муниципальной программы и взаимодействию с общественностью.</w:t>
      </w:r>
    </w:p>
    <w:p w:rsidR="003D4481" w:rsidRPr="003463EE" w:rsidRDefault="003D4481" w:rsidP="000C3F94">
      <w:pPr>
        <w:spacing w:after="1"/>
        <w:ind w:firstLine="540"/>
        <w:jc w:val="both"/>
      </w:pPr>
    </w:p>
    <w:p w:rsidR="003D4481" w:rsidRPr="003463EE" w:rsidRDefault="003D4481" w:rsidP="000C3F94">
      <w:pPr>
        <w:pStyle w:val="a"/>
        <w:outlineLvl w:val="3"/>
        <w:rPr>
          <w:rFonts w:ascii="Times New Roman" w:hAnsi="Times New Roman" w:cs="Times New Roman"/>
          <w:sz w:val="28"/>
          <w:szCs w:val="28"/>
        </w:rPr>
      </w:pPr>
      <w:r w:rsidRPr="003463EE">
        <w:rPr>
          <w:rFonts w:ascii="Times New Roman" w:hAnsi="Times New Roman" w:cs="Times New Roman"/>
          <w:sz w:val="28"/>
          <w:szCs w:val="28"/>
        </w:rPr>
        <w:t xml:space="preserve">                          3. Состав общественной комиссии</w:t>
      </w:r>
    </w:p>
    <w:p w:rsidR="003D4481" w:rsidRPr="003463EE" w:rsidRDefault="003D4481" w:rsidP="000C3F94">
      <w:pPr>
        <w:spacing w:after="1"/>
        <w:ind w:left="5387"/>
        <w:jc w:val="both"/>
      </w:pPr>
    </w:p>
    <w:p w:rsidR="003D4481" w:rsidRPr="003463EE" w:rsidRDefault="003D4481" w:rsidP="000C3F94">
      <w:pPr>
        <w:ind w:firstLine="708"/>
        <w:jc w:val="both"/>
      </w:pPr>
      <w:r w:rsidRPr="003463EE">
        <w:t>3.1. Состав обще</w:t>
      </w:r>
      <w:r>
        <w:t xml:space="preserve">ственной комиссии формируется не  менее восьми  человек </w:t>
      </w:r>
      <w:r w:rsidRPr="003463EE">
        <w:t xml:space="preserve"> в порядке, установленном настоящим положением. </w:t>
      </w:r>
    </w:p>
    <w:p w:rsidR="003D4481" w:rsidRPr="003463EE" w:rsidRDefault="003D4481" w:rsidP="000C3F94">
      <w:pPr>
        <w:ind w:firstLine="708"/>
        <w:jc w:val="both"/>
      </w:pPr>
      <w:r w:rsidRPr="003463EE">
        <w:t>3.2. В состав общественной комиссии входят представители:</w:t>
      </w:r>
    </w:p>
    <w:p w:rsidR="003D4481" w:rsidRPr="003463EE" w:rsidRDefault="003D4481" w:rsidP="000C3F94">
      <w:pPr>
        <w:ind w:firstLine="708"/>
        <w:jc w:val="both"/>
      </w:pPr>
      <w:r w:rsidRPr="003463EE">
        <w:t>Совета сельского поселения Чекмагушевский  сельсовет муниципального района Чекмагушевский район Республики Башкортостан;</w:t>
      </w:r>
    </w:p>
    <w:p w:rsidR="003D4481" w:rsidRPr="003463EE" w:rsidRDefault="003D4481" w:rsidP="000C3F94">
      <w:pPr>
        <w:ind w:firstLine="708"/>
        <w:jc w:val="both"/>
      </w:pPr>
      <w:r w:rsidRPr="003463EE">
        <w:t>администрации сельского поселения Чекмагушевский  сельсовет  муниципального района Чекмагушевски</w:t>
      </w:r>
      <w:r>
        <w:t>й район Республики Башкортостан</w:t>
      </w:r>
      <w:r w:rsidRPr="003463EE">
        <w:t>;</w:t>
      </w:r>
    </w:p>
    <w:p w:rsidR="003D4481" w:rsidRPr="003463EE" w:rsidRDefault="003D4481" w:rsidP="000C3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EE">
        <w:rPr>
          <w:rFonts w:ascii="Times New Roman" w:hAnsi="Times New Roman" w:cs="Times New Roman"/>
          <w:sz w:val="28"/>
          <w:szCs w:val="28"/>
        </w:rPr>
        <w:t>политических партий, общественных организаций и иных негосударственных некоммерческих организаций, расположенных на территории сельского поселения Чекмагушевский сельсовет муниципального района Чекмагушевский район Республики Башкортостан и, зарегистрированных в установленном порядке;</w:t>
      </w:r>
    </w:p>
    <w:p w:rsidR="003D4481" w:rsidRPr="003463EE" w:rsidRDefault="003D4481" w:rsidP="000C3F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3EE">
        <w:rPr>
          <w:rFonts w:ascii="Times New Roman" w:hAnsi="Times New Roman" w:cs="Times New Roman"/>
          <w:sz w:val="28"/>
          <w:szCs w:val="28"/>
        </w:rPr>
        <w:t>предприятий, организаций и учреждений сельского поселения Чекмагушевский  сельсовет муниципального района Чекмагушевский район Республики Башкортостан;</w:t>
      </w:r>
    </w:p>
    <w:p w:rsidR="003D4481" w:rsidRPr="003463EE" w:rsidRDefault="003D4481" w:rsidP="000C3F94">
      <w:pPr>
        <w:ind w:firstLine="708"/>
        <w:jc w:val="both"/>
      </w:pPr>
      <w:r w:rsidRPr="003463EE">
        <w:t xml:space="preserve">В состав общественной комиссии вправе входить граждане с активной жизненной позицией, пользующиеся авторитетом и уважением среди жителей города. </w:t>
      </w:r>
    </w:p>
    <w:p w:rsidR="003D4481" w:rsidRPr="003463EE" w:rsidRDefault="003D4481" w:rsidP="000C3F94">
      <w:pPr>
        <w:ind w:firstLine="708"/>
        <w:jc w:val="both"/>
      </w:pPr>
    </w:p>
    <w:p w:rsidR="003D4481" w:rsidRPr="003463EE" w:rsidRDefault="003D4481" w:rsidP="000C3F94">
      <w:pPr>
        <w:ind w:firstLine="708"/>
        <w:jc w:val="both"/>
      </w:pPr>
    </w:p>
    <w:p w:rsidR="003D4481" w:rsidRPr="003463EE" w:rsidRDefault="003D4481" w:rsidP="00DE54B6">
      <w:pPr>
        <w:jc w:val="center"/>
        <w:outlineLvl w:val="3"/>
      </w:pPr>
      <w:r w:rsidRPr="003463EE">
        <w:t>4. Формирование и деятельность общественной комиссии</w:t>
      </w:r>
    </w:p>
    <w:p w:rsidR="003D4481" w:rsidRPr="003463EE" w:rsidRDefault="003D4481" w:rsidP="000C3F94">
      <w:pPr>
        <w:spacing w:after="1"/>
        <w:jc w:val="both"/>
      </w:pPr>
    </w:p>
    <w:p w:rsidR="003D4481" w:rsidRPr="003463EE" w:rsidRDefault="003D4481" w:rsidP="000C3F94">
      <w:pPr>
        <w:spacing w:after="1"/>
        <w:ind w:firstLine="708"/>
        <w:jc w:val="both"/>
      </w:pPr>
      <w:r w:rsidRPr="003463EE">
        <w:t>4.1.  Формирование и деятельность общественной комиссии основывается на принципах добровольности, коллегиальности, открытости и гласности.</w:t>
      </w:r>
    </w:p>
    <w:p w:rsidR="003D4481" w:rsidRPr="003463EE" w:rsidRDefault="003D4481" w:rsidP="000C3F94">
      <w:pPr>
        <w:ind w:firstLine="708"/>
        <w:jc w:val="both"/>
      </w:pPr>
      <w:r w:rsidRPr="003463EE">
        <w:t>4.2. Персональный состав общественной  комиссии формируется по результатам рассмотрения предложений жителей,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3D4481" w:rsidRPr="003463EE" w:rsidRDefault="003D4481" w:rsidP="000C3F94">
      <w:pPr>
        <w:ind w:firstLine="708"/>
        <w:jc w:val="both"/>
      </w:pPr>
      <w:r w:rsidRPr="003463EE">
        <w:t>4.3. В целях формирования состава общественной комиссии на официальном сайте администрации сельского поселения  Чекмагушевский  сельсовет муниципального района Чекмагушевский район Республики Башкортостан в сети Интернет размещается уведомление о начале процедуры формирования состава общественной комиссии с указанием срока подачи предложений. По окончанию срока принятия предложений  состав Общественной комиссии утверждается постановлением Администрации сельского поселения  Чекмагушевский  сельсовет муниципального района Чекмагушевский  район Республики Башкортостан.</w:t>
      </w:r>
    </w:p>
    <w:p w:rsidR="003D4481" w:rsidRPr="003463EE" w:rsidRDefault="003D4481" w:rsidP="000C3F94">
      <w:pPr>
        <w:ind w:firstLine="708"/>
        <w:jc w:val="both"/>
      </w:pPr>
      <w:r w:rsidRPr="003463EE">
        <w:t>4.4. Общественная комиссия осуществляет свою деятельность в режиме заседаний. Заседания общественной комиссии проводятся по мере необходимости, но не реже одного раза в квартал.</w:t>
      </w:r>
    </w:p>
    <w:p w:rsidR="003D4481" w:rsidRPr="003463EE" w:rsidRDefault="003D4481" w:rsidP="000C3F94">
      <w:pPr>
        <w:ind w:firstLine="708"/>
        <w:jc w:val="both"/>
      </w:pPr>
      <w:r w:rsidRPr="003463EE">
        <w:t>4.5. Председателем общественной комиссии является депутат Совета сельского   поселения Чекмагушевский  сельсовет   муниципального района Чекмагушевский  район Республики Башкортостан.</w:t>
      </w:r>
    </w:p>
    <w:p w:rsidR="003D4481" w:rsidRPr="003463EE" w:rsidRDefault="003D4481" w:rsidP="000C3F94">
      <w:pPr>
        <w:ind w:firstLine="708"/>
        <w:jc w:val="both"/>
      </w:pPr>
      <w:r w:rsidRPr="003463EE">
        <w:t xml:space="preserve">4.6. В случае отсутствия председателя руководство общественной комиссии осуществляет заместитель председателя общественной комиссии. </w:t>
      </w:r>
    </w:p>
    <w:p w:rsidR="003D4481" w:rsidRPr="003463EE" w:rsidRDefault="003D4481" w:rsidP="000C3F94">
      <w:pPr>
        <w:pStyle w:val="Default"/>
        <w:ind w:firstLine="708"/>
        <w:jc w:val="both"/>
        <w:rPr>
          <w:sz w:val="28"/>
          <w:szCs w:val="28"/>
        </w:rPr>
      </w:pPr>
      <w:r w:rsidRPr="003463EE">
        <w:rPr>
          <w:sz w:val="28"/>
          <w:szCs w:val="28"/>
        </w:rPr>
        <w:t>4.7. 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председательствующий на заседании комиссии. При равенстве голосов  членов комиссии решающим является голос председателя комиссии. В случае несогласия с  принятым решением члены комиссии вправе выразить свое особое мнение в письменной форме и приложить его к решению Комиссии.</w:t>
      </w:r>
    </w:p>
    <w:p w:rsidR="003D4481" w:rsidRPr="003463EE" w:rsidRDefault="003D4481" w:rsidP="000C3F94">
      <w:pPr>
        <w:pStyle w:val="Default"/>
        <w:jc w:val="both"/>
        <w:rPr>
          <w:sz w:val="28"/>
          <w:szCs w:val="28"/>
        </w:rPr>
      </w:pPr>
      <w:r w:rsidRPr="003463EE">
        <w:rPr>
          <w:sz w:val="28"/>
          <w:szCs w:val="28"/>
        </w:rPr>
        <w:t xml:space="preserve">      </w:t>
      </w:r>
      <w:r w:rsidRPr="003463EE">
        <w:rPr>
          <w:sz w:val="28"/>
          <w:szCs w:val="28"/>
        </w:rPr>
        <w:tab/>
        <w:t>Протокол Заседания Комиссии размещается на официальном сайте администрации сельского  поселения Чекмагушевский  сельсовет муниципального района Чекмагушевский район Республики Башкортостан  в информационно-телекоммуникационной сети «Интернет».</w:t>
      </w:r>
    </w:p>
    <w:p w:rsidR="003D4481" w:rsidRPr="003463EE" w:rsidRDefault="003D4481" w:rsidP="000C3F94">
      <w:pPr>
        <w:pStyle w:val="Default"/>
        <w:ind w:firstLine="708"/>
        <w:jc w:val="both"/>
        <w:rPr>
          <w:sz w:val="28"/>
          <w:szCs w:val="28"/>
        </w:rPr>
      </w:pPr>
      <w:r w:rsidRPr="003463EE">
        <w:rPr>
          <w:sz w:val="28"/>
          <w:szCs w:val="28"/>
        </w:rPr>
        <w:t xml:space="preserve">4.8. При решении вопросов на заседании общественной комиссии каждый член обладает одним голосом. </w:t>
      </w:r>
    </w:p>
    <w:p w:rsidR="003D4481" w:rsidRPr="003463EE" w:rsidRDefault="003D4481" w:rsidP="000C3F94">
      <w:pPr>
        <w:ind w:firstLine="708"/>
        <w:jc w:val="both"/>
      </w:pPr>
      <w:r w:rsidRPr="003463EE">
        <w:t xml:space="preserve">4.9. Члены общественной комиссии осуществляют свою деятельность лично и не вправе делегировать свои полномочия другим лицам. </w:t>
      </w:r>
    </w:p>
    <w:p w:rsidR="003D4481" w:rsidRPr="003463EE" w:rsidRDefault="003D4481" w:rsidP="000C3F94">
      <w:pPr>
        <w:ind w:firstLine="708"/>
        <w:jc w:val="both"/>
      </w:pPr>
    </w:p>
    <w:p w:rsidR="003D4481" w:rsidRDefault="003D4481" w:rsidP="000C3F94">
      <w:pPr>
        <w:ind w:firstLine="708"/>
        <w:jc w:val="both"/>
      </w:pPr>
    </w:p>
    <w:p w:rsidR="003D4481" w:rsidRPr="003463EE" w:rsidRDefault="003D4481" w:rsidP="000C3F94">
      <w:pPr>
        <w:ind w:firstLine="708"/>
        <w:jc w:val="both"/>
      </w:pPr>
    </w:p>
    <w:p w:rsidR="003D4481" w:rsidRPr="003463EE" w:rsidRDefault="003D4481" w:rsidP="003463EE">
      <w:pPr>
        <w:spacing w:after="1"/>
        <w:ind w:firstLine="540"/>
        <w:jc w:val="center"/>
        <w:outlineLvl w:val="0"/>
      </w:pPr>
      <w:r w:rsidRPr="003463EE">
        <w:t>Управляющий делами                                         М.М.Гимаева</w:t>
      </w:r>
    </w:p>
    <w:p w:rsidR="003D4481" w:rsidRPr="003463EE" w:rsidRDefault="003D4481" w:rsidP="00E85389">
      <w:pPr>
        <w:spacing w:after="1"/>
        <w:jc w:val="both"/>
        <w:outlineLvl w:val="0"/>
      </w:pPr>
    </w:p>
    <w:sectPr w:rsidR="003D4481" w:rsidRPr="003463EE" w:rsidSect="001B1312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5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E36C7"/>
    <w:multiLevelType w:val="hybridMultilevel"/>
    <w:tmpl w:val="BEBCA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2E56"/>
    <w:rsid w:val="00003867"/>
    <w:rsid w:val="00005D91"/>
    <w:rsid w:val="00015768"/>
    <w:rsid w:val="00015A18"/>
    <w:rsid w:val="0002119A"/>
    <w:rsid w:val="0003132B"/>
    <w:rsid w:val="00031BC3"/>
    <w:rsid w:val="0003740E"/>
    <w:rsid w:val="000473AE"/>
    <w:rsid w:val="00050A79"/>
    <w:rsid w:val="00052575"/>
    <w:rsid w:val="00090D9E"/>
    <w:rsid w:val="0009580F"/>
    <w:rsid w:val="00097E4E"/>
    <w:rsid w:val="000B0F3B"/>
    <w:rsid w:val="000C3F94"/>
    <w:rsid w:val="000D0912"/>
    <w:rsid w:val="000E56CB"/>
    <w:rsid w:val="000E7F74"/>
    <w:rsid w:val="000F0E9F"/>
    <w:rsid w:val="000F1634"/>
    <w:rsid w:val="000F4CB7"/>
    <w:rsid w:val="00110563"/>
    <w:rsid w:val="00120B95"/>
    <w:rsid w:val="00126123"/>
    <w:rsid w:val="00140139"/>
    <w:rsid w:val="0014063B"/>
    <w:rsid w:val="00177B68"/>
    <w:rsid w:val="001A15BA"/>
    <w:rsid w:val="001A1F8C"/>
    <w:rsid w:val="001B1312"/>
    <w:rsid w:val="001C5457"/>
    <w:rsid w:val="001C693E"/>
    <w:rsid w:val="001D2BE0"/>
    <w:rsid w:val="001D4353"/>
    <w:rsid w:val="001D4D76"/>
    <w:rsid w:val="001D4E7C"/>
    <w:rsid w:val="001E0759"/>
    <w:rsid w:val="001F37D7"/>
    <w:rsid w:val="002014C1"/>
    <w:rsid w:val="0020393E"/>
    <w:rsid w:val="002049BE"/>
    <w:rsid w:val="00206CD2"/>
    <w:rsid w:val="00214083"/>
    <w:rsid w:val="00215A7B"/>
    <w:rsid w:val="00215FA8"/>
    <w:rsid w:val="002262B9"/>
    <w:rsid w:val="002345FB"/>
    <w:rsid w:val="00242CE3"/>
    <w:rsid w:val="00246C63"/>
    <w:rsid w:val="00250361"/>
    <w:rsid w:val="00255506"/>
    <w:rsid w:val="00262A5D"/>
    <w:rsid w:val="002660A5"/>
    <w:rsid w:val="002732FB"/>
    <w:rsid w:val="00276245"/>
    <w:rsid w:val="00282555"/>
    <w:rsid w:val="00285D0A"/>
    <w:rsid w:val="00287E20"/>
    <w:rsid w:val="00290D44"/>
    <w:rsid w:val="00294A6C"/>
    <w:rsid w:val="0029591E"/>
    <w:rsid w:val="002A53DE"/>
    <w:rsid w:val="002C4065"/>
    <w:rsid w:val="002E5DA1"/>
    <w:rsid w:val="002E67B6"/>
    <w:rsid w:val="002F2E9C"/>
    <w:rsid w:val="002F32DF"/>
    <w:rsid w:val="00310C49"/>
    <w:rsid w:val="003158E6"/>
    <w:rsid w:val="00320696"/>
    <w:rsid w:val="0032521D"/>
    <w:rsid w:val="00327EDA"/>
    <w:rsid w:val="00332A4E"/>
    <w:rsid w:val="00335CFE"/>
    <w:rsid w:val="003463EE"/>
    <w:rsid w:val="00355D65"/>
    <w:rsid w:val="00370645"/>
    <w:rsid w:val="003806C2"/>
    <w:rsid w:val="003904ED"/>
    <w:rsid w:val="00395BB2"/>
    <w:rsid w:val="003A3DD2"/>
    <w:rsid w:val="003B3C7F"/>
    <w:rsid w:val="003B3FF9"/>
    <w:rsid w:val="003B49B1"/>
    <w:rsid w:val="003C6806"/>
    <w:rsid w:val="003C6EAC"/>
    <w:rsid w:val="003D191E"/>
    <w:rsid w:val="003D4481"/>
    <w:rsid w:val="003D7D55"/>
    <w:rsid w:val="003E200D"/>
    <w:rsid w:val="003F253E"/>
    <w:rsid w:val="0040017F"/>
    <w:rsid w:val="00410C9E"/>
    <w:rsid w:val="00411124"/>
    <w:rsid w:val="004270C4"/>
    <w:rsid w:val="00435D26"/>
    <w:rsid w:val="00436EBA"/>
    <w:rsid w:val="00442FC0"/>
    <w:rsid w:val="00444AB7"/>
    <w:rsid w:val="00450B33"/>
    <w:rsid w:val="00457915"/>
    <w:rsid w:val="004611AB"/>
    <w:rsid w:val="004664FE"/>
    <w:rsid w:val="00467155"/>
    <w:rsid w:val="00477E71"/>
    <w:rsid w:val="0048005A"/>
    <w:rsid w:val="00480C39"/>
    <w:rsid w:val="00483148"/>
    <w:rsid w:val="00483CE0"/>
    <w:rsid w:val="004858CE"/>
    <w:rsid w:val="00497562"/>
    <w:rsid w:val="004A0253"/>
    <w:rsid w:val="004A36B7"/>
    <w:rsid w:val="004C2A1B"/>
    <w:rsid w:val="004D1597"/>
    <w:rsid w:val="004D2E6C"/>
    <w:rsid w:val="004E2B87"/>
    <w:rsid w:val="004F4FD6"/>
    <w:rsid w:val="004F74F9"/>
    <w:rsid w:val="00503581"/>
    <w:rsid w:val="00514FB3"/>
    <w:rsid w:val="005240F2"/>
    <w:rsid w:val="00524A64"/>
    <w:rsid w:val="00525808"/>
    <w:rsid w:val="00533B46"/>
    <w:rsid w:val="00541571"/>
    <w:rsid w:val="0055411F"/>
    <w:rsid w:val="005569D6"/>
    <w:rsid w:val="00563039"/>
    <w:rsid w:val="00566ECB"/>
    <w:rsid w:val="00581DE0"/>
    <w:rsid w:val="00591515"/>
    <w:rsid w:val="00591B78"/>
    <w:rsid w:val="005960A9"/>
    <w:rsid w:val="00596F3F"/>
    <w:rsid w:val="005A7276"/>
    <w:rsid w:val="005B2BD4"/>
    <w:rsid w:val="005B3BC7"/>
    <w:rsid w:val="005C56B5"/>
    <w:rsid w:val="005D2124"/>
    <w:rsid w:val="005E160F"/>
    <w:rsid w:val="005F2215"/>
    <w:rsid w:val="005F3E00"/>
    <w:rsid w:val="005F4477"/>
    <w:rsid w:val="00605255"/>
    <w:rsid w:val="00611D69"/>
    <w:rsid w:val="006128DC"/>
    <w:rsid w:val="00621528"/>
    <w:rsid w:val="00631670"/>
    <w:rsid w:val="006375C9"/>
    <w:rsid w:val="006522B5"/>
    <w:rsid w:val="00652F1B"/>
    <w:rsid w:val="006564DB"/>
    <w:rsid w:val="00663630"/>
    <w:rsid w:val="0067194C"/>
    <w:rsid w:val="00673196"/>
    <w:rsid w:val="006836D2"/>
    <w:rsid w:val="00697144"/>
    <w:rsid w:val="006A206B"/>
    <w:rsid w:val="006A4BC4"/>
    <w:rsid w:val="006A6E4D"/>
    <w:rsid w:val="006B07F4"/>
    <w:rsid w:val="006B1437"/>
    <w:rsid w:val="006B5B71"/>
    <w:rsid w:val="006C0C8F"/>
    <w:rsid w:val="006C1E0F"/>
    <w:rsid w:val="006C1FD7"/>
    <w:rsid w:val="006C4426"/>
    <w:rsid w:val="006D0270"/>
    <w:rsid w:val="00700384"/>
    <w:rsid w:val="007036F1"/>
    <w:rsid w:val="0070798B"/>
    <w:rsid w:val="00713503"/>
    <w:rsid w:val="00717ADA"/>
    <w:rsid w:val="0072575D"/>
    <w:rsid w:val="00737406"/>
    <w:rsid w:val="007825FD"/>
    <w:rsid w:val="007A0566"/>
    <w:rsid w:val="007A4F9E"/>
    <w:rsid w:val="007B1FA1"/>
    <w:rsid w:val="007B783A"/>
    <w:rsid w:val="007C7026"/>
    <w:rsid w:val="007C74D9"/>
    <w:rsid w:val="007D6021"/>
    <w:rsid w:val="007D7957"/>
    <w:rsid w:val="008007B0"/>
    <w:rsid w:val="00801403"/>
    <w:rsid w:val="00802D55"/>
    <w:rsid w:val="00807E35"/>
    <w:rsid w:val="008157CF"/>
    <w:rsid w:val="008317AC"/>
    <w:rsid w:val="00831F67"/>
    <w:rsid w:val="008357D4"/>
    <w:rsid w:val="00836247"/>
    <w:rsid w:val="00837D9C"/>
    <w:rsid w:val="00840AD5"/>
    <w:rsid w:val="00841262"/>
    <w:rsid w:val="00841ADA"/>
    <w:rsid w:val="00864B0F"/>
    <w:rsid w:val="00865F82"/>
    <w:rsid w:val="0086668F"/>
    <w:rsid w:val="008710A9"/>
    <w:rsid w:val="00872550"/>
    <w:rsid w:val="00875904"/>
    <w:rsid w:val="008774A6"/>
    <w:rsid w:val="00895553"/>
    <w:rsid w:val="008B0F20"/>
    <w:rsid w:val="008B3DE3"/>
    <w:rsid w:val="008B6BD7"/>
    <w:rsid w:val="008C0AFA"/>
    <w:rsid w:val="008C4687"/>
    <w:rsid w:val="008C5C7E"/>
    <w:rsid w:val="008C6D5C"/>
    <w:rsid w:val="008D0B62"/>
    <w:rsid w:val="008D3CC9"/>
    <w:rsid w:val="008E40B3"/>
    <w:rsid w:val="008F7947"/>
    <w:rsid w:val="00917AD2"/>
    <w:rsid w:val="00923D70"/>
    <w:rsid w:val="00925190"/>
    <w:rsid w:val="009324C1"/>
    <w:rsid w:val="00951195"/>
    <w:rsid w:val="0095746E"/>
    <w:rsid w:val="0096562B"/>
    <w:rsid w:val="00975865"/>
    <w:rsid w:val="0097589D"/>
    <w:rsid w:val="00977C80"/>
    <w:rsid w:val="00977F24"/>
    <w:rsid w:val="00982740"/>
    <w:rsid w:val="00993DE5"/>
    <w:rsid w:val="009B60D4"/>
    <w:rsid w:val="009C518F"/>
    <w:rsid w:val="009C5282"/>
    <w:rsid w:val="009D428B"/>
    <w:rsid w:val="009E0EC8"/>
    <w:rsid w:val="009F0FF2"/>
    <w:rsid w:val="009F3AB0"/>
    <w:rsid w:val="009F664F"/>
    <w:rsid w:val="009F6983"/>
    <w:rsid w:val="00A060D6"/>
    <w:rsid w:val="00A07CF1"/>
    <w:rsid w:val="00A14A29"/>
    <w:rsid w:val="00A200F2"/>
    <w:rsid w:val="00A23D80"/>
    <w:rsid w:val="00A366B9"/>
    <w:rsid w:val="00A51569"/>
    <w:rsid w:val="00A52820"/>
    <w:rsid w:val="00A918A1"/>
    <w:rsid w:val="00A93C46"/>
    <w:rsid w:val="00A9469C"/>
    <w:rsid w:val="00A952C2"/>
    <w:rsid w:val="00AA4521"/>
    <w:rsid w:val="00AA7179"/>
    <w:rsid w:val="00AB23B0"/>
    <w:rsid w:val="00AC13E3"/>
    <w:rsid w:val="00AC4444"/>
    <w:rsid w:val="00AD4268"/>
    <w:rsid w:val="00AD7DF6"/>
    <w:rsid w:val="00AE2A00"/>
    <w:rsid w:val="00AE2FF4"/>
    <w:rsid w:val="00AE4F45"/>
    <w:rsid w:val="00AF0257"/>
    <w:rsid w:val="00AF07B8"/>
    <w:rsid w:val="00AF3AA7"/>
    <w:rsid w:val="00B0079F"/>
    <w:rsid w:val="00B02591"/>
    <w:rsid w:val="00B03CE1"/>
    <w:rsid w:val="00B10421"/>
    <w:rsid w:val="00B11D1E"/>
    <w:rsid w:val="00B13755"/>
    <w:rsid w:val="00B14E1F"/>
    <w:rsid w:val="00B1762A"/>
    <w:rsid w:val="00B40F0D"/>
    <w:rsid w:val="00B43626"/>
    <w:rsid w:val="00B446CA"/>
    <w:rsid w:val="00B45522"/>
    <w:rsid w:val="00B52DD8"/>
    <w:rsid w:val="00B601C2"/>
    <w:rsid w:val="00B65EFC"/>
    <w:rsid w:val="00B679D0"/>
    <w:rsid w:val="00B74E05"/>
    <w:rsid w:val="00B831CB"/>
    <w:rsid w:val="00B83F0B"/>
    <w:rsid w:val="00B86973"/>
    <w:rsid w:val="00B90CC9"/>
    <w:rsid w:val="00B91D6A"/>
    <w:rsid w:val="00B936DF"/>
    <w:rsid w:val="00BB2AD1"/>
    <w:rsid w:val="00BB4F58"/>
    <w:rsid w:val="00BB5A6D"/>
    <w:rsid w:val="00BB6DF3"/>
    <w:rsid w:val="00BC0A03"/>
    <w:rsid w:val="00BC281A"/>
    <w:rsid w:val="00BC3F5C"/>
    <w:rsid w:val="00BD315C"/>
    <w:rsid w:val="00BE37CA"/>
    <w:rsid w:val="00BF1686"/>
    <w:rsid w:val="00BF5A8C"/>
    <w:rsid w:val="00C0371E"/>
    <w:rsid w:val="00C10B17"/>
    <w:rsid w:val="00C1280D"/>
    <w:rsid w:val="00C14FE5"/>
    <w:rsid w:val="00C15245"/>
    <w:rsid w:val="00C22DFE"/>
    <w:rsid w:val="00C26BFA"/>
    <w:rsid w:val="00C34C0C"/>
    <w:rsid w:val="00C475F3"/>
    <w:rsid w:val="00C57395"/>
    <w:rsid w:val="00C575C7"/>
    <w:rsid w:val="00C5793D"/>
    <w:rsid w:val="00C81C66"/>
    <w:rsid w:val="00C8419D"/>
    <w:rsid w:val="00CA7078"/>
    <w:rsid w:val="00CB6E1B"/>
    <w:rsid w:val="00CD0AFC"/>
    <w:rsid w:val="00CD3236"/>
    <w:rsid w:val="00CD530E"/>
    <w:rsid w:val="00CE0672"/>
    <w:rsid w:val="00CE3D9A"/>
    <w:rsid w:val="00CF7CDC"/>
    <w:rsid w:val="00D008CA"/>
    <w:rsid w:val="00D03D5C"/>
    <w:rsid w:val="00D15012"/>
    <w:rsid w:val="00D15035"/>
    <w:rsid w:val="00D20802"/>
    <w:rsid w:val="00D245C8"/>
    <w:rsid w:val="00D24C6C"/>
    <w:rsid w:val="00D25994"/>
    <w:rsid w:val="00D303CC"/>
    <w:rsid w:val="00D3441E"/>
    <w:rsid w:val="00D35808"/>
    <w:rsid w:val="00D4494B"/>
    <w:rsid w:val="00D538D6"/>
    <w:rsid w:val="00D61FE7"/>
    <w:rsid w:val="00D62212"/>
    <w:rsid w:val="00D714F1"/>
    <w:rsid w:val="00D71B1E"/>
    <w:rsid w:val="00D845B9"/>
    <w:rsid w:val="00D96210"/>
    <w:rsid w:val="00DA281B"/>
    <w:rsid w:val="00DC1241"/>
    <w:rsid w:val="00DC62EA"/>
    <w:rsid w:val="00DE33EE"/>
    <w:rsid w:val="00DE3FD6"/>
    <w:rsid w:val="00DE54B6"/>
    <w:rsid w:val="00E0023E"/>
    <w:rsid w:val="00E06616"/>
    <w:rsid w:val="00E17F96"/>
    <w:rsid w:val="00E26A05"/>
    <w:rsid w:val="00E33029"/>
    <w:rsid w:val="00E334CD"/>
    <w:rsid w:val="00E36A44"/>
    <w:rsid w:val="00E36C51"/>
    <w:rsid w:val="00E40B92"/>
    <w:rsid w:val="00E55E55"/>
    <w:rsid w:val="00E5744F"/>
    <w:rsid w:val="00E620AE"/>
    <w:rsid w:val="00E622D4"/>
    <w:rsid w:val="00E630DA"/>
    <w:rsid w:val="00E633CE"/>
    <w:rsid w:val="00E6521B"/>
    <w:rsid w:val="00E70790"/>
    <w:rsid w:val="00E76A30"/>
    <w:rsid w:val="00E77BE1"/>
    <w:rsid w:val="00E83B5F"/>
    <w:rsid w:val="00E85389"/>
    <w:rsid w:val="00EA148C"/>
    <w:rsid w:val="00EA5774"/>
    <w:rsid w:val="00EC0ECC"/>
    <w:rsid w:val="00ED0F03"/>
    <w:rsid w:val="00ED757F"/>
    <w:rsid w:val="00EE5E2C"/>
    <w:rsid w:val="00EE7F0C"/>
    <w:rsid w:val="00EF3C71"/>
    <w:rsid w:val="00EF7CB4"/>
    <w:rsid w:val="00F0684E"/>
    <w:rsid w:val="00F11999"/>
    <w:rsid w:val="00F16112"/>
    <w:rsid w:val="00F222C0"/>
    <w:rsid w:val="00F52184"/>
    <w:rsid w:val="00F74157"/>
    <w:rsid w:val="00F77B9D"/>
    <w:rsid w:val="00F82DC9"/>
    <w:rsid w:val="00F84B2B"/>
    <w:rsid w:val="00F94728"/>
    <w:rsid w:val="00FA1237"/>
    <w:rsid w:val="00FB22A4"/>
    <w:rsid w:val="00FB4A02"/>
    <w:rsid w:val="00FB4BA1"/>
    <w:rsid w:val="00FB56BC"/>
    <w:rsid w:val="00FB5875"/>
    <w:rsid w:val="00FC4C2C"/>
    <w:rsid w:val="00FD1F16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styleId="NormalWeb">
    <w:name w:val="Normal (Web)"/>
    <w:basedOn w:val="Normal"/>
    <w:uiPriority w:val="99"/>
    <w:rsid w:val="004A025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rsid w:val="004A0253"/>
    <w:rPr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D96210"/>
    <w:pPr>
      <w:ind w:left="720"/>
    </w:pPr>
    <w:rPr>
      <w:rFonts w:eastAsia="Calibr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C3F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36B7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0C3F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BlockText">
    <w:name w:val="Block Text"/>
    <w:basedOn w:val="Normal"/>
    <w:uiPriority w:val="99"/>
    <w:rsid w:val="000C3F94"/>
    <w:pPr>
      <w:ind w:left="960" w:right="453" w:firstLine="600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17513A580854644C9938EAFD686685F8EE1DB3CAB6125C946537DFA3C2CFA0Q4t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17513A580854644C9926E7EB04398CFAED44BBC8E14F0E986F62Q8t7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5</Pages>
  <Words>1672</Words>
  <Characters>9531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13</cp:revision>
  <cp:lastPrinted>2017-09-06T12:00:00Z</cp:lastPrinted>
  <dcterms:created xsi:type="dcterms:W3CDTF">2017-09-04T11:25:00Z</dcterms:created>
  <dcterms:modified xsi:type="dcterms:W3CDTF">2017-09-06T12:01:00Z</dcterms:modified>
</cp:coreProperties>
</file>