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5C678F" w:rsidRPr="00D62212">
        <w:trPr>
          <w:cantSplit/>
        </w:trPr>
        <w:tc>
          <w:tcPr>
            <w:tcW w:w="4428" w:type="dxa"/>
          </w:tcPr>
          <w:p w:rsidR="005C678F" w:rsidRDefault="005C678F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5C678F" w:rsidRDefault="005C678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5C678F" w:rsidRDefault="005C678F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5C678F" w:rsidRDefault="005C678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5C678F" w:rsidRDefault="005C678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5C678F" w:rsidRDefault="005C678F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5C678F" w:rsidRDefault="005C678F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5C678F" w:rsidRPr="00CA7078" w:rsidRDefault="005C678F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5C678F" w:rsidRDefault="005C678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39.7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5C678F" w:rsidRDefault="005C678F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5C678F" w:rsidRDefault="005C678F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5C678F" w:rsidRDefault="005C678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5C678F" w:rsidRDefault="005C678F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5C678F" w:rsidRDefault="005C678F" w:rsidP="00B936DF">
            <w:pPr>
              <w:rPr>
                <w:sz w:val="4"/>
                <w:szCs w:val="4"/>
              </w:rPr>
            </w:pPr>
          </w:p>
          <w:p w:rsidR="005C678F" w:rsidRPr="00D62212" w:rsidRDefault="005C678F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5C678F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5C678F" w:rsidRPr="00D62212" w:rsidRDefault="005C678F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5C678F" w:rsidRDefault="005C678F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5C678F" w:rsidRDefault="005C678F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78F" w:rsidRDefault="005C678F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5C678F" w:rsidRDefault="005C678F" w:rsidP="007A0566">
      <w:pPr>
        <w:jc w:val="both"/>
        <w:rPr>
          <w:rFonts w:ascii="Arial New Bash" w:hAnsi="Arial New Bash" w:cs="Arial New Bash"/>
        </w:rPr>
      </w:pPr>
    </w:p>
    <w:p w:rsidR="005C678F" w:rsidRDefault="005C678F" w:rsidP="00CB0C39">
      <w:pPr>
        <w:spacing w:line="360" w:lineRule="auto"/>
        <w:jc w:val="both"/>
      </w:pPr>
      <w:r>
        <w:t xml:space="preserve">            31  август</w:t>
      </w:r>
      <w:r>
        <w:rPr>
          <w:rFonts w:ascii="Arial New Bash" w:hAnsi="Arial New Bash" w:cs="Arial New Bash"/>
        </w:rPr>
        <w:t xml:space="preserve">  </w:t>
      </w:r>
      <w:r>
        <w:t xml:space="preserve">   2017  й.                     №175                         31  августа   2017 г.</w:t>
      </w:r>
    </w:p>
    <w:p w:rsidR="005C678F" w:rsidRDefault="005C678F" w:rsidP="00CB0C39">
      <w:pPr>
        <w:jc w:val="both"/>
      </w:pPr>
    </w:p>
    <w:p w:rsidR="005C678F" w:rsidRPr="003A78E0" w:rsidRDefault="005C678F" w:rsidP="003A78E0">
      <w:pPr>
        <w:pStyle w:val="BlockText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 w:rsidRPr="003A78E0">
        <w:rPr>
          <w:sz w:val="28"/>
          <w:szCs w:val="28"/>
        </w:rPr>
        <w:t>Об утверждении  Порядка разработки, обсуждения и утверждения дизайн-проекта благоустройства каждой дворовой территории многоквартирного дома и наиболее посещаемой муниципальной территории общего пользования, включенных в муниципальную программу «Формирование современной городской среды в сельском поселении Чекмагушевский  сельсовет муниципального района Чекмагушевский район  Республики Башкортостан»</w:t>
      </w:r>
    </w:p>
    <w:p w:rsidR="005C678F" w:rsidRDefault="005C678F" w:rsidP="00CB0C39">
      <w:pPr>
        <w:pStyle w:val="BlockText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</w:p>
    <w:p w:rsidR="005C678F" w:rsidRPr="005F11D2" w:rsidRDefault="005C678F" w:rsidP="00CB0C39">
      <w:pPr>
        <w:pStyle w:val="a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ст.ст.33, 43 Федерального закона от 06.10.2003г.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10.02.2017г. N 169, ст.11, 14 Закона Республики Башкортостан от 18.03.2005г.   № 162-з «О местном самоуправлении в Республике Башкортостан», Уставом сельского  поселения  Чекмагушевский   сельсовет муниципального района Чекмагушевский район Республики Башкортостан,  Администрация  сельского  </w:t>
      </w:r>
      <w:r w:rsidRPr="005F11D2">
        <w:rPr>
          <w:rFonts w:ascii="Times New Roman" w:hAnsi="Times New Roman" w:cs="Times New Roman"/>
          <w:sz w:val="28"/>
          <w:szCs w:val="28"/>
        </w:rPr>
        <w:t>поселения  Чекмагушевский   сельсовет муниципального района Чекмагушевский район Республики Башкортостан  постановляет:</w:t>
      </w:r>
    </w:p>
    <w:p w:rsidR="005C678F" w:rsidRPr="005F11D2" w:rsidRDefault="005C678F" w:rsidP="001D133A">
      <w:pPr>
        <w:jc w:val="both"/>
      </w:pPr>
      <w:r w:rsidRPr="005F11D2">
        <w:t xml:space="preserve">          1.Утвердить </w:t>
      </w:r>
      <w:r w:rsidRPr="00C34C0C">
        <w:t>Порядок</w:t>
      </w:r>
      <w:r>
        <w:t xml:space="preserve"> </w:t>
      </w:r>
      <w:r w:rsidRPr="00C34C0C">
        <w:t>разработки, обсуждения и утверждения дизайн-проекта</w:t>
      </w:r>
      <w:r>
        <w:t xml:space="preserve"> </w:t>
      </w:r>
      <w:r w:rsidRPr="00C34C0C">
        <w:t>благоустройства каждой дворовой территории многоквартирного дома</w:t>
      </w:r>
      <w:r>
        <w:t xml:space="preserve"> </w:t>
      </w:r>
      <w:r w:rsidRPr="00C34C0C">
        <w:t>и наиболее посещаемой муниципальной территории общего пользования,</w:t>
      </w:r>
      <w:r>
        <w:t xml:space="preserve"> </w:t>
      </w:r>
      <w:r w:rsidRPr="00C34C0C">
        <w:t>включенных в муниципальную программу «</w:t>
      </w:r>
      <w:r w:rsidRPr="005F11D2">
        <w:t>Формирование современной городской среды в сельском поселении Чекмагушевский  сельсовет муниципального района Чекмагушевский район  Республики Башкортостан</w:t>
      </w:r>
      <w:r w:rsidRPr="00C34C0C">
        <w:t>»</w:t>
      </w:r>
      <w:r w:rsidRPr="005F11D2">
        <w:t xml:space="preserve">  (прилагается).</w:t>
      </w:r>
    </w:p>
    <w:p w:rsidR="005C678F" w:rsidRPr="005F11D2" w:rsidRDefault="005C678F" w:rsidP="000303E7">
      <w:pPr>
        <w:pStyle w:val="BlockText"/>
        <w:shd w:val="clear" w:color="auto" w:fill="FFFFFF"/>
        <w:tabs>
          <w:tab w:val="left" w:pos="709"/>
        </w:tabs>
        <w:spacing w:before="5"/>
        <w:ind w:left="0" w:right="-27" w:firstLine="540"/>
        <w:rPr>
          <w:sz w:val="28"/>
          <w:szCs w:val="28"/>
        </w:rPr>
      </w:pPr>
      <w:r w:rsidRPr="005F11D2">
        <w:rPr>
          <w:sz w:val="28"/>
          <w:szCs w:val="28"/>
        </w:rPr>
        <w:t>2. Настоящее постановление разместить на официальном сайте администрации сельского поселения Чекмагушевский  сельсовет муниципального района Чекмагушевский район Республики Башкортостан на информационно-телекоммуникационной сети «Интернет».</w:t>
      </w:r>
    </w:p>
    <w:p w:rsidR="005C678F" w:rsidRPr="005F11D2" w:rsidRDefault="005C678F" w:rsidP="000303E7">
      <w:pPr>
        <w:jc w:val="both"/>
      </w:pPr>
      <w:r w:rsidRPr="005F11D2">
        <w:t xml:space="preserve">        3. Контроль за выполнением настоящего постановления оставляю за собой.</w:t>
      </w:r>
    </w:p>
    <w:p w:rsidR="005C678F" w:rsidRPr="005F11D2" w:rsidRDefault="005C678F" w:rsidP="000303E7">
      <w:pPr>
        <w:jc w:val="both"/>
      </w:pPr>
      <w:r w:rsidRPr="005F11D2">
        <w:t xml:space="preserve">        4. Настоящее постановление вступает в силу со дня подписания.</w:t>
      </w:r>
    </w:p>
    <w:p w:rsidR="005C678F" w:rsidRPr="005F11D2" w:rsidRDefault="005C678F" w:rsidP="00CB0C39">
      <w:pPr>
        <w:jc w:val="both"/>
      </w:pPr>
    </w:p>
    <w:p w:rsidR="005C678F" w:rsidRPr="005F11D2" w:rsidRDefault="005C678F" w:rsidP="00CB0C39"/>
    <w:p w:rsidR="005C678F" w:rsidRPr="005F11D2" w:rsidRDefault="005C678F" w:rsidP="00CB0C39">
      <w:pPr>
        <w:jc w:val="center"/>
      </w:pPr>
      <w:r w:rsidRPr="005F11D2">
        <w:t>Глава сельского  поселения                                                 И.А.Кунафин</w:t>
      </w:r>
    </w:p>
    <w:p w:rsidR="005C678F" w:rsidRPr="005F11D2" w:rsidRDefault="005C678F" w:rsidP="00CB0C39">
      <w:pPr>
        <w:jc w:val="center"/>
      </w:pPr>
    </w:p>
    <w:p w:rsidR="005C678F" w:rsidRPr="005F11D2" w:rsidRDefault="005C678F" w:rsidP="00CB0C39">
      <w:pPr>
        <w:tabs>
          <w:tab w:val="left" w:pos="6899"/>
        </w:tabs>
        <w:ind w:left="5040"/>
        <w:jc w:val="right"/>
      </w:pPr>
    </w:p>
    <w:p w:rsidR="005C678F" w:rsidRPr="005F11D2" w:rsidRDefault="005C678F" w:rsidP="00CB0C39">
      <w:pPr>
        <w:tabs>
          <w:tab w:val="left" w:pos="6899"/>
        </w:tabs>
        <w:ind w:left="5040"/>
        <w:jc w:val="right"/>
      </w:pPr>
    </w:p>
    <w:p w:rsidR="005C678F" w:rsidRPr="005F11D2" w:rsidRDefault="005C678F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УТВЕРЖДЕНО </w:t>
      </w:r>
    </w:p>
    <w:p w:rsidR="005C678F" w:rsidRPr="005F11D2" w:rsidRDefault="005C678F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Постановлением Администрации </w:t>
      </w:r>
    </w:p>
    <w:p w:rsidR="005C678F" w:rsidRPr="005F11D2" w:rsidRDefault="005C678F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сельского поселения  </w:t>
      </w:r>
    </w:p>
    <w:p w:rsidR="005C678F" w:rsidRPr="005F11D2" w:rsidRDefault="005C678F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5F11D2">
        <w:rPr>
          <w:sz w:val="24"/>
          <w:szCs w:val="24"/>
        </w:rPr>
        <w:t>Чекмагушевский  сельсовет</w:t>
      </w:r>
    </w:p>
    <w:p w:rsidR="005C678F" w:rsidRPr="005F11D2" w:rsidRDefault="005C678F" w:rsidP="00CB0C39">
      <w:pPr>
        <w:tabs>
          <w:tab w:val="left" w:pos="6899"/>
        </w:tabs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муниципального района </w:t>
      </w:r>
    </w:p>
    <w:p w:rsidR="005C678F" w:rsidRPr="005F11D2" w:rsidRDefault="005C678F" w:rsidP="00CB0C39">
      <w:pPr>
        <w:tabs>
          <w:tab w:val="left" w:pos="6899"/>
        </w:tabs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Чекмагушевский район </w:t>
      </w:r>
    </w:p>
    <w:p w:rsidR="005C678F" w:rsidRPr="005F11D2" w:rsidRDefault="005C678F" w:rsidP="00CB0C39">
      <w:pPr>
        <w:tabs>
          <w:tab w:val="left" w:pos="6899"/>
        </w:tabs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Республики Башкортостан </w:t>
      </w:r>
    </w:p>
    <w:p w:rsidR="005C678F" w:rsidRPr="005F11D2" w:rsidRDefault="005C678F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 «31» августа 2017г. №175</w:t>
      </w:r>
    </w:p>
    <w:p w:rsidR="005C678F" w:rsidRPr="005F11D2" w:rsidRDefault="005C678F" w:rsidP="00CB0C39">
      <w:pPr>
        <w:tabs>
          <w:tab w:val="left" w:pos="6212"/>
        </w:tabs>
        <w:jc w:val="right"/>
      </w:pPr>
    </w:p>
    <w:p w:rsidR="005C678F" w:rsidRPr="00C34C0C" w:rsidRDefault="005C678F" w:rsidP="00134311">
      <w:pPr>
        <w:jc w:val="center"/>
      </w:pPr>
      <w:r w:rsidRPr="00C34C0C">
        <w:t>Порядок</w:t>
      </w:r>
    </w:p>
    <w:p w:rsidR="005C678F" w:rsidRPr="00C34C0C" w:rsidRDefault="005C678F" w:rsidP="00134311">
      <w:pPr>
        <w:jc w:val="center"/>
      </w:pPr>
      <w:r w:rsidRPr="00C34C0C">
        <w:t>разработки, обсуждения и утверждения дизайн-проекта</w:t>
      </w:r>
    </w:p>
    <w:p w:rsidR="005C678F" w:rsidRPr="00C34C0C" w:rsidRDefault="005C678F" w:rsidP="00134311">
      <w:pPr>
        <w:jc w:val="center"/>
      </w:pPr>
      <w:r w:rsidRPr="00C34C0C">
        <w:t>благоустройства каждой дворовой территории многоквартирного дома</w:t>
      </w:r>
    </w:p>
    <w:p w:rsidR="005C678F" w:rsidRPr="00C34C0C" w:rsidRDefault="005C678F" w:rsidP="00134311">
      <w:pPr>
        <w:jc w:val="center"/>
      </w:pPr>
      <w:r w:rsidRPr="00C34C0C">
        <w:t>и наиболее посещаемой муниципальной территории общего пользования,</w:t>
      </w:r>
    </w:p>
    <w:p w:rsidR="005C678F" w:rsidRPr="00C34C0C" w:rsidRDefault="005C678F" w:rsidP="00134311">
      <w:pPr>
        <w:jc w:val="center"/>
      </w:pPr>
      <w:r w:rsidRPr="00C34C0C">
        <w:t>включенных в муниципальную программу «</w:t>
      </w:r>
      <w:r w:rsidRPr="005F11D2">
        <w:t>Формирование современной городской среды в сельском поселении Чекмагушевский  сельсовет муниципального района Чекмагушевский район  Республики Башкортостан</w:t>
      </w:r>
      <w:r w:rsidRPr="00C34C0C">
        <w:t>»</w:t>
      </w:r>
    </w:p>
    <w:p w:rsidR="005C678F" w:rsidRDefault="005C678F" w:rsidP="00134311">
      <w:pPr>
        <w:jc w:val="both"/>
      </w:pP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Основные понятия, используемые в настоящем Порядке:</w:t>
      </w: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- организатор обсуждения с заинтере</w:t>
      </w:r>
      <w:r>
        <w:t xml:space="preserve">сованными лицами дизайн-проекта </w:t>
      </w:r>
      <w:r w:rsidRPr="001D4D76">
        <w:t>благоустройства дворовых территорий МКД –</w:t>
      </w:r>
      <w:r>
        <w:t xml:space="preserve"> Администрация сельского  </w:t>
      </w:r>
      <w:r w:rsidRPr="005F11D2">
        <w:t xml:space="preserve">поселения  Чекмагушевский   сельсовет муниципального района Чекмагушевский район Республики Башкортостан  </w:t>
      </w:r>
      <w:r w:rsidRPr="001D4D76">
        <w:t xml:space="preserve"> (далее - Орг</w:t>
      </w:r>
      <w:r>
        <w:t xml:space="preserve">анизатор обсуждения по дворовым </w:t>
      </w:r>
      <w:r w:rsidRPr="001D4D76">
        <w:t>территориям МКД);</w:t>
      </w:r>
    </w:p>
    <w:p w:rsidR="005C678F" w:rsidRPr="001D4D76" w:rsidRDefault="005C678F" w:rsidP="003F6C3D">
      <w:pPr>
        <w:autoSpaceDE w:val="0"/>
        <w:autoSpaceDN w:val="0"/>
        <w:adjustRightInd w:val="0"/>
        <w:ind w:firstLine="708"/>
        <w:jc w:val="both"/>
      </w:pPr>
      <w:r w:rsidRPr="001D4D76">
        <w:t>- организатор обсуждения с заинтере</w:t>
      </w:r>
      <w:r>
        <w:t xml:space="preserve">сованными лицами дизайн-проекта </w:t>
      </w:r>
      <w:r w:rsidRPr="001D4D76">
        <w:t xml:space="preserve">благоустройства общественных территорий - Администрация </w:t>
      </w:r>
      <w:r>
        <w:t xml:space="preserve">сельского  </w:t>
      </w:r>
      <w:r w:rsidRPr="005F11D2">
        <w:t xml:space="preserve">поселения  Чекмагушевский   сельсовет муниципального района Чекмагушевский район Республики Башкортостан  </w:t>
      </w:r>
      <w:r w:rsidRPr="001D4D76">
        <w:t>(далее - Организатор обсуждения по</w:t>
      </w:r>
      <w:r>
        <w:t xml:space="preserve"> </w:t>
      </w:r>
      <w:r w:rsidRPr="001D4D76">
        <w:t>общественным территориям);</w:t>
      </w:r>
    </w:p>
    <w:p w:rsidR="005C678F" w:rsidRPr="001D4D76" w:rsidRDefault="005C678F" w:rsidP="003F6C3D">
      <w:pPr>
        <w:autoSpaceDE w:val="0"/>
        <w:autoSpaceDN w:val="0"/>
        <w:adjustRightInd w:val="0"/>
        <w:ind w:firstLine="708"/>
        <w:jc w:val="both"/>
      </w:pPr>
      <w:r w:rsidRPr="001D4D76">
        <w:t>- дизайн-проект - это проект благоустройства территории, содержащий</w:t>
      </w:r>
      <w:r>
        <w:t xml:space="preserve"> </w:t>
      </w:r>
      <w:r w:rsidRPr="001D4D76">
        <w:t>графический и текстовый материал, вкл</w:t>
      </w:r>
      <w:r>
        <w:t xml:space="preserve">ючающий в себя генеральный план </w:t>
      </w:r>
      <w:r w:rsidRPr="001D4D76">
        <w:t>(план благоустройства) с указани</w:t>
      </w:r>
      <w:r>
        <w:t xml:space="preserve">ем мест размещения объектов </w:t>
      </w:r>
      <w:r w:rsidRPr="001D4D76">
        <w:t>благоустройства, в том числе, мест кратковременной парковки транспортных</w:t>
      </w:r>
    </w:p>
    <w:p w:rsidR="005C678F" w:rsidRPr="001D4D76" w:rsidRDefault="005C678F" w:rsidP="00134311">
      <w:pPr>
        <w:autoSpaceDE w:val="0"/>
        <w:autoSpaceDN w:val="0"/>
        <w:adjustRightInd w:val="0"/>
        <w:jc w:val="both"/>
      </w:pPr>
      <w:r w:rsidRPr="001D4D76">
        <w:t>средств и схемы проезда и движения п</w:t>
      </w:r>
      <w:r>
        <w:t xml:space="preserve">ешеходов, спортивных, игровых и </w:t>
      </w:r>
      <w:r w:rsidRPr="001D4D76">
        <w:t>бытовых площадок (далее - дизайн-проект);</w:t>
      </w:r>
    </w:p>
    <w:p w:rsidR="005C678F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- общественная комиссия - комиссия по обсужде</w:t>
      </w:r>
      <w:r>
        <w:t xml:space="preserve">нию проекта </w:t>
      </w:r>
      <w:r w:rsidRPr="001D4D76">
        <w:t xml:space="preserve">Программы, рассмотрения </w:t>
      </w:r>
      <w:r>
        <w:t xml:space="preserve">и проведения оценки предложений </w:t>
      </w:r>
      <w:r w:rsidRPr="001D4D76">
        <w:t>заинтересованных лиц о вклю</w:t>
      </w:r>
      <w:r>
        <w:t xml:space="preserve">чении дворовой территории МКД и </w:t>
      </w:r>
      <w:r w:rsidRPr="001D4D76">
        <w:t>общественных территорий в Программу, а т</w:t>
      </w:r>
      <w:r>
        <w:t xml:space="preserve">акже для осуществления контроля </w:t>
      </w:r>
      <w:r w:rsidRPr="001D4D76">
        <w:t>за реализацией Программы (далее - Комиссия)</w:t>
      </w:r>
      <w:r>
        <w:t>;</w:t>
      </w: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 w:rsidRPr="007D6021">
        <w:t>- уполномоченное лицо – лицо, которое вправе действовать в интересах всех собственников помещений в указанном многоквартирном доме</w:t>
      </w:r>
      <w:r w:rsidRPr="001D4D76">
        <w:t>.</w:t>
      </w: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Содержание дизайн</w:t>
      </w:r>
      <w:bookmarkStart w:id="0" w:name="_GoBack"/>
      <w:bookmarkEnd w:id="0"/>
      <w:r w:rsidRPr="001D4D76">
        <w:t xml:space="preserve">-проекта зависит </w:t>
      </w:r>
      <w:r>
        <w:t xml:space="preserve">от вида и состава планируемых к </w:t>
      </w:r>
      <w:r w:rsidRPr="001D4D76">
        <w:t>благоустройству работ. Это мож</w:t>
      </w:r>
      <w:r>
        <w:t xml:space="preserve">ет быть, как проектная, сметная </w:t>
      </w:r>
      <w:r w:rsidRPr="001D4D76">
        <w:t>документация, так и упрощенный вари</w:t>
      </w:r>
      <w:r>
        <w:t xml:space="preserve">ант в виде изображения дворовой </w:t>
      </w:r>
      <w:r w:rsidRPr="001D4D76">
        <w:t>территории МКД или общественной</w:t>
      </w:r>
      <w:r>
        <w:t xml:space="preserve"> территории с описанием работ и </w:t>
      </w:r>
      <w:r w:rsidRPr="001D4D76">
        <w:t>мероприятий, предлагаемых к выполнению.</w:t>
      </w: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Администрация</w:t>
      </w:r>
      <w:r w:rsidRPr="003F6C3D">
        <w:t xml:space="preserve"> </w:t>
      </w:r>
      <w:r>
        <w:t xml:space="preserve">сельского  </w:t>
      </w:r>
      <w:r w:rsidRPr="005F11D2">
        <w:t xml:space="preserve">поселения  Чекмагушевский   сельсовет муниципального района Чекмагушевский район Республики Башкортостан  </w:t>
      </w:r>
      <w:r w:rsidRPr="001D4D76">
        <w:t xml:space="preserve"> осуществляет</w:t>
      </w:r>
      <w:r>
        <w:t xml:space="preserve"> </w:t>
      </w:r>
      <w:r w:rsidRPr="001D4D76">
        <w:t xml:space="preserve">разработку дизайн-проекта на </w:t>
      </w:r>
      <w:r w:rsidRPr="001D133A">
        <w:t>топосъёмке М1:500</w:t>
      </w:r>
      <w:r>
        <w:t xml:space="preserve"> в отношении дворовых </w:t>
      </w:r>
      <w:r w:rsidRPr="001D4D76">
        <w:t>территорий МКД, расположенных на</w:t>
      </w:r>
      <w:r>
        <w:t xml:space="preserve"> территории сельского  </w:t>
      </w:r>
      <w:r w:rsidRPr="005F11D2">
        <w:t xml:space="preserve">поселения  Чекмагушевский   сельсовет муниципального района Чекмагушевский район </w:t>
      </w:r>
      <w:r>
        <w:t xml:space="preserve">Республики Башкортостан  </w:t>
      </w:r>
      <w:r w:rsidRPr="001D4D76">
        <w:t>по</w:t>
      </w:r>
      <w:r>
        <w:t xml:space="preserve"> мере поступления материалов от </w:t>
      </w:r>
      <w:r w:rsidRPr="001D4D76">
        <w:t>Уполномоченных лиц в срок не более 15 (пятнадцати) рабочих дней, и</w:t>
      </w:r>
      <w:r>
        <w:t xml:space="preserve"> в отношении </w:t>
      </w:r>
      <w:r w:rsidRPr="001D4D76">
        <w:t>общественных территорий.</w:t>
      </w:r>
    </w:p>
    <w:p w:rsidR="005C678F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Разработка дизайн-проекта благоуст</w:t>
      </w:r>
      <w:r>
        <w:t xml:space="preserve">ройства дворовой территории МКД </w:t>
      </w:r>
      <w:r w:rsidRPr="001D4D76">
        <w:t>осуществляется с учетом минимальн</w:t>
      </w:r>
      <w:r>
        <w:t xml:space="preserve">ого перечня работ по </w:t>
      </w:r>
      <w:r w:rsidRPr="001D4D76">
        <w:t>благоустройству дворовой территор</w:t>
      </w:r>
      <w:r>
        <w:t xml:space="preserve">ии МКД, утвержденных протоколом </w:t>
      </w:r>
      <w:r w:rsidRPr="001D4D76">
        <w:t>общего собрания</w:t>
      </w:r>
      <w:r>
        <w:t xml:space="preserve"> собственников помещений в МКД. </w:t>
      </w: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>
        <w:t>Администрация</w:t>
      </w:r>
      <w:r w:rsidRPr="003F6C3D">
        <w:t xml:space="preserve"> </w:t>
      </w:r>
      <w:r>
        <w:t xml:space="preserve">сельского  </w:t>
      </w:r>
      <w:r w:rsidRPr="005F11D2">
        <w:t xml:space="preserve">поселения  Чекмагушевский   сельсовет муниципального района Чекмагушевский район Республики Башкортостан  </w:t>
      </w:r>
      <w:r w:rsidRPr="001D4D76">
        <w:t xml:space="preserve"> </w:t>
      </w:r>
      <w:r>
        <w:t xml:space="preserve"> уведомляет </w:t>
      </w:r>
      <w:r w:rsidRPr="001D4D76">
        <w:t>Уполномоченное лицо о готовности дизайн-проекта в течение одного</w:t>
      </w:r>
      <w:r>
        <w:t xml:space="preserve"> </w:t>
      </w:r>
      <w:r w:rsidRPr="001D4D76">
        <w:t>рабочего дня со дня изготовления дизайн-проекта дворовых территорий МКД.</w:t>
      </w: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Уполномоченное лицо обеспечивает согласование дизайн-проекта</w:t>
      </w:r>
      <w:r>
        <w:t xml:space="preserve"> </w:t>
      </w:r>
      <w:r w:rsidRPr="001D4D76">
        <w:t>благоустройства дворовой терр</w:t>
      </w:r>
      <w:r>
        <w:t xml:space="preserve">итории МКД, для дальнейшего его обсуждения </w:t>
      </w:r>
      <w:r w:rsidRPr="001D4D76">
        <w:t>в срок, не превышающий 3 рабочих дней.</w:t>
      </w: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Организаторы обсуждений по дворовым территориям МКД и</w:t>
      </w:r>
      <w:r>
        <w:t xml:space="preserve"> </w:t>
      </w:r>
      <w:r w:rsidRPr="001D4D76">
        <w:t>общественным территориям готовят сооб</w:t>
      </w:r>
      <w:r>
        <w:t xml:space="preserve">щение о проведении обсуждений с </w:t>
      </w:r>
      <w:r w:rsidRPr="001D4D76">
        <w:t>заинтересованными лицами дизайн-про</w:t>
      </w:r>
      <w:r>
        <w:t xml:space="preserve">ектов дворовых территорий МКД и </w:t>
      </w:r>
      <w:r w:rsidRPr="001D4D76">
        <w:t>общественных территорий, которое под</w:t>
      </w:r>
      <w:r>
        <w:t xml:space="preserve">лежит размещению на официальном </w:t>
      </w:r>
      <w:r w:rsidRPr="001D4D76">
        <w:t xml:space="preserve">сайте Администрации </w:t>
      </w:r>
      <w:r>
        <w:t xml:space="preserve">сельского  </w:t>
      </w:r>
      <w:r w:rsidRPr="005F11D2">
        <w:t xml:space="preserve">поселения  Чекмагушевский   сельсовет муниципального района Чекмагушевский район Республики Башкортостан  </w:t>
      </w:r>
      <w:r w:rsidRPr="001D4D76">
        <w:t xml:space="preserve"> в информационно-тел</w:t>
      </w:r>
      <w:r>
        <w:t>екоммуникационной сети Интернет</w:t>
      </w:r>
      <w:r w:rsidRPr="001D4D76">
        <w:t xml:space="preserve">, в течение </w:t>
      </w:r>
      <w:r>
        <w:t xml:space="preserve">5 рабочих дней со дня утверждения </w:t>
      </w:r>
      <w:r w:rsidRPr="001D4D76">
        <w:t>общественной комиссией протоко</w:t>
      </w:r>
      <w:r>
        <w:t xml:space="preserve">ла рассмотрения и оценки заявок </w:t>
      </w:r>
      <w:r w:rsidRPr="001D4D76">
        <w:t>заинтересованных лиц на включен</w:t>
      </w:r>
      <w:r>
        <w:t xml:space="preserve">ие в адресный перечень дворовых </w:t>
      </w:r>
      <w:r w:rsidRPr="001D4D76">
        <w:t>территорий МКД в Программу и проток</w:t>
      </w:r>
      <w:r>
        <w:t xml:space="preserve">ола оценки предложений граждан, </w:t>
      </w:r>
      <w:r w:rsidRPr="001D4D76">
        <w:t>организаций на включение в адресный п</w:t>
      </w:r>
      <w:r>
        <w:t>еречень общественных территорий сельского  поселения  Чекмагушевский  сельсовет</w:t>
      </w:r>
      <w:r w:rsidRPr="001D4D76">
        <w:t xml:space="preserve"> Республики Башкортостан в Программу.</w:t>
      </w: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При выборе дизайн-проекта Комиссия руководствуется следующими</w:t>
      </w:r>
      <w:r>
        <w:t xml:space="preserve"> </w:t>
      </w:r>
      <w:r w:rsidRPr="001D4D76">
        <w:t>критериями для</w:t>
      </w:r>
      <w:r>
        <w:t xml:space="preserve"> </w:t>
      </w:r>
      <w:r w:rsidRPr="001D4D76">
        <w:t>дизайн-проекта:</w:t>
      </w:r>
    </w:p>
    <w:p w:rsidR="005C678F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- обеспечение доступности для маломобильных групп населения;</w:t>
      </w: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>
        <w:t>- обеспечение синхронизации выполнения работ, предусмотренных дизайн-проектом, и муниципальными программами (планами) строительства  (реконструкции, ремонта) объектов недвижимого имущества, программ по ремонту и модернизации  инженерных сетей и иных  объектов, расположенных на соответствующей территории;</w:t>
      </w: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- безопасность транспортной схемы движения транспортных средств и</w:t>
      </w:r>
      <w:r>
        <w:t xml:space="preserve"> </w:t>
      </w:r>
      <w:r w:rsidRPr="001D4D76">
        <w:t>пешеходов;</w:t>
      </w: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- практичность;</w:t>
      </w: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- применение современных технологий и материалов;</w:t>
      </w: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- совместимость с общим архитектурным обликом территории;</w:t>
      </w: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- наличие согласования с владельцами подземных коммуникаций;</w:t>
      </w: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- соответствие действующим санитарным и строительным нормам и</w:t>
      </w:r>
      <w:r>
        <w:t xml:space="preserve"> </w:t>
      </w:r>
      <w:r w:rsidRPr="001D4D76">
        <w:t>правилам;</w:t>
      </w: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- рациональное использование средств (в отношении качества</w:t>
      </w:r>
      <w:r>
        <w:t xml:space="preserve"> </w:t>
      </w:r>
      <w:r w:rsidRPr="001D4D76">
        <w:t>приобретаемого материала и выполняемых работ).</w:t>
      </w:r>
    </w:p>
    <w:p w:rsidR="005C678F" w:rsidRPr="001D4D76" w:rsidRDefault="005C678F" w:rsidP="001D133A">
      <w:pPr>
        <w:autoSpaceDE w:val="0"/>
        <w:autoSpaceDN w:val="0"/>
        <w:adjustRightInd w:val="0"/>
        <w:ind w:firstLine="708"/>
        <w:jc w:val="both"/>
      </w:pPr>
      <w:r w:rsidRPr="001D4D76">
        <w:t>Итоговое обсуждение дизайн - проектов благоустройства дворовых</w:t>
      </w:r>
      <w:r>
        <w:t xml:space="preserve"> </w:t>
      </w:r>
      <w:r w:rsidRPr="001D4D76">
        <w:t>территорий МКД и общественных территор</w:t>
      </w:r>
      <w:r>
        <w:t xml:space="preserve">ий, осуществляется Комиссией, с участием Уполномоченных лиц. Извещение о </w:t>
      </w:r>
      <w:r w:rsidRPr="001D4D76">
        <w:t>проведении итогового обсуждения под</w:t>
      </w:r>
      <w:r>
        <w:t xml:space="preserve">лежит размещению на официальном </w:t>
      </w:r>
      <w:r w:rsidRPr="001D4D76">
        <w:t>сайте</w:t>
      </w:r>
      <w:r>
        <w:t xml:space="preserve"> Администрации</w:t>
      </w:r>
      <w:r w:rsidRPr="003F6C3D">
        <w:t xml:space="preserve"> </w:t>
      </w:r>
      <w:r>
        <w:t xml:space="preserve">сельского  </w:t>
      </w:r>
      <w:r w:rsidRPr="005F11D2">
        <w:t>поселения  Чекмагушевский   сельсовет муниципального района Чекмагушевский</w:t>
      </w:r>
      <w:r>
        <w:t xml:space="preserve"> район Республики Башкортостан </w:t>
      </w:r>
      <w:r w:rsidRPr="001D4D76">
        <w:t>в информационно-тел</w:t>
      </w:r>
      <w:r>
        <w:t xml:space="preserve">екоммуникационной сети Интернет. </w:t>
      </w:r>
      <w:r w:rsidRPr="001D4D76">
        <w:t>Утверждение дизайн-проектов благ</w:t>
      </w:r>
      <w:r>
        <w:t xml:space="preserve">оустройства дворовых территорий </w:t>
      </w:r>
      <w:r w:rsidRPr="001D4D76">
        <w:t xml:space="preserve">МКД и общественных территорий осуществляется общественной комиссией постановлением Администрации </w:t>
      </w:r>
      <w:r>
        <w:t xml:space="preserve">сельского  </w:t>
      </w:r>
      <w:r w:rsidRPr="005F11D2">
        <w:t xml:space="preserve">поселения  Чекмагушевский   сельсовет муниципального района Чекмагушевский район Республики Башкортостан  </w:t>
      </w:r>
      <w:r w:rsidRPr="001D4D76">
        <w:t xml:space="preserve">  в течение трех рабочих дней после итогового обсуждения</w:t>
      </w:r>
      <w:r>
        <w:t xml:space="preserve"> </w:t>
      </w:r>
      <w:r w:rsidRPr="001D4D76">
        <w:t>дизайн-проек</w:t>
      </w:r>
      <w:r>
        <w:t xml:space="preserve">тов с заинтересованными лицами. </w:t>
      </w:r>
      <w:r w:rsidRPr="001D4D76">
        <w:t>Протокол Комиссии и утвер</w:t>
      </w:r>
      <w:r>
        <w:t xml:space="preserve">жденные дизайн-проекты подлежат </w:t>
      </w:r>
      <w:r w:rsidRPr="001D4D76">
        <w:t>размещению на официальном сайте Администрации</w:t>
      </w:r>
      <w:r w:rsidRPr="004A300B">
        <w:t xml:space="preserve"> </w:t>
      </w:r>
      <w:r>
        <w:t xml:space="preserve">сельского </w:t>
      </w:r>
      <w:r w:rsidRPr="005F11D2">
        <w:t>пос</w:t>
      </w:r>
      <w:r>
        <w:t>еления  Чекмагушевский</w:t>
      </w:r>
      <w:r w:rsidRPr="005F11D2">
        <w:t xml:space="preserve"> сельсовет муниципального района Чекмагушевский район Республики Башкортостан  </w:t>
      </w:r>
      <w:r w:rsidRPr="001D4D76">
        <w:t xml:space="preserve"> в информационно-телекоммуникационной</w:t>
      </w:r>
      <w:r>
        <w:t xml:space="preserve"> </w:t>
      </w:r>
      <w:r w:rsidRPr="001D4D76">
        <w:t>сети Интернет</w:t>
      </w:r>
      <w:r>
        <w:t>.</w:t>
      </w: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Дизайн-проект благоустройства дворовой территории МКД</w:t>
      </w:r>
      <w:r>
        <w:t xml:space="preserve"> </w:t>
      </w:r>
      <w:r w:rsidRPr="001D4D76">
        <w:t>утверждается в двух экземплярах, один эк</w:t>
      </w:r>
      <w:r>
        <w:t xml:space="preserve">земпляр хранится у Организатора </w:t>
      </w:r>
      <w:r w:rsidRPr="001D4D76">
        <w:t>обсуждения по дворовым территориям МКД, второй предоставляется Уполномоченному лицу.</w:t>
      </w:r>
    </w:p>
    <w:p w:rsidR="005C678F" w:rsidRPr="001D4D76" w:rsidRDefault="005C678F" w:rsidP="00134311">
      <w:pPr>
        <w:autoSpaceDE w:val="0"/>
        <w:autoSpaceDN w:val="0"/>
        <w:adjustRightInd w:val="0"/>
        <w:ind w:firstLine="708"/>
        <w:jc w:val="both"/>
      </w:pPr>
      <w:r w:rsidRPr="001D4D76">
        <w:t>Дизайн-проект благоустройства общественной территории</w:t>
      </w:r>
      <w:r>
        <w:t xml:space="preserve"> </w:t>
      </w:r>
      <w:r w:rsidRPr="001D4D76">
        <w:t>утверждается в одном экземпляре и хранится у</w:t>
      </w:r>
      <w:r>
        <w:t xml:space="preserve"> Организатора обсуждения по </w:t>
      </w:r>
      <w:r w:rsidRPr="001D4D76">
        <w:t>общественным территориям.</w:t>
      </w:r>
    </w:p>
    <w:p w:rsidR="005C678F" w:rsidRPr="001D4D76" w:rsidRDefault="005C678F" w:rsidP="00134311">
      <w:pPr>
        <w:jc w:val="both"/>
      </w:pPr>
    </w:p>
    <w:p w:rsidR="005C678F" w:rsidRPr="001D4D76" w:rsidRDefault="005C678F" w:rsidP="00134311">
      <w:pPr>
        <w:jc w:val="both"/>
      </w:pPr>
    </w:p>
    <w:p w:rsidR="005C678F" w:rsidRDefault="005C678F" w:rsidP="00A30C65">
      <w:pPr>
        <w:ind w:left="4536"/>
        <w:jc w:val="both"/>
        <w:rPr>
          <w:sz w:val="24"/>
          <w:szCs w:val="24"/>
        </w:rPr>
      </w:pPr>
    </w:p>
    <w:p w:rsidR="005C678F" w:rsidRPr="005F11D2" w:rsidRDefault="005C678F" w:rsidP="005F11D2">
      <w:pPr>
        <w:jc w:val="center"/>
      </w:pPr>
      <w:r w:rsidRPr="005F11D2">
        <w:t>Управляющий делами                                           М.М.Гимаева</w:t>
      </w:r>
    </w:p>
    <w:p w:rsidR="005C678F" w:rsidRDefault="005C678F" w:rsidP="00A30C65">
      <w:pPr>
        <w:ind w:left="4536"/>
        <w:jc w:val="both"/>
        <w:rPr>
          <w:sz w:val="24"/>
          <w:szCs w:val="24"/>
        </w:rPr>
      </w:pPr>
    </w:p>
    <w:sectPr w:rsidR="005C678F" w:rsidSect="00903BED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E36C7"/>
    <w:multiLevelType w:val="hybridMultilevel"/>
    <w:tmpl w:val="BEBCA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768"/>
    <w:rsid w:val="00015A18"/>
    <w:rsid w:val="0002119A"/>
    <w:rsid w:val="00025D47"/>
    <w:rsid w:val="000303E7"/>
    <w:rsid w:val="0003132B"/>
    <w:rsid w:val="00031BC3"/>
    <w:rsid w:val="0003740E"/>
    <w:rsid w:val="00050A79"/>
    <w:rsid w:val="00052575"/>
    <w:rsid w:val="00090D9E"/>
    <w:rsid w:val="0009580F"/>
    <w:rsid w:val="00097E4E"/>
    <w:rsid w:val="000E56CB"/>
    <w:rsid w:val="000E7F74"/>
    <w:rsid w:val="000F0E9F"/>
    <w:rsid w:val="000F4CB7"/>
    <w:rsid w:val="00110563"/>
    <w:rsid w:val="00120B95"/>
    <w:rsid w:val="00126123"/>
    <w:rsid w:val="001320DF"/>
    <w:rsid w:val="00134311"/>
    <w:rsid w:val="00140139"/>
    <w:rsid w:val="0014063B"/>
    <w:rsid w:val="001839E7"/>
    <w:rsid w:val="001A15BA"/>
    <w:rsid w:val="001B1312"/>
    <w:rsid w:val="001C5457"/>
    <w:rsid w:val="001C693E"/>
    <w:rsid w:val="001D133A"/>
    <w:rsid w:val="001D2BE0"/>
    <w:rsid w:val="001D4353"/>
    <w:rsid w:val="001D4D76"/>
    <w:rsid w:val="001D4E7C"/>
    <w:rsid w:val="001E0759"/>
    <w:rsid w:val="001F37D7"/>
    <w:rsid w:val="002014C1"/>
    <w:rsid w:val="0020393E"/>
    <w:rsid w:val="002049BE"/>
    <w:rsid w:val="00206CD2"/>
    <w:rsid w:val="00214083"/>
    <w:rsid w:val="00215A7B"/>
    <w:rsid w:val="00246C63"/>
    <w:rsid w:val="00250361"/>
    <w:rsid w:val="00260607"/>
    <w:rsid w:val="00262A5D"/>
    <w:rsid w:val="002660A5"/>
    <w:rsid w:val="002732FB"/>
    <w:rsid w:val="00276245"/>
    <w:rsid w:val="00282555"/>
    <w:rsid w:val="00285D0A"/>
    <w:rsid w:val="00287E20"/>
    <w:rsid w:val="00290D44"/>
    <w:rsid w:val="00294A6C"/>
    <w:rsid w:val="0029591E"/>
    <w:rsid w:val="002A3058"/>
    <w:rsid w:val="002A53DE"/>
    <w:rsid w:val="002C4065"/>
    <w:rsid w:val="002E5DA1"/>
    <w:rsid w:val="002E67B6"/>
    <w:rsid w:val="002F32DF"/>
    <w:rsid w:val="00310C49"/>
    <w:rsid w:val="00320696"/>
    <w:rsid w:val="0032521D"/>
    <w:rsid w:val="00327EDA"/>
    <w:rsid w:val="00332A4E"/>
    <w:rsid w:val="00335CFE"/>
    <w:rsid w:val="00352453"/>
    <w:rsid w:val="00355D65"/>
    <w:rsid w:val="003806C2"/>
    <w:rsid w:val="003904ED"/>
    <w:rsid w:val="00395BB2"/>
    <w:rsid w:val="003A3DD2"/>
    <w:rsid w:val="003A78E0"/>
    <w:rsid w:val="003B3C7F"/>
    <w:rsid w:val="003B49B1"/>
    <w:rsid w:val="003C6806"/>
    <w:rsid w:val="003D191E"/>
    <w:rsid w:val="003F6C3D"/>
    <w:rsid w:val="0040017F"/>
    <w:rsid w:val="00410C9E"/>
    <w:rsid w:val="00411124"/>
    <w:rsid w:val="004270C4"/>
    <w:rsid w:val="00435D26"/>
    <w:rsid w:val="00436EBA"/>
    <w:rsid w:val="00442FC0"/>
    <w:rsid w:val="00450B33"/>
    <w:rsid w:val="00457915"/>
    <w:rsid w:val="004611AB"/>
    <w:rsid w:val="00467155"/>
    <w:rsid w:val="00477E71"/>
    <w:rsid w:val="0048005A"/>
    <w:rsid w:val="00483148"/>
    <w:rsid w:val="00483CE0"/>
    <w:rsid w:val="00497562"/>
    <w:rsid w:val="004A0253"/>
    <w:rsid w:val="004A300B"/>
    <w:rsid w:val="004C2A1B"/>
    <w:rsid w:val="004D1597"/>
    <w:rsid w:val="004D2E6C"/>
    <w:rsid w:val="004F4FD6"/>
    <w:rsid w:val="004F74F9"/>
    <w:rsid w:val="0052355D"/>
    <w:rsid w:val="005240F2"/>
    <w:rsid w:val="00524A64"/>
    <w:rsid w:val="00525808"/>
    <w:rsid w:val="00533B46"/>
    <w:rsid w:val="00541571"/>
    <w:rsid w:val="0055411F"/>
    <w:rsid w:val="005569D6"/>
    <w:rsid w:val="00563039"/>
    <w:rsid w:val="00581DE0"/>
    <w:rsid w:val="00591515"/>
    <w:rsid w:val="00591B78"/>
    <w:rsid w:val="005960A9"/>
    <w:rsid w:val="00596F3F"/>
    <w:rsid w:val="005A7276"/>
    <w:rsid w:val="005B2BD4"/>
    <w:rsid w:val="005B3BC7"/>
    <w:rsid w:val="005C678F"/>
    <w:rsid w:val="005D2124"/>
    <w:rsid w:val="005E160F"/>
    <w:rsid w:val="005F11D2"/>
    <w:rsid w:val="005F2215"/>
    <w:rsid w:val="005F4477"/>
    <w:rsid w:val="00611D69"/>
    <w:rsid w:val="006128DC"/>
    <w:rsid w:val="00621528"/>
    <w:rsid w:val="00631670"/>
    <w:rsid w:val="00635D22"/>
    <w:rsid w:val="006375C9"/>
    <w:rsid w:val="006522B5"/>
    <w:rsid w:val="00652F1B"/>
    <w:rsid w:val="00656188"/>
    <w:rsid w:val="006564DB"/>
    <w:rsid w:val="00663630"/>
    <w:rsid w:val="0067194C"/>
    <w:rsid w:val="00673196"/>
    <w:rsid w:val="006836D2"/>
    <w:rsid w:val="00697144"/>
    <w:rsid w:val="006A206B"/>
    <w:rsid w:val="006A4BC4"/>
    <w:rsid w:val="006A6E4D"/>
    <w:rsid w:val="006B1437"/>
    <w:rsid w:val="006B5B71"/>
    <w:rsid w:val="006C1FD7"/>
    <w:rsid w:val="006C4426"/>
    <w:rsid w:val="006D0270"/>
    <w:rsid w:val="00700384"/>
    <w:rsid w:val="007036F1"/>
    <w:rsid w:val="0070798B"/>
    <w:rsid w:val="00713503"/>
    <w:rsid w:val="00717ADA"/>
    <w:rsid w:val="0072575D"/>
    <w:rsid w:val="00737406"/>
    <w:rsid w:val="007825FD"/>
    <w:rsid w:val="007950A2"/>
    <w:rsid w:val="007A0566"/>
    <w:rsid w:val="007A4F9E"/>
    <w:rsid w:val="007B1FA1"/>
    <w:rsid w:val="007B783A"/>
    <w:rsid w:val="007C7026"/>
    <w:rsid w:val="007C74D9"/>
    <w:rsid w:val="007D6021"/>
    <w:rsid w:val="008007B0"/>
    <w:rsid w:val="00801403"/>
    <w:rsid w:val="00802D55"/>
    <w:rsid w:val="00807E35"/>
    <w:rsid w:val="008157CF"/>
    <w:rsid w:val="00831F67"/>
    <w:rsid w:val="00832AD6"/>
    <w:rsid w:val="00837D9C"/>
    <w:rsid w:val="00840AD5"/>
    <w:rsid w:val="00841ADA"/>
    <w:rsid w:val="00864B0F"/>
    <w:rsid w:val="00865F82"/>
    <w:rsid w:val="0086668F"/>
    <w:rsid w:val="00871444"/>
    <w:rsid w:val="00872550"/>
    <w:rsid w:val="00875904"/>
    <w:rsid w:val="008774A6"/>
    <w:rsid w:val="00895553"/>
    <w:rsid w:val="008B0F20"/>
    <w:rsid w:val="008B3DE3"/>
    <w:rsid w:val="008C4687"/>
    <w:rsid w:val="008C6D5C"/>
    <w:rsid w:val="008D0B62"/>
    <w:rsid w:val="008D3CC9"/>
    <w:rsid w:val="008E40B3"/>
    <w:rsid w:val="008F7947"/>
    <w:rsid w:val="00903BED"/>
    <w:rsid w:val="00917AD2"/>
    <w:rsid w:val="00923D70"/>
    <w:rsid w:val="00925190"/>
    <w:rsid w:val="009324C1"/>
    <w:rsid w:val="00951195"/>
    <w:rsid w:val="0095746E"/>
    <w:rsid w:val="0096562B"/>
    <w:rsid w:val="00975865"/>
    <w:rsid w:val="0097589D"/>
    <w:rsid w:val="00977C80"/>
    <w:rsid w:val="00977F24"/>
    <w:rsid w:val="00982740"/>
    <w:rsid w:val="00984A21"/>
    <w:rsid w:val="00993DE5"/>
    <w:rsid w:val="009A3279"/>
    <w:rsid w:val="009B60D4"/>
    <w:rsid w:val="009C3A58"/>
    <w:rsid w:val="009C518F"/>
    <w:rsid w:val="009C5282"/>
    <w:rsid w:val="009D428B"/>
    <w:rsid w:val="009E0EC8"/>
    <w:rsid w:val="009F0FF2"/>
    <w:rsid w:val="009F3AB0"/>
    <w:rsid w:val="009F664F"/>
    <w:rsid w:val="009F6983"/>
    <w:rsid w:val="009F77B2"/>
    <w:rsid w:val="00A060D6"/>
    <w:rsid w:val="00A07CF1"/>
    <w:rsid w:val="00A14A29"/>
    <w:rsid w:val="00A30C65"/>
    <w:rsid w:val="00A366B9"/>
    <w:rsid w:val="00A51569"/>
    <w:rsid w:val="00A9052D"/>
    <w:rsid w:val="00A918A1"/>
    <w:rsid w:val="00A93C46"/>
    <w:rsid w:val="00A9469C"/>
    <w:rsid w:val="00A952C2"/>
    <w:rsid w:val="00AA4521"/>
    <w:rsid w:val="00AA7179"/>
    <w:rsid w:val="00AB23B0"/>
    <w:rsid w:val="00AC13E3"/>
    <w:rsid w:val="00AC4444"/>
    <w:rsid w:val="00AD4268"/>
    <w:rsid w:val="00AD7DF6"/>
    <w:rsid w:val="00AE2FF4"/>
    <w:rsid w:val="00AE4F45"/>
    <w:rsid w:val="00AE74F3"/>
    <w:rsid w:val="00AF0257"/>
    <w:rsid w:val="00AF07B8"/>
    <w:rsid w:val="00AF3AA7"/>
    <w:rsid w:val="00B0079F"/>
    <w:rsid w:val="00B02591"/>
    <w:rsid w:val="00B03CE1"/>
    <w:rsid w:val="00B10421"/>
    <w:rsid w:val="00B11D1E"/>
    <w:rsid w:val="00B13755"/>
    <w:rsid w:val="00B14E1F"/>
    <w:rsid w:val="00B1762A"/>
    <w:rsid w:val="00B40F0D"/>
    <w:rsid w:val="00B43626"/>
    <w:rsid w:val="00B446CA"/>
    <w:rsid w:val="00B52DD8"/>
    <w:rsid w:val="00B601C2"/>
    <w:rsid w:val="00B655C1"/>
    <w:rsid w:val="00B65EFC"/>
    <w:rsid w:val="00B679D0"/>
    <w:rsid w:val="00B74E05"/>
    <w:rsid w:val="00B831CB"/>
    <w:rsid w:val="00B83F0B"/>
    <w:rsid w:val="00B84809"/>
    <w:rsid w:val="00B86973"/>
    <w:rsid w:val="00B90CC9"/>
    <w:rsid w:val="00B91D6A"/>
    <w:rsid w:val="00B936DF"/>
    <w:rsid w:val="00BB2AD1"/>
    <w:rsid w:val="00BB4F58"/>
    <w:rsid w:val="00BB6DF3"/>
    <w:rsid w:val="00BC0A03"/>
    <w:rsid w:val="00BC3F5C"/>
    <w:rsid w:val="00BD255F"/>
    <w:rsid w:val="00BD315C"/>
    <w:rsid w:val="00BE37CA"/>
    <w:rsid w:val="00BF1686"/>
    <w:rsid w:val="00BF5A8C"/>
    <w:rsid w:val="00C0371E"/>
    <w:rsid w:val="00C10B17"/>
    <w:rsid w:val="00C1280D"/>
    <w:rsid w:val="00C14FE5"/>
    <w:rsid w:val="00C15245"/>
    <w:rsid w:val="00C22DFE"/>
    <w:rsid w:val="00C26BFA"/>
    <w:rsid w:val="00C34C0C"/>
    <w:rsid w:val="00C475F3"/>
    <w:rsid w:val="00C55594"/>
    <w:rsid w:val="00C57395"/>
    <w:rsid w:val="00C575C7"/>
    <w:rsid w:val="00C5793D"/>
    <w:rsid w:val="00C81C66"/>
    <w:rsid w:val="00C8419D"/>
    <w:rsid w:val="00CA7078"/>
    <w:rsid w:val="00CB0C39"/>
    <w:rsid w:val="00CB6E1B"/>
    <w:rsid w:val="00CD0AFC"/>
    <w:rsid w:val="00CE0672"/>
    <w:rsid w:val="00D008CA"/>
    <w:rsid w:val="00D15012"/>
    <w:rsid w:val="00D15035"/>
    <w:rsid w:val="00D20802"/>
    <w:rsid w:val="00D245C8"/>
    <w:rsid w:val="00D24C6C"/>
    <w:rsid w:val="00D3096F"/>
    <w:rsid w:val="00D3441E"/>
    <w:rsid w:val="00D35808"/>
    <w:rsid w:val="00D61FE7"/>
    <w:rsid w:val="00D62212"/>
    <w:rsid w:val="00D71B1E"/>
    <w:rsid w:val="00D845B9"/>
    <w:rsid w:val="00DB4353"/>
    <w:rsid w:val="00DC1241"/>
    <w:rsid w:val="00DC62EA"/>
    <w:rsid w:val="00DE33EE"/>
    <w:rsid w:val="00DE3FD6"/>
    <w:rsid w:val="00DF72B7"/>
    <w:rsid w:val="00E0023E"/>
    <w:rsid w:val="00E00258"/>
    <w:rsid w:val="00E06616"/>
    <w:rsid w:val="00E14B1D"/>
    <w:rsid w:val="00E17F96"/>
    <w:rsid w:val="00E26A05"/>
    <w:rsid w:val="00E33029"/>
    <w:rsid w:val="00E334CD"/>
    <w:rsid w:val="00E36A44"/>
    <w:rsid w:val="00E36C51"/>
    <w:rsid w:val="00E40B92"/>
    <w:rsid w:val="00E5744F"/>
    <w:rsid w:val="00E620AE"/>
    <w:rsid w:val="00E622D4"/>
    <w:rsid w:val="00E630DA"/>
    <w:rsid w:val="00E633CE"/>
    <w:rsid w:val="00E70790"/>
    <w:rsid w:val="00E77BE1"/>
    <w:rsid w:val="00E83B5F"/>
    <w:rsid w:val="00EA148C"/>
    <w:rsid w:val="00EA5774"/>
    <w:rsid w:val="00EC0ECC"/>
    <w:rsid w:val="00ED0F03"/>
    <w:rsid w:val="00ED1402"/>
    <w:rsid w:val="00ED67D2"/>
    <w:rsid w:val="00ED757F"/>
    <w:rsid w:val="00EE5E2C"/>
    <w:rsid w:val="00EF3C71"/>
    <w:rsid w:val="00EF7CB4"/>
    <w:rsid w:val="00F0684E"/>
    <w:rsid w:val="00F16112"/>
    <w:rsid w:val="00F1736F"/>
    <w:rsid w:val="00F222C0"/>
    <w:rsid w:val="00F52184"/>
    <w:rsid w:val="00F6202A"/>
    <w:rsid w:val="00F74157"/>
    <w:rsid w:val="00F77B9D"/>
    <w:rsid w:val="00F82DC9"/>
    <w:rsid w:val="00F84B2B"/>
    <w:rsid w:val="00F94728"/>
    <w:rsid w:val="00FA1237"/>
    <w:rsid w:val="00FB22A4"/>
    <w:rsid w:val="00FB4A02"/>
    <w:rsid w:val="00FB4BA1"/>
    <w:rsid w:val="00FB56BC"/>
    <w:rsid w:val="00FB5875"/>
    <w:rsid w:val="00FC4C2C"/>
    <w:rsid w:val="00FD1F16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styleId="NormalWeb">
    <w:name w:val="Normal (Web)"/>
    <w:basedOn w:val="Normal"/>
    <w:uiPriority w:val="99"/>
    <w:rsid w:val="004A025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rsid w:val="004A0253"/>
    <w:rPr>
      <w:color w:val="0000FF"/>
      <w:u w:val="single"/>
    </w:rPr>
  </w:style>
  <w:style w:type="paragraph" w:styleId="BlockText">
    <w:name w:val="Block Text"/>
    <w:basedOn w:val="Normal"/>
    <w:uiPriority w:val="99"/>
    <w:rsid w:val="00CB0C39"/>
    <w:pPr>
      <w:ind w:left="960" w:right="453" w:firstLine="600"/>
      <w:jc w:val="both"/>
    </w:pPr>
    <w:rPr>
      <w:rFonts w:eastAsia="Calibri"/>
      <w:sz w:val="24"/>
      <w:szCs w:val="24"/>
    </w:rPr>
  </w:style>
  <w:style w:type="paragraph" w:customStyle="1" w:styleId="Style14">
    <w:name w:val="Style14"/>
    <w:basedOn w:val="Normal"/>
    <w:uiPriority w:val="99"/>
    <w:rsid w:val="00CB0C3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2">
    <w:name w:val="Style22"/>
    <w:basedOn w:val="Normal"/>
    <w:uiPriority w:val="99"/>
    <w:rsid w:val="00CB0C39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Style23">
    <w:name w:val="Style23"/>
    <w:basedOn w:val="Normal"/>
    <w:uiPriority w:val="99"/>
    <w:rsid w:val="00CB0C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CB0C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CB0C39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A30C65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1411</Words>
  <Characters>8045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7</cp:revision>
  <cp:lastPrinted>2017-10-25T09:21:00Z</cp:lastPrinted>
  <dcterms:created xsi:type="dcterms:W3CDTF">2017-09-06T06:57:00Z</dcterms:created>
  <dcterms:modified xsi:type="dcterms:W3CDTF">2017-10-25T09:21:00Z</dcterms:modified>
</cp:coreProperties>
</file>