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9A1DC1" w:rsidRPr="00D62212">
        <w:trPr>
          <w:cantSplit/>
        </w:trPr>
        <w:tc>
          <w:tcPr>
            <w:tcW w:w="4428" w:type="dxa"/>
          </w:tcPr>
          <w:p w:rsidR="009A1DC1" w:rsidRDefault="009A1DC1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9A1DC1" w:rsidRDefault="009A1DC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9A1DC1" w:rsidRDefault="009A1DC1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9A1DC1" w:rsidRDefault="009A1DC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9A1DC1" w:rsidRDefault="009A1DC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9A1DC1" w:rsidRDefault="009A1DC1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9A1DC1" w:rsidRDefault="009A1DC1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9A1DC1" w:rsidRPr="00CA7078" w:rsidRDefault="009A1DC1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9A1DC1" w:rsidRDefault="009A1DC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39.7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9A1DC1" w:rsidRDefault="009A1DC1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9A1DC1" w:rsidRDefault="009A1DC1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9A1DC1" w:rsidRDefault="009A1DC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9A1DC1" w:rsidRDefault="009A1DC1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9A1DC1" w:rsidRDefault="009A1DC1" w:rsidP="00B936DF">
            <w:pPr>
              <w:rPr>
                <w:sz w:val="4"/>
                <w:szCs w:val="4"/>
              </w:rPr>
            </w:pPr>
          </w:p>
          <w:p w:rsidR="009A1DC1" w:rsidRPr="00D62212" w:rsidRDefault="009A1DC1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9A1DC1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9A1DC1" w:rsidRPr="00D62212" w:rsidRDefault="009A1DC1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9A1DC1" w:rsidRDefault="009A1DC1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9A1DC1" w:rsidRDefault="009A1DC1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1DC1" w:rsidRDefault="009A1DC1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9A1DC1" w:rsidRDefault="009A1DC1" w:rsidP="007A0566">
      <w:pPr>
        <w:jc w:val="both"/>
        <w:rPr>
          <w:rFonts w:ascii="Arial New Bash" w:hAnsi="Arial New Bash" w:cs="Arial New Bash"/>
        </w:rPr>
      </w:pPr>
    </w:p>
    <w:p w:rsidR="009A1DC1" w:rsidRDefault="009A1DC1" w:rsidP="00CB0C39">
      <w:pPr>
        <w:spacing w:line="360" w:lineRule="auto"/>
        <w:jc w:val="both"/>
      </w:pPr>
      <w:r>
        <w:t xml:space="preserve">            31  август</w:t>
      </w:r>
      <w:r>
        <w:rPr>
          <w:rFonts w:ascii="Arial New Bash" w:hAnsi="Arial New Bash" w:cs="Arial New Bash"/>
        </w:rPr>
        <w:t xml:space="preserve">  </w:t>
      </w:r>
      <w:r>
        <w:t xml:space="preserve">   2017  й.                     №173                         31  августа   2017 г.</w:t>
      </w:r>
    </w:p>
    <w:p w:rsidR="009A1DC1" w:rsidRDefault="009A1DC1" w:rsidP="00CB0C39">
      <w:pPr>
        <w:jc w:val="both"/>
      </w:pPr>
    </w:p>
    <w:p w:rsidR="009A1DC1" w:rsidRDefault="009A1DC1" w:rsidP="00CB0C39">
      <w:pPr>
        <w:spacing w:after="1"/>
        <w:ind w:firstLine="540"/>
        <w:jc w:val="center"/>
        <w:outlineLvl w:val="0"/>
      </w:pPr>
      <w:r>
        <w:t xml:space="preserve">О создании общественной комиссии по вопросам подготовки и реализации муниципальной программы «Формирование современной городской среды на территории сельского поселения  Чекмагушевский  сельсовет </w:t>
      </w:r>
    </w:p>
    <w:p w:rsidR="009A1DC1" w:rsidRDefault="009A1DC1" w:rsidP="00CB0C39">
      <w:pPr>
        <w:spacing w:after="1"/>
        <w:ind w:firstLine="540"/>
        <w:jc w:val="center"/>
        <w:outlineLvl w:val="0"/>
      </w:pPr>
      <w:r>
        <w:t xml:space="preserve">муниципального района Чекмагушевский район Республики Башкортостан» </w:t>
      </w:r>
    </w:p>
    <w:p w:rsidR="009A1DC1" w:rsidRDefault="009A1DC1" w:rsidP="00CB0C39">
      <w:pPr>
        <w:pStyle w:val="BlockText"/>
        <w:shd w:val="clear" w:color="auto" w:fill="FFFFFF"/>
        <w:tabs>
          <w:tab w:val="left" w:pos="709"/>
        </w:tabs>
        <w:spacing w:before="5"/>
        <w:ind w:left="10" w:right="-27"/>
        <w:rPr>
          <w:sz w:val="26"/>
          <w:szCs w:val="26"/>
        </w:rPr>
      </w:pPr>
    </w:p>
    <w:p w:rsidR="009A1DC1" w:rsidRDefault="009A1DC1" w:rsidP="00CB0C39">
      <w:pPr>
        <w:pStyle w:val="a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ст.ст.33, 43 Федерального закона от 06.10.2003г. №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10.02.2017г. N 169, ст.11, 14 Закона Республики Башкортостан от 18.03.2005г.   № 162-з «О местном самоуправлении в Республике Башкортостан», Уставом сельского  поселения  Чекмагушевский   сельсовет муниципального района Чекмагушевский район Республики Башкортостан,  Администрация  сельского  поселения  Чекмагушевский   сельсовет муниципального района Чекмагушевский район Республики Башкортостан  постановляет:</w:t>
      </w:r>
    </w:p>
    <w:p w:rsidR="009A1DC1" w:rsidRDefault="009A1DC1" w:rsidP="000303E7">
      <w:pPr>
        <w:spacing w:after="1"/>
        <w:ind w:firstLine="540"/>
        <w:jc w:val="both"/>
        <w:outlineLvl w:val="0"/>
      </w:pPr>
      <w:r>
        <w:t>1.Утвердить состав общественной комиссии по вопросам подготовки и реализации муниципальной программы «Формирование современной городской среды на территории сельского поселения  Чекмагушевский  сельсовет муниципального района Чекмагушевский район Республики Башкортостан».</w:t>
      </w:r>
    </w:p>
    <w:p w:rsidR="009A1DC1" w:rsidRDefault="009A1DC1" w:rsidP="000303E7">
      <w:pPr>
        <w:pStyle w:val="BlockText"/>
        <w:shd w:val="clear" w:color="auto" w:fill="FFFFFF"/>
        <w:tabs>
          <w:tab w:val="left" w:pos="709"/>
        </w:tabs>
        <w:spacing w:before="5"/>
        <w:ind w:left="0" w:right="-27" w:firstLine="54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администрации сельского поселения Чекмагушевский  сельсовет муниципального района Чекмагушевский район Республики Башкортостан на информационно-телекоммуникационной сети «Интернет».</w:t>
      </w:r>
    </w:p>
    <w:p w:rsidR="009A1DC1" w:rsidRDefault="009A1DC1" w:rsidP="000303E7">
      <w:pPr>
        <w:jc w:val="both"/>
      </w:pPr>
      <w:r>
        <w:t xml:space="preserve">        3. Контроль за выполнением настоящего постановления оставляю за собой.</w:t>
      </w:r>
    </w:p>
    <w:p w:rsidR="009A1DC1" w:rsidRDefault="009A1DC1" w:rsidP="000303E7">
      <w:pPr>
        <w:jc w:val="both"/>
      </w:pPr>
      <w:r>
        <w:t xml:space="preserve">        4. Настоящее постановление вступает в силу со дня подписания.</w:t>
      </w:r>
    </w:p>
    <w:p w:rsidR="009A1DC1" w:rsidRDefault="009A1DC1" w:rsidP="00CB0C39">
      <w:pPr>
        <w:jc w:val="both"/>
        <w:rPr>
          <w:sz w:val="26"/>
          <w:szCs w:val="26"/>
        </w:rPr>
      </w:pPr>
    </w:p>
    <w:p w:rsidR="009A1DC1" w:rsidRDefault="009A1DC1" w:rsidP="00CB0C39">
      <w:pPr>
        <w:rPr>
          <w:sz w:val="26"/>
          <w:szCs w:val="26"/>
        </w:rPr>
      </w:pPr>
    </w:p>
    <w:p w:rsidR="009A1DC1" w:rsidRDefault="009A1DC1" w:rsidP="00CB0C39">
      <w:pPr>
        <w:rPr>
          <w:sz w:val="26"/>
          <w:szCs w:val="26"/>
        </w:rPr>
      </w:pPr>
    </w:p>
    <w:p w:rsidR="009A1DC1" w:rsidRDefault="009A1DC1" w:rsidP="00CB0C39">
      <w:pPr>
        <w:rPr>
          <w:sz w:val="26"/>
          <w:szCs w:val="26"/>
        </w:rPr>
      </w:pPr>
    </w:p>
    <w:p w:rsidR="009A1DC1" w:rsidRDefault="009A1DC1" w:rsidP="00CB0C39">
      <w:pPr>
        <w:jc w:val="center"/>
      </w:pPr>
      <w:r>
        <w:t>Глава сельского  поселения                                          И.А.Кунафин</w:t>
      </w:r>
    </w:p>
    <w:p w:rsidR="009A1DC1" w:rsidRDefault="009A1DC1" w:rsidP="00CB0C39">
      <w:pPr>
        <w:jc w:val="center"/>
      </w:pPr>
    </w:p>
    <w:p w:rsidR="009A1DC1" w:rsidRDefault="009A1DC1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</w:p>
    <w:p w:rsidR="009A1DC1" w:rsidRDefault="009A1DC1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</w:p>
    <w:p w:rsidR="009A1DC1" w:rsidRDefault="009A1DC1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</w:p>
    <w:p w:rsidR="009A1DC1" w:rsidRDefault="009A1DC1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</w:p>
    <w:p w:rsidR="009A1DC1" w:rsidRDefault="009A1DC1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</w:p>
    <w:p w:rsidR="009A1DC1" w:rsidRDefault="009A1DC1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9A1DC1" w:rsidRDefault="009A1DC1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</w:t>
      </w:r>
    </w:p>
    <w:p w:rsidR="009A1DC1" w:rsidRDefault="009A1DC1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Чекмагушевский  сельсовет</w:t>
      </w:r>
    </w:p>
    <w:p w:rsidR="009A1DC1" w:rsidRDefault="009A1DC1" w:rsidP="00CB0C39">
      <w:pPr>
        <w:tabs>
          <w:tab w:val="left" w:pos="689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9A1DC1" w:rsidRDefault="009A1DC1" w:rsidP="00CB0C39">
      <w:pPr>
        <w:tabs>
          <w:tab w:val="left" w:pos="689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Чекмагушевский район </w:t>
      </w:r>
    </w:p>
    <w:p w:rsidR="009A1DC1" w:rsidRDefault="009A1DC1" w:rsidP="00CB0C39">
      <w:pPr>
        <w:tabs>
          <w:tab w:val="left" w:pos="689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</w:t>
      </w:r>
    </w:p>
    <w:p w:rsidR="009A1DC1" w:rsidRDefault="009A1DC1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от  «31» августа 2017г. №173</w:t>
      </w:r>
    </w:p>
    <w:p w:rsidR="009A1DC1" w:rsidRDefault="009A1DC1" w:rsidP="00CB0C39">
      <w:pPr>
        <w:tabs>
          <w:tab w:val="left" w:pos="6212"/>
        </w:tabs>
        <w:jc w:val="right"/>
        <w:rPr>
          <w:sz w:val="24"/>
          <w:szCs w:val="24"/>
        </w:rPr>
      </w:pPr>
    </w:p>
    <w:p w:rsidR="009A1DC1" w:rsidRDefault="009A1DC1" w:rsidP="00CB0C39">
      <w:pPr>
        <w:spacing w:after="1"/>
        <w:ind w:firstLine="540"/>
        <w:jc w:val="center"/>
        <w:outlineLvl w:val="0"/>
      </w:pPr>
      <w:r>
        <w:t xml:space="preserve">Состав общественной комиссии по вопросам подготовки и реализации муниципальной программы «Формирование современной городской среды на территории сельского поселения  Чекмагушевский  сельсовет </w:t>
      </w:r>
    </w:p>
    <w:p w:rsidR="009A1DC1" w:rsidRDefault="009A1DC1" w:rsidP="00CB0C39">
      <w:pPr>
        <w:spacing w:after="1"/>
        <w:ind w:firstLine="540"/>
        <w:jc w:val="center"/>
        <w:outlineLvl w:val="0"/>
      </w:pPr>
      <w:r>
        <w:t>муниципального района Чекмагушевский район Республики Башкортостан»</w:t>
      </w:r>
    </w:p>
    <w:p w:rsidR="009A1DC1" w:rsidRDefault="009A1DC1" w:rsidP="00CB0C39">
      <w:pPr>
        <w:spacing w:after="1"/>
        <w:ind w:firstLine="540"/>
        <w:jc w:val="center"/>
        <w:outlineLvl w:val="0"/>
      </w:pPr>
    </w:p>
    <w:p w:rsidR="009A1DC1" w:rsidRDefault="009A1DC1" w:rsidP="00CB0C39">
      <w:pPr>
        <w:pStyle w:val="Style14"/>
        <w:widowControl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60"/>
        <w:gridCol w:w="7020"/>
      </w:tblGrid>
      <w:tr w:rsidR="009A1DC1">
        <w:tc>
          <w:tcPr>
            <w:tcW w:w="9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DC1" w:rsidRDefault="009A1DC1">
            <w:pPr>
              <w:pStyle w:val="Style23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Председатель комиссии:</w:t>
            </w:r>
          </w:p>
        </w:tc>
      </w:tr>
      <w:tr w:rsidR="009A1DC1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Кунафин И.А.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ind w:right="10"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- глава сельского  поселения  Чекмагушевский сельсовет муниципального  района  Чекмагушевский  район Республики Башкортостан </w:t>
            </w:r>
          </w:p>
        </w:tc>
      </w:tr>
      <w:tr w:rsidR="009A1DC1">
        <w:tc>
          <w:tcPr>
            <w:tcW w:w="9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DC1" w:rsidRDefault="009A1DC1">
            <w:pPr>
              <w:pStyle w:val="Style23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Заместитель председателя комиссии:</w:t>
            </w:r>
          </w:p>
        </w:tc>
      </w:tr>
      <w:tr w:rsidR="009A1DC1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spacing w:line="240" w:lineRule="auto"/>
              <w:jc w:val="left"/>
              <w:rPr>
                <w:rStyle w:val="FontStyle37"/>
                <w:lang w:val="en-US"/>
              </w:rPr>
            </w:pPr>
            <w:r>
              <w:rPr>
                <w:rStyle w:val="FontStyle37"/>
              </w:rPr>
              <w:t>Рахимов И.А.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ind w:right="5" w:firstLine="5"/>
              <w:rPr>
                <w:rStyle w:val="FontStyle37"/>
              </w:rPr>
            </w:pPr>
            <w:r>
              <w:rPr>
                <w:rStyle w:val="FontStyle37"/>
              </w:rPr>
              <w:t>- депутат  сельского  поселения  Чекмагушевский сельсовет муниципального  района  Чекмагушевский  района  Республики Башкортостан,  директор МУП  «Чекмагушэлектросеть РБ» (по согласованию)</w:t>
            </w:r>
          </w:p>
        </w:tc>
      </w:tr>
      <w:tr w:rsidR="009A1DC1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6"/>
              </w:rPr>
              <w:t>Члены комиссии: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spacing w:line="293" w:lineRule="exact"/>
              <w:ind w:right="5" w:firstLine="5"/>
            </w:pPr>
          </w:p>
        </w:tc>
      </w:tr>
      <w:tr w:rsidR="009A1DC1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spacing w:line="240" w:lineRule="auto"/>
              <w:jc w:val="left"/>
              <w:rPr>
                <w:rStyle w:val="FontStyle36"/>
                <w:b w:val="0"/>
                <w:bCs w:val="0"/>
              </w:rPr>
            </w:pPr>
            <w:r>
              <w:rPr>
                <w:rStyle w:val="FontStyle36"/>
                <w:b w:val="0"/>
                <w:bCs w:val="0"/>
              </w:rPr>
              <w:t>Агиев Р.К.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spacing w:line="293" w:lineRule="exact"/>
              <w:ind w:right="5" w:firstLine="5"/>
            </w:pPr>
            <w:r>
              <w:t xml:space="preserve"> - депутат  Совета  муниципального  района  Чекмагушевский район Республики Башкортостан, исполнительный директор ООО «Чекмагушевское  ПУЖКХ» (по согласованию)</w:t>
            </w:r>
          </w:p>
        </w:tc>
      </w:tr>
      <w:tr w:rsidR="009A1DC1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Газизова Э.А.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spacing w:line="293" w:lineRule="exact"/>
              <w:ind w:right="5" w:firstLine="5"/>
            </w:pPr>
            <w:r>
              <w:t xml:space="preserve">- </w:t>
            </w:r>
            <w:r>
              <w:rPr>
                <w:rStyle w:val="FontStyle37"/>
              </w:rPr>
              <w:t>депутат  сельского  поселения  Чекмагушевский сельсовет муниципального  района  Чекмагушевский  района  РБ,  председатель Совета  женщин Чекмагушевского  района,  директор  муниципального автономного учреждения культуры «Чекмагушевская центральная межпоселенческая библиотека»  (по согласованию)</w:t>
            </w:r>
          </w:p>
        </w:tc>
      </w:tr>
      <w:tr w:rsidR="009A1DC1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Еникеев И.Э.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>
              <w:t xml:space="preserve">- </w:t>
            </w:r>
            <w:r>
              <w:rPr>
                <w:rStyle w:val="FontStyle37"/>
              </w:rPr>
              <w:t>депутат  сельского  поселения  Чекмагушевский сельсовет муниципального  района  Чекмагушевский  район  РБ</w:t>
            </w:r>
            <w:r>
              <w:t>, индивидуальный предприниматель (по согласованию)</w:t>
            </w:r>
          </w:p>
        </w:tc>
      </w:tr>
      <w:tr w:rsidR="009A1DC1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 xml:space="preserve">Шайдуллин И.Ф.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>
              <w:t xml:space="preserve">- </w:t>
            </w:r>
            <w:r>
              <w:rPr>
                <w:rStyle w:val="FontStyle37"/>
              </w:rPr>
              <w:t xml:space="preserve">депутат  сельского  поселения  Чекмагушевский сельсовет муниципального  района  Чекмагушевский  района  РБ,  учитель истории  и  обществознания МБОУ-Гимназия села Чекмагуш, член политической партии  «Единая Россия»  </w:t>
            </w:r>
            <w:r>
              <w:t>(по согласованию)</w:t>
            </w:r>
          </w:p>
        </w:tc>
      </w:tr>
      <w:tr w:rsidR="009A1DC1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Шайдуллина Г.А.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- </w:t>
            </w:r>
            <w:r>
              <w:t>главный специалист отдела архитектуры, строительства и ЖКХ Администрации МР Чекмагушевский район РБ (по  согласованию)</w:t>
            </w:r>
          </w:p>
        </w:tc>
      </w:tr>
      <w:tr w:rsidR="009A1DC1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Хисамов А.И.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 - главный архитектор Администрации  муниципального  района Чекмагушевский</w:t>
            </w:r>
            <w:r>
              <w:rPr>
                <w:rStyle w:val="FontStyle37"/>
                <w:b/>
                <w:bCs/>
              </w:rPr>
              <w:t xml:space="preserve"> </w:t>
            </w:r>
            <w:r>
              <w:rPr>
                <w:rStyle w:val="FontStyle37"/>
              </w:rPr>
              <w:t>район  Республики Башкортостан</w:t>
            </w:r>
          </w:p>
        </w:tc>
      </w:tr>
      <w:tr w:rsidR="009A1DC1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Насыров А.Ф.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Pr="00ED1402" w:rsidRDefault="009A1DC1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- специалист  </w:t>
            </w:r>
            <w:r>
              <w:rPr>
                <w:rStyle w:val="FontStyle37"/>
                <w:lang w:val="en-US"/>
              </w:rPr>
              <w:t>I</w:t>
            </w:r>
            <w:r w:rsidRPr="00ED1402">
              <w:rPr>
                <w:rStyle w:val="FontStyle37"/>
              </w:rPr>
              <w:t xml:space="preserve"> </w:t>
            </w:r>
            <w:r>
              <w:t xml:space="preserve">категории Администрации </w:t>
            </w:r>
            <w:r>
              <w:rPr>
                <w:rStyle w:val="FontStyle37"/>
              </w:rPr>
              <w:t xml:space="preserve">сельского  поселения  Чекмагушевский сельсовет муниципального  района  Чекмагушевский  район  Республики Башкортостан </w:t>
            </w:r>
          </w:p>
        </w:tc>
      </w:tr>
      <w:tr w:rsidR="009A1DC1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spacing w:line="240" w:lineRule="auto"/>
              <w:jc w:val="left"/>
              <w:rPr>
                <w:rStyle w:val="FontStyle37"/>
                <w:b/>
                <w:bCs/>
              </w:rPr>
            </w:pPr>
            <w:r>
              <w:rPr>
                <w:rStyle w:val="FontStyle37"/>
                <w:b/>
                <w:bCs/>
              </w:rPr>
              <w:t xml:space="preserve"> Секретарь: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spacing w:line="293" w:lineRule="exact"/>
              <w:ind w:right="5" w:firstLine="5"/>
            </w:pPr>
          </w:p>
        </w:tc>
      </w:tr>
      <w:tr w:rsidR="009A1DC1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Муратова Г.Р.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>
              <w:t xml:space="preserve">- специалист </w:t>
            </w:r>
            <w:r>
              <w:rPr>
                <w:lang w:val="en-US"/>
              </w:rPr>
              <w:t>I</w:t>
            </w:r>
            <w:r>
              <w:t xml:space="preserve"> категории Администрации </w:t>
            </w:r>
            <w:r>
              <w:rPr>
                <w:rStyle w:val="FontStyle37"/>
              </w:rPr>
              <w:t xml:space="preserve">сельского  поселения  Чекмагушевский сельсовет муниципального  района  Чекмагушевский  района  Республики Башкортостан  </w:t>
            </w:r>
          </w:p>
        </w:tc>
      </w:tr>
    </w:tbl>
    <w:p w:rsidR="009A1DC1" w:rsidRDefault="009A1DC1" w:rsidP="00CB0C39">
      <w:pPr>
        <w:jc w:val="center"/>
      </w:pPr>
    </w:p>
    <w:p w:rsidR="009A1DC1" w:rsidRDefault="009A1DC1" w:rsidP="00CB0C39">
      <w:r>
        <w:t>Управляющий делами                                                               М.М.Гимаева</w:t>
      </w:r>
    </w:p>
    <w:p w:rsidR="009A1DC1" w:rsidRDefault="009A1DC1" w:rsidP="00903BED">
      <w:pPr>
        <w:pStyle w:val="NormalWeb"/>
        <w:spacing w:before="0" w:beforeAutospacing="0" w:after="0" w:afterAutospacing="0"/>
      </w:pPr>
    </w:p>
    <w:sectPr w:rsidR="009A1DC1" w:rsidSect="00903BED">
      <w:pgSz w:w="11906" w:h="16838"/>
      <w:pgMar w:top="36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768"/>
    <w:rsid w:val="00015A18"/>
    <w:rsid w:val="0002119A"/>
    <w:rsid w:val="00025D47"/>
    <w:rsid w:val="000303E7"/>
    <w:rsid w:val="0003132B"/>
    <w:rsid w:val="00031BC3"/>
    <w:rsid w:val="0003740E"/>
    <w:rsid w:val="00050A79"/>
    <w:rsid w:val="00052575"/>
    <w:rsid w:val="00090D9E"/>
    <w:rsid w:val="0009580F"/>
    <w:rsid w:val="00097E4E"/>
    <w:rsid w:val="000E56CB"/>
    <w:rsid w:val="000E7F74"/>
    <w:rsid w:val="000F0E9F"/>
    <w:rsid w:val="000F4CB7"/>
    <w:rsid w:val="00110563"/>
    <w:rsid w:val="00120B95"/>
    <w:rsid w:val="00126123"/>
    <w:rsid w:val="001320DF"/>
    <w:rsid w:val="00140139"/>
    <w:rsid w:val="0014063B"/>
    <w:rsid w:val="001A15BA"/>
    <w:rsid w:val="001B1312"/>
    <w:rsid w:val="001C5457"/>
    <w:rsid w:val="001C693E"/>
    <w:rsid w:val="001D2BE0"/>
    <w:rsid w:val="001D4353"/>
    <w:rsid w:val="001D4E7C"/>
    <w:rsid w:val="001E0759"/>
    <w:rsid w:val="001F37D7"/>
    <w:rsid w:val="002014C1"/>
    <w:rsid w:val="0020393E"/>
    <w:rsid w:val="002049BE"/>
    <w:rsid w:val="00206CD2"/>
    <w:rsid w:val="00214083"/>
    <w:rsid w:val="00215A7B"/>
    <w:rsid w:val="00246C63"/>
    <w:rsid w:val="00250361"/>
    <w:rsid w:val="00262A5D"/>
    <w:rsid w:val="002660A5"/>
    <w:rsid w:val="002732FB"/>
    <w:rsid w:val="00276245"/>
    <w:rsid w:val="00282555"/>
    <w:rsid w:val="00285D0A"/>
    <w:rsid w:val="00287E20"/>
    <w:rsid w:val="00290D44"/>
    <w:rsid w:val="00294A6C"/>
    <w:rsid w:val="0029591E"/>
    <w:rsid w:val="002A53DE"/>
    <w:rsid w:val="002C4065"/>
    <w:rsid w:val="002E5DA1"/>
    <w:rsid w:val="002E67B6"/>
    <w:rsid w:val="002F32DF"/>
    <w:rsid w:val="00310C49"/>
    <w:rsid w:val="00320696"/>
    <w:rsid w:val="0032521D"/>
    <w:rsid w:val="00327EDA"/>
    <w:rsid w:val="00332A4E"/>
    <w:rsid w:val="00335CFE"/>
    <w:rsid w:val="00352453"/>
    <w:rsid w:val="00355D65"/>
    <w:rsid w:val="003806C2"/>
    <w:rsid w:val="003904ED"/>
    <w:rsid w:val="00395BB2"/>
    <w:rsid w:val="003A3DD2"/>
    <w:rsid w:val="003B3C7F"/>
    <w:rsid w:val="003B49B1"/>
    <w:rsid w:val="003C6806"/>
    <w:rsid w:val="003D191E"/>
    <w:rsid w:val="0040017F"/>
    <w:rsid w:val="00410C9E"/>
    <w:rsid w:val="00411124"/>
    <w:rsid w:val="004270C4"/>
    <w:rsid w:val="00435D26"/>
    <w:rsid w:val="00436EBA"/>
    <w:rsid w:val="00442FC0"/>
    <w:rsid w:val="00450B33"/>
    <w:rsid w:val="00457915"/>
    <w:rsid w:val="004611AB"/>
    <w:rsid w:val="00467155"/>
    <w:rsid w:val="00477E71"/>
    <w:rsid w:val="0048005A"/>
    <w:rsid w:val="00483148"/>
    <w:rsid w:val="00483CE0"/>
    <w:rsid w:val="00497562"/>
    <w:rsid w:val="004A0253"/>
    <w:rsid w:val="004C2A1B"/>
    <w:rsid w:val="004D1597"/>
    <w:rsid w:val="004D2E6C"/>
    <w:rsid w:val="004F4FD6"/>
    <w:rsid w:val="004F74F9"/>
    <w:rsid w:val="00515BE2"/>
    <w:rsid w:val="0052355D"/>
    <w:rsid w:val="005240F2"/>
    <w:rsid w:val="00524A64"/>
    <w:rsid w:val="00525808"/>
    <w:rsid w:val="00533B46"/>
    <w:rsid w:val="00541571"/>
    <w:rsid w:val="0055411F"/>
    <w:rsid w:val="005569D6"/>
    <w:rsid w:val="00563039"/>
    <w:rsid w:val="00581DE0"/>
    <w:rsid w:val="00591515"/>
    <w:rsid w:val="00591B78"/>
    <w:rsid w:val="005960A9"/>
    <w:rsid w:val="00596F3F"/>
    <w:rsid w:val="005A7276"/>
    <w:rsid w:val="005B2BD4"/>
    <w:rsid w:val="005B3BC7"/>
    <w:rsid w:val="005D2124"/>
    <w:rsid w:val="005E160F"/>
    <w:rsid w:val="005F2215"/>
    <w:rsid w:val="005F4477"/>
    <w:rsid w:val="00611D69"/>
    <w:rsid w:val="006128DC"/>
    <w:rsid w:val="00621528"/>
    <w:rsid w:val="00631670"/>
    <w:rsid w:val="006375C9"/>
    <w:rsid w:val="006522B5"/>
    <w:rsid w:val="00652F1B"/>
    <w:rsid w:val="00656188"/>
    <w:rsid w:val="006564DB"/>
    <w:rsid w:val="00663630"/>
    <w:rsid w:val="0067194C"/>
    <w:rsid w:val="00673196"/>
    <w:rsid w:val="006836D2"/>
    <w:rsid w:val="00697144"/>
    <w:rsid w:val="006A206B"/>
    <w:rsid w:val="006A4BC4"/>
    <w:rsid w:val="006A6E4D"/>
    <w:rsid w:val="006B1437"/>
    <w:rsid w:val="006B5B71"/>
    <w:rsid w:val="006C1FD7"/>
    <w:rsid w:val="006C4426"/>
    <w:rsid w:val="006D0270"/>
    <w:rsid w:val="00700384"/>
    <w:rsid w:val="007036F1"/>
    <w:rsid w:val="0070798B"/>
    <w:rsid w:val="00713503"/>
    <w:rsid w:val="00717ADA"/>
    <w:rsid w:val="0072575D"/>
    <w:rsid w:val="00737406"/>
    <w:rsid w:val="007825FD"/>
    <w:rsid w:val="007A0566"/>
    <w:rsid w:val="007A4F9E"/>
    <w:rsid w:val="007B1FA1"/>
    <w:rsid w:val="007B783A"/>
    <w:rsid w:val="007C7026"/>
    <w:rsid w:val="007C74D9"/>
    <w:rsid w:val="008007B0"/>
    <w:rsid w:val="00801403"/>
    <w:rsid w:val="00802D55"/>
    <w:rsid w:val="00807E35"/>
    <w:rsid w:val="008157CF"/>
    <w:rsid w:val="00831F67"/>
    <w:rsid w:val="00837D9C"/>
    <w:rsid w:val="00840AD5"/>
    <w:rsid w:val="00841ADA"/>
    <w:rsid w:val="00864B0F"/>
    <w:rsid w:val="00865F82"/>
    <w:rsid w:val="0086668F"/>
    <w:rsid w:val="00872550"/>
    <w:rsid w:val="00875904"/>
    <w:rsid w:val="008774A6"/>
    <w:rsid w:val="00895553"/>
    <w:rsid w:val="008B0F20"/>
    <w:rsid w:val="008B3DE3"/>
    <w:rsid w:val="008C3EDF"/>
    <w:rsid w:val="008C4687"/>
    <w:rsid w:val="008C6D5C"/>
    <w:rsid w:val="008D0B62"/>
    <w:rsid w:val="008D3CC9"/>
    <w:rsid w:val="008E40B3"/>
    <w:rsid w:val="008F7947"/>
    <w:rsid w:val="00903BED"/>
    <w:rsid w:val="00917AD2"/>
    <w:rsid w:val="00923D70"/>
    <w:rsid w:val="00925190"/>
    <w:rsid w:val="009324C1"/>
    <w:rsid w:val="00951195"/>
    <w:rsid w:val="0095746E"/>
    <w:rsid w:val="0096562B"/>
    <w:rsid w:val="00975865"/>
    <w:rsid w:val="0097589D"/>
    <w:rsid w:val="00977C80"/>
    <w:rsid w:val="00977F24"/>
    <w:rsid w:val="00982740"/>
    <w:rsid w:val="00984A21"/>
    <w:rsid w:val="00993DE5"/>
    <w:rsid w:val="009A1DC1"/>
    <w:rsid w:val="009B60D4"/>
    <w:rsid w:val="009C3A58"/>
    <w:rsid w:val="009C518F"/>
    <w:rsid w:val="009C5282"/>
    <w:rsid w:val="009D428B"/>
    <w:rsid w:val="009E0EC8"/>
    <w:rsid w:val="009F0FF2"/>
    <w:rsid w:val="009F3AB0"/>
    <w:rsid w:val="009F664F"/>
    <w:rsid w:val="009F6983"/>
    <w:rsid w:val="009F77B2"/>
    <w:rsid w:val="00A060D6"/>
    <w:rsid w:val="00A07CF1"/>
    <w:rsid w:val="00A07E42"/>
    <w:rsid w:val="00A14A29"/>
    <w:rsid w:val="00A366B9"/>
    <w:rsid w:val="00A51569"/>
    <w:rsid w:val="00A9052D"/>
    <w:rsid w:val="00A918A1"/>
    <w:rsid w:val="00A93C46"/>
    <w:rsid w:val="00A9469C"/>
    <w:rsid w:val="00A952C2"/>
    <w:rsid w:val="00AA4521"/>
    <w:rsid w:val="00AA7179"/>
    <w:rsid w:val="00AB23B0"/>
    <w:rsid w:val="00AC13E3"/>
    <w:rsid w:val="00AC4444"/>
    <w:rsid w:val="00AD4268"/>
    <w:rsid w:val="00AD7DF6"/>
    <w:rsid w:val="00AE2FF4"/>
    <w:rsid w:val="00AE4F45"/>
    <w:rsid w:val="00AE74F3"/>
    <w:rsid w:val="00AF0257"/>
    <w:rsid w:val="00AF07B8"/>
    <w:rsid w:val="00AF3AA7"/>
    <w:rsid w:val="00B0079F"/>
    <w:rsid w:val="00B02591"/>
    <w:rsid w:val="00B03CE1"/>
    <w:rsid w:val="00B10421"/>
    <w:rsid w:val="00B11D1E"/>
    <w:rsid w:val="00B13755"/>
    <w:rsid w:val="00B14E1F"/>
    <w:rsid w:val="00B1762A"/>
    <w:rsid w:val="00B40F0D"/>
    <w:rsid w:val="00B43626"/>
    <w:rsid w:val="00B446CA"/>
    <w:rsid w:val="00B52DD8"/>
    <w:rsid w:val="00B601C2"/>
    <w:rsid w:val="00B655C1"/>
    <w:rsid w:val="00B65EFC"/>
    <w:rsid w:val="00B679D0"/>
    <w:rsid w:val="00B74E05"/>
    <w:rsid w:val="00B831CB"/>
    <w:rsid w:val="00B83F0B"/>
    <w:rsid w:val="00B84809"/>
    <w:rsid w:val="00B86973"/>
    <w:rsid w:val="00B90CC9"/>
    <w:rsid w:val="00B91D6A"/>
    <w:rsid w:val="00B936DF"/>
    <w:rsid w:val="00BB2AD1"/>
    <w:rsid w:val="00BB4F58"/>
    <w:rsid w:val="00BB6DF3"/>
    <w:rsid w:val="00BC0A03"/>
    <w:rsid w:val="00BC1C9F"/>
    <w:rsid w:val="00BC3F5C"/>
    <w:rsid w:val="00BD255F"/>
    <w:rsid w:val="00BD315C"/>
    <w:rsid w:val="00BE37CA"/>
    <w:rsid w:val="00BF1686"/>
    <w:rsid w:val="00BF5A8C"/>
    <w:rsid w:val="00C0371E"/>
    <w:rsid w:val="00C10B17"/>
    <w:rsid w:val="00C1280D"/>
    <w:rsid w:val="00C14FE5"/>
    <w:rsid w:val="00C15245"/>
    <w:rsid w:val="00C22DFE"/>
    <w:rsid w:val="00C26BFA"/>
    <w:rsid w:val="00C475F3"/>
    <w:rsid w:val="00C55594"/>
    <w:rsid w:val="00C57395"/>
    <w:rsid w:val="00C575C7"/>
    <w:rsid w:val="00C5793D"/>
    <w:rsid w:val="00C81C66"/>
    <w:rsid w:val="00C8419D"/>
    <w:rsid w:val="00CA7078"/>
    <w:rsid w:val="00CB0C39"/>
    <w:rsid w:val="00CB6E1B"/>
    <w:rsid w:val="00CD0AFC"/>
    <w:rsid w:val="00CE0672"/>
    <w:rsid w:val="00D008CA"/>
    <w:rsid w:val="00D15012"/>
    <w:rsid w:val="00D15035"/>
    <w:rsid w:val="00D20802"/>
    <w:rsid w:val="00D245C8"/>
    <w:rsid w:val="00D24C6C"/>
    <w:rsid w:val="00D3441E"/>
    <w:rsid w:val="00D35808"/>
    <w:rsid w:val="00D61FE7"/>
    <w:rsid w:val="00D62212"/>
    <w:rsid w:val="00D71B1E"/>
    <w:rsid w:val="00D845B9"/>
    <w:rsid w:val="00DC1241"/>
    <w:rsid w:val="00DC62EA"/>
    <w:rsid w:val="00DE33EE"/>
    <w:rsid w:val="00DE3FD6"/>
    <w:rsid w:val="00E0023E"/>
    <w:rsid w:val="00E06616"/>
    <w:rsid w:val="00E17F96"/>
    <w:rsid w:val="00E26A05"/>
    <w:rsid w:val="00E33029"/>
    <w:rsid w:val="00E334CD"/>
    <w:rsid w:val="00E36A44"/>
    <w:rsid w:val="00E36C51"/>
    <w:rsid w:val="00E40B92"/>
    <w:rsid w:val="00E5744F"/>
    <w:rsid w:val="00E620AE"/>
    <w:rsid w:val="00E622D4"/>
    <w:rsid w:val="00E630DA"/>
    <w:rsid w:val="00E633CE"/>
    <w:rsid w:val="00E70790"/>
    <w:rsid w:val="00E77BE1"/>
    <w:rsid w:val="00E83B5F"/>
    <w:rsid w:val="00EA148C"/>
    <w:rsid w:val="00EA5774"/>
    <w:rsid w:val="00EC0ECC"/>
    <w:rsid w:val="00ED0F03"/>
    <w:rsid w:val="00ED1402"/>
    <w:rsid w:val="00ED757F"/>
    <w:rsid w:val="00EE5E2C"/>
    <w:rsid w:val="00EF3C71"/>
    <w:rsid w:val="00EF7CB4"/>
    <w:rsid w:val="00F0684E"/>
    <w:rsid w:val="00F16112"/>
    <w:rsid w:val="00F222C0"/>
    <w:rsid w:val="00F52184"/>
    <w:rsid w:val="00F74157"/>
    <w:rsid w:val="00F77B9D"/>
    <w:rsid w:val="00F82DC9"/>
    <w:rsid w:val="00F84B2B"/>
    <w:rsid w:val="00F94728"/>
    <w:rsid w:val="00FA1237"/>
    <w:rsid w:val="00FB22A4"/>
    <w:rsid w:val="00FB4A02"/>
    <w:rsid w:val="00FB4BA1"/>
    <w:rsid w:val="00FB56BC"/>
    <w:rsid w:val="00FB5875"/>
    <w:rsid w:val="00FC4C2C"/>
    <w:rsid w:val="00FD1F16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styleId="NormalWeb">
    <w:name w:val="Normal (Web)"/>
    <w:basedOn w:val="Normal"/>
    <w:uiPriority w:val="99"/>
    <w:rsid w:val="004A025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rsid w:val="004A0253"/>
    <w:rPr>
      <w:color w:val="0000FF"/>
      <w:u w:val="single"/>
    </w:rPr>
  </w:style>
  <w:style w:type="paragraph" w:styleId="BlockText">
    <w:name w:val="Block Text"/>
    <w:basedOn w:val="Normal"/>
    <w:uiPriority w:val="99"/>
    <w:rsid w:val="00CB0C39"/>
    <w:pPr>
      <w:ind w:left="960" w:right="453" w:firstLine="600"/>
      <w:jc w:val="both"/>
    </w:pPr>
    <w:rPr>
      <w:rFonts w:eastAsia="Calibri"/>
      <w:sz w:val="24"/>
      <w:szCs w:val="24"/>
    </w:rPr>
  </w:style>
  <w:style w:type="paragraph" w:customStyle="1" w:styleId="Style14">
    <w:name w:val="Style14"/>
    <w:basedOn w:val="Normal"/>
    <w:uiPriority w:val="99"/>
    <w:rsid w:val="00CB0C39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2">
    <w:name w:val="Style22"/>
    <w:basedOn w:val="Normal"/>
    <w:uiPriority w:val="99"/>
    <w:rsid w:val="00CB0C39"/>
    <w:pPr>
      <w:widowControl w:val="0"/>
      <w:autoSpaceDE w:val="0"/>
      <w:autoSpaceDN w:val="0"/>
      <w:adjustRightInd w:val="0"/>
      <w:spacing w:line="288" w:lineRule="exact"/>
      <w:jc w:val="both"/>
    </w:pPr>
    <w:rPr>
      <w:sz w:val="24"/>
      <w:szCs w:val="24"/>
    </w:rPr>
  </w:style>
  <w:style w:type="paragraph" w:customStyle="1" w:styleId="Style23">
    <w:name w:val="Style23"/>
    <w:basedOn w:val="Normal"/>
    <w:uiPriority w:val="99"/>
    <w:rsid w:val="00CB0C3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CB0C3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DefaultParagraphFont"/>
    <w:uiPriority w:val="99"/>
    <w:rsid w:val="00CB0C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727</Words>
  <Characters>4147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8</cp:revision>
  <cp:lastPrinted>2017-09-06T11:54:00Z</cp:lastPrinted>
  <dcterms:created xsi:type="dcterms:W3CDTF">2017-09-05T11:13:00Z</dcterms:created>
  <dcterms:modified xsi:type="dcterms:W3CDTF">2017-09-06T11:56:00Z</dcterms:modified>
</cp:coreProperties>
</file>