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6E57C9" w:rsidRPr="00D62212">
        <w:trPr>
          <w:cantSplit/>
        </w:trPr>
        <w:tc>
          <w:tcPr>
            <w:tcW w:w="4428" w:type="dxa"/>
          </w:tcPr>
          <w:p w:rsidR="006E57C9" w:rsidRDefault="006E57C9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6E57C9" w:rsidRDefault="006E57C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6E57C9" w:rsidRDefault="006E57C9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E57C9" w:rsidRDefault="006E57C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6E57C9" w:rsidRDefault="006E57C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6E57C9" w:rsidRDefault="006E57C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E57C9" w:rsidRDefault="006E57C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E57C9" w:rsidRPr="00CA7078" w:rsidRDefault="006E57C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6E57C9" w:rsidRDefault="006E57C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6E57C9" w:rsidRDefault="006E57C9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6E57C9" w:rsidRDefault="006E57C9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6E57C9" w:rsidRDefault="006E57C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E57C9" w:rsidRDefault="006E57C9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6E57C9" w:rsidRDefault="006E57C9" w:rsidP="00B936DF">
            <w:pPr>
              <w:rPr>
                <w:sz w:val="4"/>
                <w:szCs w:val="4"/>
              </w:rPr>
            </w:pPr>
          </w:p>
          <w:p w:rsidR="006E57C9" w:rsidRPr="00D62212" w:rsidRDefault="006E57C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6E57C9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6E57C9" w:rsidRPr="00D62212" w:rsidRDefault="006E57C9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E57C9" w:rsidRDefault="006E57C9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E57C9" w:rsidRDefault="006E57C9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7C9" w:rsidRDefault="006E57C9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6E57C9" w:rsidRDefault="006E57C9" w:rsidP="007A0566">
      <w:pPr>
        <w:jc w:val="both"/>
        <w:rPr>
          <w:rFonts w:ascii="Arial New Bash" w:hAnsi="Arial New Bash" w:cs="Arial New Bash"/>
        </w:rPr>
      </w:pPr>
    </w:p>
    <w:p w:rsidR="006E57C9" w:rsidRDefault="006E57C9" w:rsidP="00B8086F">
      <w:pPr>
        <w:spacing w:line="360" w:lineRule="auto"/>
        <w:jc w:val="both"/>
      </w:pPr>
      <w:r>
        <w:t xml:space="preserve">           29  ноябрь   2017  й.                  №262                        29  ноября 2017 г.</w:t>
      </w:r>
    </w:p>
    <w:p w:rsidR="006E57C9" w:rsidRDefault="006E57C9" w:rsidP="00BE2D0C">
      <w:pPr>
        <w:pStyle w:val="Heading8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 назначении  и  проведении  публичных  слушаний  </w:t>
      </w:r>
    </w:p>
    <w:p w:rsidR="006E57C9" w:rsidRDefault="006E57C9" w:rsidP="00BE2D0C">
      <w:pPr>
        <w:pStyle w:val="Heading8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  проекту  решения Совета  о бюджете сельского поселения</w:t>
      </w:r>
    </w:p>
    <w:p w:rsidR="006E57C9" w:rsidRDefault="006E57C9" w:rsidP="00BE2D0C">
      <w:pPr>
        <w:pStyle w:val="Heading8"/>
        <w:spacing w:before="0"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Чекмагушевский  сельсовет  муниципального  района Чекмагушевский  район  Республики  Башкортостан на  2017 год</w:t>
      </w:r>
    </w:p>
    <w:p w:rsidR="006E57C9" w:rsidRDefault="006E57C9" w:rsidP="00BE2D0C">
      <w:pPr>
        <w:jc w:val="both"/>
        <w:rPr>
          <w:sz w:val="24"/>
          <w:szCs w:val="24"/>
        </w:rPr>
      </w:pPr>
    </w:p>
    <w:p w:rsidR="006E57C9" w:rsidRDefault="006E57C9" w:rsidP="00BE2D0C">
      <w:pPr>
        <w:ind w:firstLine="1068"/>
        <w:jc w:val="both"/>
      </w:pPr>
      <w:r>
        <w:t>Руководствуясь  п.2 ч.3 ст.28, п.2 ч. 10 ст.35 Федерального закона   «Об общих принципах организации местного самоуправления в Российской Федерации», п. 8 ч.1 ст. 11 Закона Республики Башкортостан «О местном самоуправлении в Республике Башкортостан», п.2 ч. 3 ст.10 Устава сельского поселения Чекмагушевский сельсовет муниципального района Чекмагушевский   район   Республики   Башкортостан,    Администрация сельского поселения Чекмагушевский сельсовет муниципального района Чекмагушевский район  Республики Башкортостан   п о с т а н о в л я е т:</w:t>
      </w:r>
    </w:p>
    <w:p w:rsidR="006E57C9" w:rsidRDefault="006E57C9" w:rsidP="00BE2D0C">
      <w:pPr>
        <w:ind w:firstLine="720"/>
        <w:jc w:val="both"/>
      </w:pPr>
      <w:r>
        <w:t xml:space="preserve">     1. Назначить и провести публичные слушания по проекту решения Совета о бюджете сельского поселения Чекмагушевский сельсовет муниципального района Чекмагушевский район Республики Башкортостан на 2018  год  на  15  декабря  2017 года в 15.00 часов в здании администрации сельского поселения Чекмагушевский сельсовет по адресу: с. Чекмагуш, ул. Мира, 25.</w:t>
      </w:r>
    </w:p>
    <w:p w:rsidR="006E57C9" w:rsidRDefault="006E57C9" w:rsidP="00BE2D0C">
      <w:pPr>
        <w:ind w:firstLine="1056"/>
        <w:jc w:val="both"/>
      </w:pPr>
      <w:r>
        <w:t>2. Создать     комиссию    по    подготовке     и    проведению   публичных   слушаний   в    составе:</w:t>
      </w:r>
    </w:p>
    <w:p w:rsidR="006E57C9" w:rsidRDefault="006E57C9" w:rsidP="00BE2D0C">
      <w:pPr>
        <w:jc w:val="both"/>
        <w:rPr>
          <w:i/>
          <w:iCs/>
        </w:rPr>
      </w:pPr>
      <w:r>
        <w:rPr>
          <w:i/>
          <w:iCs/>
        </w:rPr>
        <w:t xml:space="preserve">              Председатель комиссии:</w:t>
      </w:r>
    </w:p>
    <w:p w:rsidR="006E57C9" w:rsidRDefault="006E57C9" w:rsidP="00BE2D0C">
      <w:pPr>
        <w:pStyle w:val="BodyTextIndent"/>
        <w:spacing w:after="0"/>
        <w:ind w:left="0"/>
        <w:jc w:val="both"/>
      </w:pPr>
      <w:r>
        <w:t xml:space="preserve">       Гимаева М.М. -   исполняющий  полномочия  главы    сельского    поселения   Чекмагушевский   сельсовет муниципального района   Чекмагушевский   район</w:t>
      </w:r>
    </w:p>
    <w:p w:rsidR="006E57C9" w:rsidRDefault="006E57C9" w:rsidP="00BE2D0C">
      <w:pPr>
        <w:jc w:val="both"/>
        <w:rPr>
          <w:i/>
          <w:iCs/>
        </w:rPr>
      </w:pPr>
      <w:r>
        <w:rPr>
          <w:i/>
          <w:iCs/>
        </w:rPr>
        <w:t xml:space="preserve">              Заместитель председателя комиссии:</w:t>
      </w:r>
    </w:p>
    <w:p w:rsidR="006E57C9" w:rsidRDefault="006E57C9" w:rsidP="00BE2D0C">
      <w:pPr>
        <w:jc w:val="both"/>
      </w:pPr>
      <w:r>
        <w:t xml:space="preserve">    - Насыров А.Ф.  -  управляющий  делами  администрации   сельского   поселения Чекмагушевский   сельсовет</w:t>
      </w:r>
    </w:p>
    <w:p w:rsidR="006E57C9" w:rsidRDefault="006E57C9" w:rsidP="00BE2D0C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Члены комиссии:</w:t>
      </w:r>
    </w:p>
    <w:p w:rsidR="006E57C9" w:rsidRDefault="006E57C9" w:rsidP="00BE2D0C">
      <w:pPr>
        <w:pStyle w:val="BodyTextIndent"/>
        <w:spacing w:after="0"/>
        <w:ind w:left="0" w:firstLine="284"/>
        <w:jc w:val="both"/>
      </w:pPr>
      <w:r>
        <w:t>- Шаймухаметов З.С. -  председатель  постоянной комиссии Совета сельского поселения Чекмагушевский сельсовет по бюджету, налогам, вопросам собственности;</w:t>
      </w:r>
    </w:p>
    <w:p w:rsidR="006E57C9" w:rsidRDefault="006E57C9" w:rsidP="00BE2D0C">
      <w:pPr>
        <w:pStyle w:val="BodyTextIndent"/>
        <w:spacing w:after="0"/>
        <w:ind w:left="0" w:firstLine="284"/>
        <w:jc w:val="both"/>
      </w:pPr>
      <w:r>
        <w:t>-  Ахметгареева  Р.З. -  начальник-главный  бухгалтер  МКУ  «Централизованная бухгалтерия Администраций  сельских  поселения  муниципального  района Чекмагушевский район Республики Башкортостан»;</w:t>
      </w:r>
    </w:p>
    <w:p w:rsidR="006E57C9" w:rsidRDefault="006E57C9" w:rsidP="00BE2D0C">
      <w:pPr>
        <w:jc w:val="both"/>
      </w:pPr>
      <w:r>
        <w:t xml:space="preserve">     - Гутупова Г.Н. -  специалист  категории   администрации   сельского   поселения  Чекмагушевский   сельсовет.</w:t>
      </w:r>
    </w:p>
    <w:p w:rsidR="006E57C9" w:rsidRDefault="006E57C9" w:rsidP="00BE2D0C">
      <w:pPr>
        <w:jc w:val="both"/>
      </w:pPr>
      <w:r>
        <w:t xml:space="preserve">              3. Обнародовать       проект      решения    Совета    о  бюджете    сельского  поселения        Чекмагушевский       сельсовет        муниципального          района Чекмагушевский     район   Республики  Башкортостан  на  2018   год   в  здании  администрации       сельского         поселения       Чекмагушевский        сельсовет  муниципального   района  Чекмагушевский   район  Республики   Башкортостан   29  ноября   2017    года.</w:t>
      </w:r>
    </w:p>
    <w:p w:rsidR="006E57C9" w:rsidRDefault="006E57C9" w:rsidP="00BE2D0C">
      <w:pPr>
        <w:jc w:val="both"/>
      </w:pPr>
      <w:r>
        <w:t xml:space="preserve">             4. Установить,    что    письменные     предложения     жителей     сельского поселения          Чекмагушевский        сельсовет        муниципального        района  Чекмагушевский   район     Республики    Башкортостан    по    проекту  решения  Совета    о     бюджете       сельского      поселения    Чекмагушевский   сельсовет    муниципального района Чекмагушевский  район  Республики  Башкортостан  на 2018  год    направляются    в    Совет   по адресу:   с. Чекмагуш, ул. Мира, 25,   в  период   со  дня   обнародования  настоящего   постановления   до   18.00    часов  13   декабря  2017 года.</w:t>
      </w:r>
    </w:p>
    <w:p w:rsidR="006E57C9" w:rsidRDefault="006E57C9" w:rsidP="00BE2D0C">
      <w:pPr>
        <w:jc w:val="both"/>
      </w:pPr>
      <w:r>
        <w:t xml:space="preserve">             5. Обнародовать    настоящее    постановление   в   здании  администрации  сельского     поселения   Чекмагушевский    сельсовет   муниципального   района Чекмагушевский район Республики Башкортостан  и     на   официальном   сайте     сельского  поселения.</w:t>
      </w:r>
    </w:p>
    <w:p w:rsidR="006E57C9" w:rsidRDefault="006E57C9" w:rsidP="00BE2D0C">
      <w:pPr>
        <w:ind w:firstLine="709"/>
        <w:jc w:val="both"/>
      </w:pPr>
      <w:r>
        <w:t xml:space="preserve">   6. Контроль за  исполнением постановления   возложить  на    управляющего     делами  Насыров  А.Ф.</w:t>
      </w:r>
    </w:p>
    <w:p w:rsidR="006E57C9" w:rsidRDefault="006E57C9" w:rsidP="00BE2D0C">
      <w:pPr>
        <w:pStyle w:val="ConsPlusTitle"/>
        <w:tabs>
          <w:tab w:val="left" w:pos="9360"/>
        </w:tabs>
        <w:ind w:right="3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57C9" w:rsidRDefault="006E57C9" w:rsidP="0026388F">
      <w:pPr>
        <w:jc w:val="both"/>
      </w:pPr>
      <w:r>
        <w:t xml:space="preserve">            2. Контроль за выполнением настоящего постановления оставляю за собой.</w:t>
      </w:r>
    </w:p>
    <w:p w:rsidR="006E57C9" w:rsidRDefault="006E57C9" w:rsidP="00592979">
      <w:pPr>
        <w:spacing w:line="360" w:lineRule="auto"/>
        <w:ind w:firstLine="720"/>
        <w:jc w:val="both"/>
      </w:pPr>
    </w:p>
    <w:p w:rsidR="006E57C9" w:rsidRDefault="006E57C9" w:rsidP="000270B9">
      <w:pPr>
        <w:jc w:val="both"/>
      </w:pPr>
    </w:p>
    <w:p w:rsidR="006E57C9" w:rsidRDefault="006E57C9" w:rsidP="000270B9">
      <w:pPr>
        <w:jc w:val="both"/>
      </w:pPr>
    </w:p>
    <w:p w:rsidR="006E57C9" w:rsidRDefault="006E57C9" w:rsidP="001045A1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>
        <w:t>И.о. Главы сельского поселения                                                  М.М.Гимаева</w:t>
      </w:r>
    </w:p>
    <w:p w:rsidR="006E57C9" w:rsidRDefault="006E57C9" w:rsidP="001045A1">
      <w:pPr>
        <w:ind w:left="708"/>
        <w:rPr>
          <w:color w:val="000000"/>
          <w:shd w:val="clear" w:color="auto" w:fill="FFFFFF"/>
        </w:rPr>
      </w:pPr>
    </w:p>
    <w:sectPr w:rsidR="006E57C9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1F4D"/>
    <w:rsid w:val="00050A79"/>
    <w:rsid w:val="00090D9E"/>
    <w:rsid w:val="0009580F"/>
    <w:rsid w:val="000B72F5"/>
    <w:rsid w:val="000E56CB"/>
    <w:rsid w:val="000F0E9F"/>
    <w:rsid w:val="000F4CB7"/>
    <w:rsid w:val="001045A1"/>
    <w:rsid w:val="00110563"/>
    <w:rsid w:val="00126123"/>
    <w:rsid w:val="00140139"/>
    <w:rsid w:val="0014063B"/>
    <w:rsid w:val="001A15BA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6C63"/>
    <w:rsid w:val="00250361"/>
    <w:rsid w:val="002611CE"/>
    <w:rsid w:val="00262A5D"/>
    <w:rsid w:val="0026388F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F32DF"/>
    <w:rsid w:val="00320696"/>
    <w:rsid w:val="0032521D"/>
    <w:rsid w:val="00327EDA"/>
    <w:rsid w:val="00332A4E"/>
    <w:rsid w:val="00335CFE"/>
    <w:rsid w:val="003361F3"/>
    <w:rsid w:val="003447DC"/>
    <w:rsid w:val="00355D65"/>
    <w:rsid w:val="00367B7D"/>
    <w:rsid w:val="003806C2"/>
    <w:rsid w:val="003904ED"/>
    <w:rsid w:val="00395BB2"/>
    <w:rsid w:val="003A3150"/>
    <w:rsid w:val="003A3DD2"/>
    <w:rsid w:val="003B49B1"/>
    <w:rsid w:val="003C6806"/>
    <w:rsid w:val="003D191E"/>
    <w:rsid w:val="003F5FCA"/>
    <w:rsid w:val="0040017F"/>
    <w:rsid w:val="0040116F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B0B27"/>
    <w:rsid w:val="004D1597"/>
    <w:rsid w:val="004F4FD6"/>
    <w:rsid w:val="004F74F9"/>
    <w:rsid w:val="00524A64"/>
    <w:rsid w:val="00525808"/>
    <w:rsid w:val="00533B46"/>
    <w:rsid w:val="00541571"/>
    <w:rsid w:val="00550132"/>
    <w:rsid w:val="0055411F"/>
    <w:rsid w:val="005569D6"/>
    <w:rsid w:val="00563039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D2124"/>
    <w:rsid w:val="005F2215"/>
    <w:rsid w:val="005F4477"/>
    <w:rsid w:val="00611D69"/>
    <w:rsid w:val="006178CE"/>
    <w:rsid w:val="00621528"/>
    <w:rsid w:val="00631670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6E57C9"/>
    <w:rsid w:val="00700384"/>
    <w:rsid w:val="007036F1"/>
    <w:rsid w:val="0070798B"/>
    <w:rsid w:val="00713503"/>
    <w:rsid w:val="00717ADA"/>
    <w:rsid w:val="0072575D"/>
    <w:rsid w:val="007268B4"/>
    <w:rsid w:val="00780310"/>
    <w:rsid w:val="007825FD"/>
    <w:rsid w:val="007A0566"/>
    <w:rsid w:val="007A5A8E"/>
    <w:rsid w:val="007B1FA1"/>
    <w:rsid w:val="007B783A"/>
    <w:rsid w:val="007C7026"/>
    <w:rsid w:val="007C74D9"/>
    <w:rsid w:val="008007B0"/>
    <w:rsid w:val="00802D55"/>
    <w:rsid w:val="008157CF"/>
    <w:rsid w:val="0081625E"/>
    <w:rsid w:val="00831F67"/>
    <w:rsid w:val="00837D9C"/>
    <w:rsid w:val="00841ADA"/>
    <w:rsid w:val="00864B0F"/>
    <w:rsid w:val="008774A6"/>
    <w:rsid w:val="0088178E"/>
    <w:rsid w:val="00895553"/>
    <w:rsid w:val="008B0F20"/>
    <w:rsid w:val="008B613C"/>
    <w:rsid w:val="008C6D5C"/>
    <w:rsid w:val="008D0B62"/>
    <w:rsid w:val="008D0CB4"/>
    <w:rsid w:val="008D3CC9"/>
    <w:rsid w:val="008E40B3"/>
    <w:rsid w:val="008F7947"/>
    <w:rsid w:val="00917AD2"/>
    <w:rsid w:val="00925190"/>
    <w:rsid w:val="00931BE9"/>
    <w:rsid w:val="009324C1"/>
    <w:rsid w:val="0095746E"/>
    <w:rsid w:val="0096562B"/>
    <w:rsid w:val="00973888"/>
    <w:rsid w:val="0097589D"/>
    <w:rsid w:val="00977C80"/>
    <w:rsid w:val="00982740"/>
    <w:rsid w:val="00993DE5"/>
    <w:rsid w:val="009A695B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366B9"/>
    <w:rsid w:val="00A61D01"/>
    <w:rsid w:val="00A801FC"/>
    <w:rsid w:val="00A9469C"/>
    <w:rsid w:val="00A952C2"/>
    <w:rsid w:val="00AA4521"/>
    <w:rsid w:val="00AC13E3"/>
    <w:rsid w:val="00AD4268"/>
    <w:rsid w:val="00AD7DF6"/>
    <w:rsid w:val="00AE2FF4"/>
    <w:rsid w:val="00AF3AA7"/>
    <w:rsid w:val="00B02591"/>
    <w:rsid w:val="00B03CE1"/>
    <w:rsid w:val="00B10421"/>
    <w:rsid w:val="00B11D10"/>
    <w:rsid w:val="00B11D1E"/>
    <w:rsid w:val="00B13755"/>
    <w:rsid w:val="00B14E1F"/>
    <w:rsid w:val="00B1762A"/>
    <w:rsid w:val="00B40F0D"/>
    <w:rsid w:val="00B43626"/>
    <w:rsid w:val="00B44A2E"/>
    <w:rsid w:val="00B46AC3"/>
    <w:rsid w:val="00B52DD8"/>
    <w:rsid w:val="00B601C2"/>
    <w:rsid w:val="00B679D0"/>
    <w:rsid w:val="00B74E05"/>
    <w:rsid w:val="00B8086F"/>
    <w:rsid w:val="00B831CB"/>
    <w:rsid w:val="00B90CC9"/>
    <w:rsid w:val="00B91D6A"/>
    <w:rsid w:val="00B936DF"/>
    <w:rsid w:val="00BA6D75"/>
    <w:rsid w:val="00BB2AD1"/>
    <w:rsid w:val="00BB6DF3"/>
    <w:rsid w:val="00BC0A03"/>
    <w:rsid w:val="00BC3F5C"/>
    <w:rsid w:val="00BC4076"/>
    <w:rsid w:val="00BD315C"/>
    <w:rsid w:val="00BE2D0C"/>
    <w:rsid w:val="00BE37CA"/>
    <w:rsid w:val="00BE6B6A"/>
    <w:rsid w:val="00BE7F7C"/>
    <w:rsid w:val="00BF1686"/>
    <w:rsid w:val="00BF5A8C"/>
    <w:rsid w:val="00C0371E"/>
    <w:rsid w:val="00C1280D"/>
    <w:rsid w:val="00C15245"/>
    <w:rsid w:val="00C16584"/>
    <w:rsid w:val="00C22DFE"/>
    <w:rsid w:val="00C41126"/>
    <w:rsid w:val="00C475F3"/>
    <w:rsid w:val="00C55C20"/>
    <w:rsid w:val="00C57395"/>
    <w:rsid w:val="00C5793D"/>
    <w:rsid w:val="00C81C66"/>
    <w:rsid w:val="00C8419D"/>
    <w:rsid w:val="00CA7078"/>
    <w:rsid w:val="00CB6E1B"/>
    <w:rsid w:val="00CD0AFC"/>
    <w:rsid w:val="00CE0672"/>
    <w:rsid w:val="00D15035"/>
    <w:rsid w:val="00D245C8"/>
    <w:rsid w:val="00D24C6C"/>
    <w:rsid w:val="00D3441E"/>
    <w:rsid w:val="00D35808"/>
    <w:rsid w:val="00D50F2B"/>
    <w:rsid w:val="00D61FE7"/>
    <w:rsid w:val="00D62212"/>
    <w:rsid w:val="00D71B1E"/>
    <w:rsid w:val="00D845B9"/>
    <w:rsid w:val="00DA1C83"/>
    <w:rsid w:val="00DC1241"/>
    <w:rsid w:val="00DE33EE"/>
    <w:rsid w:val="00DE3FD6"/>
    <w:rsid w:val="00E0023E"/>
    <w:rsid w:val="00E26A05"/>
    <w:rsid w:val="00E334CD"/>
    <w:rsid w:val="00E36C51"/>
    <w:rsid w:val="00E45A08"/>
    <w:rsid w:val="00E5744F"/>
    <w:rsid w:val="00E620AE"/>
    <w:rsid w:val="00E622D4"/>
    <w:rsid w:val="00E630DA"/>
    <w:rsid w:val="00E633CE"/>
    <w:rsid w:val="00E70790"/>
    <w:rsid w:val="00E76554"/>
    <w:rsid w:val="00E77BE1"/>
    <w:rsid w:val="00EA148C"/>
    <w:rsid w:val="00EA5774"/>
    <w:rsid w:val="00EC0ECC"/>
    <w:rsid w:val="00EC7166"/>
    <w:rsid w:val="00ED0F03"/>
    <w:rsid w:val="00ED757F"/>
    <w:rsid w:val="00EE5E2C"/>
    <w:rsid w:val="00EF7CB4"/>
    <w:rsid w:val="00F0684E"/>
    <w:rsid w:val="00F16112"/>
    <w:rsid w:val="00F222C0"/>
    <w:rsid w:val="00F54FCD"/>
    <w:rsid w:val="00F61B90"/>
    <w:rsid w:val="00F74157"/>
    <w:rsid w:val="00F77B9D"/>
    <w:rsid w:val="00F84B2B"/>
    <w:rsid w:val="00F905D8"/>
    <w:rsid w:val="00F94728"/>
    <w:rsid w:val="00FA1237"/>
    <w:rsid w:val="00FB4BA1"/>
    <w:rsid w:val="00FB56BC"/>
    <w:rsid w:val="00FB5875"/>
    <w:rsid w:val="00FC4C2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E2D0C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CD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BE2D0C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E2D0C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BE2D0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CD1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BE2D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618</Words>
  <Characters>3529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3</cp:revision>
  <cp:lastPrinted>2017-12-03T07:54:00Z</cp:lastPrinted>
  <dcterms:created xsi:type="dcterms:W3CDTF">2017-12-03T07:50:00Z</dcterms:created>
  <dcterms:modified xsi:type="dcterms:W3CDTF">2017-12-03T07:56:00Z</dcterms:modified>
</cp:coreProperties>
</file>