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4" w:type="dxa"/>
        <w:tblInd w:w="-106" w:type="dxa"/>
        <w:tblLayout w:type="fixed"/>
        <w:tblLook w:val="0000"/>
      </w:tblPr>
      <w:tblGrid>
        <w:gridCol w:w="4428"/>
        <w:gridCol w:w="1800"/>
        <w:gridCol w:w="4556"/>
      </w:tblGrid>
      <w:tr w:rsidR="00070BAF" w:rsidRPr="00D62212">
        <w:trPr>
          <w:cantSplit/>
        </w:trPr>
        <w:tc>
          <w:tcPr>
            <w:tcW w:w="4428" w:type="dxa"/>
          </w:tcPr>
          <w:p w:rsidR="00070BAF" w:rsidRDefault="00070BAF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070BAF" w:rsidRDefault="00070BA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070BAF" w:rsidRDefault="00070BAF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070BAF" w:rsidRDefault="00070BA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070BAF" w:rsidRDefault="00070BA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070BAF" w:rsidRDefault="00070BAF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070BAF" w:rsidRDefault="00070BAF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070BAF" w:rsidRPr="00CA7078" w:rsidRDefault="00070BAF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800" w:type="dxa"/>
          </w:tcPr>
          <w:p w:rsidR="00070BAF" w:rsidRDefault="00070BA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3.25pt;height:85.5pt;visibility:visible">
                  <v:imagedata r:id="rId7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070BAF" w:rsidRDefault="00070BAF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070BAF" w:rsidRDefault="00070BAF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070BAF" w:rsidRDefault="00070BAF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70BAF" w:rsidRDefault="00070BAF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070BAF" w:rsidRDefault="00070BAF" w:rsidP="00B936DF">
            <w:pPr>
              <w:rPr>
                <w:sz w:val="4"/>
                <w:szCs w:val="4"/>
              </w:rPr>
            </w:pPr>
          </w:p>
          <w:p w:rsidR="00070BAF" w:rsidRPr="00D62212" w:rsidRDefault="00070BAF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070BAF">
        <w:trPr>
          <w:cantSplit/>
        </w:trPr>
        <w:tc>
          <w:tcPr>
            <w:tcW w:w="10784" w:type="dxa"/>
            <w:gridSpan w:val="3"/>
            <w:tcBorders>
              <w:bottom w:val="thickThinSmallGap" w:sz="24" w:space="0" w:color="auto"/>
            </w:tcBorders>
          </w:tcPr>
          <w:p w:rsidR="00070BAF" w:rsidRPr="00D62212" w:rsidRDefault="00070BAF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070BAF" w:rsidRDefault="00070BAF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070BAF" w:rsidRDefault="00070BAF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0BAF" w:rsidRDefault="00070BAF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070BAF" w:rsidRDefault="00070BAF" w:rsidP="007A0566">
      <w:pPr>
        <w:jc w:val="both"/>
        <w:rPr>
          <w:rFonts w:ascii="Arial New Bash" w:hAnsi="Arial New Bash" w:cs="Arial New Bash"/>
        </w:rPr>
      </w:pPr>
    </w:p>
    <w:p w:rsidR="00070BAF" w:rsidRPr="004A4304" w:rsidRDefault="00070BAF" w:rsidP="004A4304">
      <w:pPr>
        <w:spacing w:line="360" w:lineRule="auto"/>
        <w:jc w:val="center"/>
      </w:pPr>
      <w:r w:rsidRPr="004A4304">
        <w:t>26 марта   2018  й.                  № 44                        26 марта  2018 г.</w:t>
      </w:r>
    </w:p>
    <w:p w:rsidR="00070BAF" w:rsidRPr="001352CB" w:rsidRDefault="00070BAF" w:rsidP="002B4130">
      <w:pPr>
        <w:tabs>
          <w:tab w:val="left" w:pos="5700"/>
          <w:tab w:val="left" w:pos="6120"/>
          <w:tab w:val="left" w:pos="7088"/>
        </w:tabs>
        <w:ind w:firstLine="851"/>
        <w:jc w:val="center"/>
      </w:pPr>
      <w:r>
        <w:rPr>
          <w:spacing w:val="-2"/>
        </w:rPr>
        <w:t xml:space="preserve"> О внесении  изменений в </w:t>
      </w:r>
      <w:r w:rsidRPr="001352CB">
        <w:rPr>
          <w:spacing w:val="-2"/>
        </w:rPr>
        <w:t xml:space="preserve"> </w:t>
      </w:r>
      <w:r w:rsidRPr="001352CB">
        <w:t>муниципальн</w:t>
      </w:r>
      <w:r>
        <w:t>ую</w:t>
      </w:r>
      <w:r w:rsidRPr="001352CB">
        <w:t xml:space="preserve"> программ</w:t>
      </w:r>
      <w:r>
        <w:t>у</w:t>
      </w:r>
    </w:p>
    <w:p w:rsidR="00070BAF" w:rsidRPr="001352CB" w:rsidRDefault="00070BAF" w:rsidP="002B4130">
      <w:pPr>
        <w:tabs>
          <w:tab w:val="left" w:pos="5700"/>
          <w:tab w:val="left" w:pos="6120"/>
          <w:tab w:val="left" w:pos="7088"/>
        </w:tabs>
        <w:ind w:firstLine="851"/>
        <w:jc w:val="center"/>
        <w:rPr>
          <w:color w:val="000000"/>
        </w:rPr>
      </w:pPr>
      <w:r w:rsidRPr="001352CB">
        <w:t>«</w:t>
      </w:r>
      <w:r w:rsidRPr="001352CB">
        <w:rPr>
          <w:color w:val="000000"/>
        </w:rPr>
        <w:t>Формирование современной городской среды в сельском поселении</w:t>
      </w:r>
      <w:r w:rsidRPr="001352CB">
        <w:rPr>
          <w:color w:val="FF0000"/>
        </w:rPr>
        <w:t xml:space="preserve"> </w:t>
      </w:r>
      <w:r w:rsidRPr="001352CB">
        <w:t>Чекмагушевский сельсовет муниципального района Чекмагушевский район Республики Башкортостан</w:t>
      </w:r>
      <w:r w:rsidRPr="001352CB">
        <w:rPr>
          <w:color w:val="000000"/>
        </w:rPr>
        <w:t xml:space="preserve"> на 2018-2022 годы»</w:t>
      </w:r>
    </w:p>
    <w:p w:rsidR="00070BAF" w:rsidRDefault="00070BAF" w:rsidP="00375E4B">
      <w:pPr>
        <w:pStyle w:val="BodyText"/>
        <w:ind w:right="-284" w:firstLine="720"/>
        <w:jc w:val="center"/>
        <w:rPr>
          <w:b/>
          <w:bCs/>
        </w:rPr>
      </w:pPr>
    </w:p>
    <w:p w:rsidR="00070BAF" w:rsidRDefault="00070BAF" w:rsidP="00255B14">
      <w:pPr>
        <w:pStyle w:val="ListParagraph"/>
        <w:ind w:left="0" w:firstLine="851"/>
        <w:jc w:val="both"/>
        <w:outlineLvl w:val="0"/>
        <w:rPr>
          <w:spacing w:val="-2"/>
        </w:rPr>
      </w:pPr>
      <w:r>
        <w:rPr>
          <w:spacing w:val="-2"/>
        </w:rPr>
        <w:t xml:space="preserve">Администрация </w:t>
      </w:r>
      <w:r w:rsidRPr="00FA5457">
        <w:t xml:space="preserve"> сельского поселения  Чекмагушевский сельсовет муниципального района Чекмагушевский район Республики Башкортостан ПОСТАНОВЛЯЕТ:</w:t>
      </w:r>
      <w:r w:rsidRPr="00FA5457">
        <w:rPr>
          <w:spacing w:val="-2"/>
        </w:rPr>
        <w:t xml:space="preserve"> </w:t>
      </w:r>
    </w:p>
    <w:p w:rsidR="00070BAF" w:rsidRPr="00255B14" w:rsidRDefault="00070BAF" w:rsidP="00255B14">
      <w:pPr>
        <w:pStyle w:val="ListParagraph"/>
        <w:ind w:left="0"/>
        <w:jc w:val="both"/>
        <w:outlineLvl w:val="0"/>
        <w:rPr>
          <w:spacing w:val="-2"/>
        </w:rPr>
      </w:pPr>
      <w:r>
        <w:rPr>
          <w:spacing w:val="-2"/>
        </w:rPr>
        <w:t xml:space="preserve">     </w:t>
      </w:r>
      <w:r w:rsidRPr="00FA5457">
        <w:rPr>
          <w:spacing w:val="-2"/>
        </w:rPr>
        <w:t>1.</w:t>
      </w:r>
      <w:r>
        <w:rPr>
          <w:spacing w:val="-2"/>
        </w:rPr>
        <w:t xml:space="preserve">Внести изменения в </w:t>
      </w:r>
      <w:r w:rsidRPr="00FA5457">
        <w:t>муниципальную программу «</w:t>
      </w:r>
      <w:r w:rsidRPr="00FA5457">
        <w:rPr>
          <w:color w:val="000000"/>
        </w:rPr>
        <w:t>Формирование современной городской среды в сельском поселении</w:t>
      </w:r>
      <w:r w:rsidRPr="00FA5457">
        <w:rPr>
          <w:color w:val="FF0000"/>
        </w:rPr>
        <w:t xml:space="preserve"> </w:t>
      </w:r>
      <w:r w:rsidRPr="00FA5457">
        <w:t>Чекмагушевский сельсовет муниципального района Чекмагушевский район Республики Башкортостан</w:t>
      </w:r>
      <w:r w:rsidRPr="00FA5457">
        <w:rPr>
          <w:color w:val="000000"/>
        </w:rPr>
        <w:t xml:space="preserve"> на 2018-2022 годы»</w:t>
      </w:r>
      <w:r>
        <w:rPr>
          <w:color w:val="000000"/>
        </w:rPr>
        <w:t>:</w:t>
      </w:r>
    </w:p>
    <w:p w:rsidR="00070BAF" w:rsidRDefault="00070BAF" w:rsidP="00740D1E">
      <w:pPr>
        <w:ind w:right="53"/>
        <w:jc w:val="both"/>
      </w:pPr>
      <w:r>
        <w:t xml:space="preserve">      а) в паспорте </w:t>
      </w:r>
      <w:r w:rsidRPr="00FA5457">
        <w:t>муниципальн</w:t>
      </w:r>
      <w:r>
        <w:t xml:space="preserve">ой </w:t>
      </w:r>
      <w:r w:rsidRPr="00FA5457">
        <w:t xml:space="preserve"> программ</w:t>
      </w:r>
      <w:r>
        <w:t xml:space="preserve">ы </w:t>
      </w:r>
      <w:r w:rsidRPr="00FA5457">
        <w:t>«</w:t>
      </w:r>
      <w:r w:rsidRPr="00FA5457">
        <w:rPr>
          <w:color w:val="000000"/>
        </w:rPr>
        <w:t>Формирование современной городской среды в сельском поселении</w:t>
      </w:r>
      <w:r w:rsidRPr="00FA5457">
        <w:rPr>
          <w:color w:val="FF0000"/>
        </w:rPr>
        <w:t xml:space="preserve"> </w:t>
      </w:r>
      <w:r w:rsidRPr="00FA5457">
        <w:t>Чекмагушевский сельсовет муниципального района Чекмагушевский район Республики Башкортостан</w:t>
      </w:r>
      <w:r w:rsidRPr="00FA5457">
        <w:rPr>
          <w:color w:val="000000"/>
        </w:rPr>
        <w:t xml:space="preserve"> на 2018-2022 годы»</w:t>
      </w:r>
      <w:r>
        <w:rPr>
          <w:color w:val="000000"/>
        </w:rPr>
        <w:t xml:space="preserve"> пункт </w:t>
      </w:r>
      <w:r w:rsidRPr="00740D1E">
        <w:rPr>
          <w:color w:val="000000"/>
        </w:rPr>
        <w:t>"</w:t>
      </w:r>
      <w:r w:rsidRPr="00740D1E">
        <w:t xml:space="preserve"> Объемы и источники финансирования Программы"</w:t>
      </w:r>
      <w:r>
        <w:t xml:space="preserve"> изложить в следующей редакции: </w:t>
      </w:r>
    </w:p>
    <w:p w:rsidR="00070BAF" w:rsidRDefault="00070BAF" w:rsidP="00740D1E">
      <w:pPr>
        <w:ind w:right="53"/>
        <w:jc w:val="both"/>
      </w:pPr>
    </w:p>
    <w:tbl>
      <w:tblPr>
        <w:tblW w:w="10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2"/>
        <w:gridCol w:w="5936"/>
      </w:tblGrid>
      <w:tr w:rsidR="00070BAF" w:rsidRPr="000B4ACB" w:rsidTr="004A4304">
        <w:trPr>
          <w:trHeight w:val="92"/>
        </w:trPr>
        <w:tc>
          <w:tcPr>
            <w:tcW w:w="4112" w:type="dxa"/>
          </w:tcPr>
          <w:p w:rsidR="00070BAF" w:rsidRPr="000B4ACB" w:rsidRDefault="00070BAF" w:rsidP="00914E2E">
            <w:pPr>
              <w:ind w:right="53"/>
              <w:jc w:val="both"/>
              <w:rPr>
                <w:sz w:val="24"/>
                <w:szCs w:val="24"/>
              </w:rPr>
            </w:pPr>
            <w:r w:rsidRPr="000B4ACB">
              <w:rPr>
                <w:sz w:val="24"/>
                <w:szCs w:val="24"/>
              </w:rPr>
              <w:t>Объемы и источники финансирования</w:t>
            </w:r>
            <w:r>
              <w:rPr>
                <w:sz w:val="24"/>
                <w:szCs w:val="24"/>
              </w:rPr>
              <w:t xml:space="preserve">  </w:t>
            </w:r>
            <w:r w:rsidRPr="000B4ACB">
              <w:rPr>
                <w:sz w:val="24"/>
                <w:szCs w:val="24"/>
              </w:rPr>
              <w:t>Программы</w:t>
            </w:r>
          </w:p>
        </w:tc>
        <w:tc>
          <w:tcPr>
            <w:tcW w:w="5936" w:type="dxa"/>
          </w:tcPr>
          <w:p w:rsidR="00070BAF" w:rsidRPr="00255B14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 xml:space="preserve">Общий объем финансирования мероприятий  Программы на </w:t>
            </w:r>
            <w:r w:rsidRPr="00255B14">
              <w:rPr>
                <w:sz w:val="24"/>
                <w:szCs w:val="24"/>
              </w:rPr>
              <w:t>2018 год:  3060,643 тыс.рублей в том числе:</w:t>
            </w:r>
          </w:p>
          <w:p w:rsidR="00070BAF" w:rsidRPr="00255B14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255B14">
              <w:rPr>
                <w:sz w:val="24"/>
                <w:szCs w:val="24"/>
              </w:rPr>
              <w:t>- федеральный бюджет -  2510,71</w:t>
            </w:r>
            <w:r>
              <w:rPr>
                <w:sz w:val="24"/>
                <w:szCs w:val="24"/>
              </w:rPr>
              <w:t>5</w:t>
            </w:r>
            <w:r w:rsidRPr="00255B14">
              <w:rPr>
                <w:sz w:val="24"/>
                <w:szCs w:val="24"/>
              </w:rPr>
              <w:t>тыс. рублей;</w:t>
            </w:r>
          </w:p>
          <w:p w:rsidR="00070BAF" w:rsidRPr="00255B14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 РБ – 301,288</w:t>
            </w:r>
            <w:r w:rsidRPr="00255B14">
              <w:rPr>
                <w:sz w:val="24"/>
                <w:szCs w:val="24"/>
              </w:rPr>
              <w:t xml:space="preserve"> тыс. рублей;</w:t>
            </w:r>
          </w:p>
          <w:p w:rsidR="00070BAF" w:rsidRPr="00255B14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255B14">
              <w:rPr>
                <w:sz w:val="24"/>
                <w:szCs w:val="24"/>
              </w:rPr>
              <w:t>- местный бюджет- 100,64</w:t>
            </w:r>
            <w:r>
              <w:rPr>
                <w:sz w:val="24"/>
                <w:szCs w:val="24"/>
              </w:rPr>
              <w:t>0</w:t>
            </w:r>
            <w:r w:rsidRPr="00255B14">
              <w:rPr>
                <w:sz w:val="24"/>
                <w:szCs w:val="24"/>
              </w:rPr>
              <w:t xml:space="preserve"> тыс. рублей;</w:t>
            </w:r>
          </w:p>
          <w:p w:rsidR="00070BAF" w:rsidRPr="00255B14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255B14">
              <w:rPr>
                <w:sz w:val="24"/>
                <w:szCs w:val="24"/>
              </w:rPr>
              <w:t>- внебюджетные источники – 148,00</w:t>
            </w:r>
            <w:r>
              <w:rPr>
                <w:sz w:val="24"/>
                <w:szCs w:val="24"/>
              </w:rPr>
              <w:t>0</w:t>
            </w:r>
            <w:r w:rsidRPr="00255B14">
              <w:rPr>
                <w:sz w:val="24"/>
                <w:szCs w:val="24"/>
              </w:rPr>
              <w:t xml:space="preserve"> тыс. рублей. </w:t>
            </w:r>
          </w:p>
          <w:p w:rsidR="00070BAF" w:rsidRPr="00255B14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255B14">
              <w:rPr>
                <w:sz w:val="24"/>
                <w:szCs w:val="24"/>
              </w:rPr>
              <w:t>на 2020 год :  4242,903 тыс.рублей в том числе:</w:t>
            </w:r>
          </w:p>
          <w:p w:rsidR="00070BAF" w:rsidRPr="00255B14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255B14">
              <w:rPr>
                <w:sz w:val="24"/>
                <w:szCs w:val="24"/>
              </w:rPr>
              <w:t>- федеральный бюджет -  3480,551 тыс. рублей;</w:t>
            </w:r>
          </w:p>
          <w:p w:rsidR="00070BAF" w:rsidRPr="00255B14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255B14">
              <w:rPr>
                <w:sz w:val="24"/>
                <w:szCs w:val="24"/>
              </w:rPr>
              <w:t>- бюджет РБ – 417,668 тыс. рублей;</w:t>
            </w:r>
          </w:p>
          <w:p w:rsidR="00070BAF" w:rsidRPr="00255B14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255B14">
              <w:rPr>
                <w:sz w:val="24"/>
                <w:szCs w:val="24"/>
              </w:rPr>
              <w:t>- местный бюджет – 139,515 тыс. рублей;</w:t>
            </w:r>
          </w:p>
          <w:p w:rsidR="00070BAF" w:rsidRPr="00255B14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255B14">
              <w:rPr>
                <w:sz w:val="24"/>
                <w:szCs w:val="24"/>
              </w:rPr>
              <w:t>- внебюджетные источники – 205,169 тыс. рублей.</w:t>
            </w:r>
          </w:p>
          <w:p w:rsidR="00070BAF" w:rsidRPr="00255B14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255B14">
              <w:rPr>
                <w:sz w:val="24"/>
                <w:szCs w:val="24"/>
              </w:rPr>
              <w:t>на 2021 год :  2083,5</w:t>
            </w:r>
            <w:r>
              <w:rPr>
                <w:sz w:val="24"/>
                <w:szCs w:val="24"/>
              </w:rPr>
              <w:t>1</w:t>
            </w:r>
            <w:r w:rsidRPr="00255B14">
              <w:rPr>
                <w:sz w:val="24"/>
                <w:szCs w:val="24"/>
              </w:rPr>
              <w:t>2 тыс.рублей в том числе:</w:t>
            </w:r>
          </w:p>
          <w:p w:rsidR="00070BAF" w:rsidRPr="00255B14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255B14">
              <w:rPr>
                <w:sz w:val="24"/>
                <w:szCs w:val="24"/>
              </w:rPr>
              <w:t>- федеральный бюджет -  1709,154 тыс. рублей;</w:t>
            </w:r>
          </w:p>
          <w:p w:rsidR="00070BAF" w:rsidRPr="00255B14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255B14">
              <w:rPr>
                <w:sz w:val="24"/>
                <w:szCs w:val="24"/>
              </w:rPr>
              <w:t>- бюджет РБ – 205,098 тыс. рублей;</w:t>
            </w:r>
          </w:p>
          <w:p w:rsidR="00070BAF" w:rsidRPr="00255B14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255B14">
              <w:rPr>
                <w:sz w:val="24"/>
                <w:szCs w:val="24"/>
              </w:rPr>
              <w:t>- местный бюджет – 68,510 тыс. рублей;</w:t>
            </w:r>
          </w:p>
          <w:p w:rsidR="00070BAF" w:rsidRPr="00255B14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255B14">
              <w:rPr>
                <w:sz w:val="24"/>
                <w:szCs w:val="24"/>
              </w:rPr>
              <w:t>- внебюджетные источники – 100,750 тыс. рублей.</w:t>
            </w:r>
          </w:p>
          <w:p w:rsidR="00070BAF" w:rsidRPr="008577B7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255B14">
              <w:rPr>
                <w:sz w:val="24"/>
                <w:szCs w:val="24"/>
              </w:rPr>
              <w:t>на 2022 год :  1287,331 тыс</w:t>
            </w:r>
            <w:r w:rsidRPr="008577B7">
              <w:rPr>
                <w:sz w:val="24"/>
                <w:szCs w:val="24"/>
              </w:rPr>
              <w:t>.рублей в том числе:</w:t>
            </w:r>
          </w:p>
          <w:p w:rsidR="00070BAF" w:rsidRPr="008577B7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 xml:space="preserve">- федеральный бюджет -  </w:t>
            </w:r>
            <w:r>
              <w:rPr>
                <w:sz w:val="24"/>
                <w:szCs w:val="24"/>
              </w:rPr>
              <w:t>1056</w:t>
            </w:r>
            <w:r w:rsidRPr="008577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028</w:t>
            </w:r>
            <w:r w:rsidRPr="008577B7">
              <w:rPr>
                <w:sz w:val="24"/>
                <w:szCs w:val="24"/>
              </w:rPr>
              <w:t xml:space="preserve"> тыс. рублей;</w:t>
            </w:r>
          </w:p>
          <w:p w:rsidR="00070BAF" w:rsidRPr="008577B7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 xml:space="preserve">- бюджет РБ – </w:t>
            </w:r>
            <w:r>
              <w:rPr>
                <w:sz w:val="24"/>
                <w:szCs w:val="24"/>
              </w:rPr>
              <w:t>126</w:t>
            </w:r>
            <w:r w:rsidRPr="008577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723</w:t>
            </w:r>
            <w:r w:rsidRPr="008577B7">
              <w:rPr>
                <w:sz w:val="24"/>
                <w:szCs w:val="24"/>
              </w:rPr>
              <w:t xml:space="preserve"> тыс. рублей;</w:t>
            </w:r>
          </w:p>
          <w:p w:rsidR="00070BAF" w:rsidRPr="008577B7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 xml:space="preserve">- местный бюджет – </w:t>
            </w:r>
            <w:r>
              <w:rPr>
                <w:sz w:val="24"/>
                <w:szCs w:val="24"/>
              </w:rPr>
              <w:t>42</w:t>
            </w:r>
            <w:r w:rsidRPr="008577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330</w:t>
            </w:r>
            <w:r w:rsidRPr="008577B7">
              <w:rPr>
                <w:sz w:val="24"/>
                <w:szCs w:val="24"/>
              </w:rPr>
              <w:t xml:space="preserve"> тыс. рублей;</w:t>
            </w:r>
          </w:p>
          <w:p w:rsidR="00070BAF" w:rsidRPr="000B4ACB" w:rsidRDefault="00070BAF" w:rsidP="00914E2E">
            <w:pPr>
              <w:ind w:right="51"/>
              <w:jc w:val="both"/>
              <w:rPr>
                <w:sz w:val="24"/>
                <w:szCs w:val="24"/>
              </w:rPr>
            </w:pPr>
            <w:r w:rsidRPr="008577B7">
              <w:rPr>
                <w:sz w:val="24"/>
                <w:szCs w:val="24"/>
              </w:rPr>
              <w:t xml:space="preserve">- внебюджетные источники – </w:t>
            </w:r>
            <w:r>
              <w:rPr>
                <w:sz w:val="24"/>
                <w:szCs w:val="24"/>
              </w:rPr>
              <w:t>62</w:t>
            </w:r>
            <w:r w:rsidRPr="008577B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8577B7">
              <w:rPr>
                <w:sz w:val="24"/>
                <w:szCs w:val="24"/>
              </w:rPr>
              <w:t>50 тыс. рублей.</w:t>
            </w:r>
          </w:p>
        </w:tc>
      </w:tr>
    </w:tbl>
    <w:p w:rsidR="00070BAF" w:rsidRDefault="00070BAF" w:rsidP="00740D1E">
      <w:pPr>
        <w:pStyle w:val="11"/>
        <w:spacing w:after="0" w:line="240" w:lineRule="auto"/>
        <w:ind w:left="163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0BAF" w:rsidRPr="00740D1E" w:rsidRDefault="00070BAF" w:rsidP="003B6CC0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0D1E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40D1E">
        <w:rPr>
          <w:rFonts w:ascii="Times New Roman" w:hAnsi="Times New Roman" w:cs="Times New Roman"/>
          <w:color w:val="000000"/>
          <w:sz w:val="28"/>
          <w:szCs w:val="28"/>
        </w:rPr>
        <w:t>ункт 4 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35006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740D1E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070BAF" w:rsidRDefault="00070BAF" w:rsidP="00740D1E">
      <w:pPr>
        <w:ind w:firstLine="708"/>
        <w:jc w:val="both"/>
      </w:pPr>
    </w:p>
    <w:p w:rsidR="00070BAF" w:rsidRPr="00740D1E" w:rsidRDefault="00070BAF" w:rsidP="00740D1E">
      <w:pPr>
        <w:ind w:firstLine="708"/>
        <w:jc w:val="both"/>
      </w:pPr>
      <w:r>
        <w:t>"</w:t>
      </w:r>
      <w:r w:rsidRPr="00077AA4">
        <w:t xml:space="preserve">Объем финансовых ресурсов </w:t>
      </w:r>
      <w:r w:rsidRPr="00740D1E">
        <w:t>Программы на 2018 год в целом составляет 3060,643 тыс. рублей. Финансирование осуществляется за счет средств федерального бюджета 2510,715 тыс. рублей, бюджета Республики Башкортостан  301,288 тыс. рублей и определяется соглашением между Администрацией сельского поселения Чекмагушевский сельсовет муниципального района Чекмагушевский район Республики Башкортостан. Информация об объемах финансовых ресурсов, необходимых для реализации Программы, с разбивкой по источникам финансовых ресурсов содержится в приложении № 2 к настоящей Программе.</w:t>
      </w:r>
    </w:p>
    <w:p w:rsidR="00070BAF" w:rsidRPr="00740D1E" w:rsidRDefault="00070BAF" w:rsidP="00740D1E">
      <w:pPr>
        <w:ind w:firstLine="708"/>
        <w:jc w:val="both"/>
      </w:pPr>
      <w:r w:rsidRPr="00740D1E">
        <w:t>Объем средств, направленных на  благоустройство дворовых территорий многоквартирных домов на 2018 год составляет 3060,643 тыс. рублей, в том числе:</w:t>
      </w:r>
    </w:p>
    <w:p w:rsidR="00070BAF" w:rsidRPr="00740D1E" w:rsidRDefault="00070BAF" w:rsidP="00740D1E">
      <w:pPr>
        <w:ind w:firstLine="708"/>
        <w:jc w:val="both"/>
      </w:pPr>
      <w:r w:rsidRPr="00740D1E">
        <w:t>- федеральный бюджет 2510,715 тыс. рублей;</w:t>
      </w:r>
    </w:p>
    <w:p w:rsidR="00070BAF" w:rsidRPr="00740D1E" w:rsidRDefault="00070BAF" w:rsidP="00740D1E">
      <w:pPr>
        <w:ind w:firstLine="708"/>
        <w:jc w:val="both"/>
      </w:pPr>
      <w:r w:rsidRPr="00740D1E">
        <w:t>- бюджет Республики Башкортостан 301,288 тыс. рублей;</w:t>
      </w:r>
    </w:p>
    <w:p w:rsidR="00070BAF" w:rsidRPr="00740D1E" w:rsidRDefault="00070BAF" w:rsidP="00740D1E">
      <w:pPr>
        <w:ind w:firstLine="708"/>
        <w:jc w:val="both"/>
      </w:pPr>
      <w:r w:rsidRPr="00740D1E">
        <w:t>- местный бюджет 100,640 тыс. рублей;</w:t>
      </w:r>
    </w:p>
    <w:p w:rsidR="00070BAF" w:rsidRPr="00740D1E" w:rsidRDefault="00070BAF" w:rsidP="00740D1E">
      <w:pPr>
        <w:ind w:firstLine="708"/>
        <w:jc w:val="both"/>
      </w:pPr>
      <w:r w:rsidRPr="00740D1E">
        <w:t>- внебюджетные источники 148,000 тыс. рублей.</w:t>
      </w:r>
    </w:p>
    <w:p w:rsidR="00070BAF" w:rsidRPr="00740D1E" w:rsidRDefault="00070BAF" w:rsidP="00740D1E">
      <w:pPr>
        <w:ind w:firstLine="708"/>
        <w:jc w:val="both"/>
      </w:pPr>
    </w:p>
    <w:p w:rsidR="00070BAF" w:rsidRPr="00740D1E" w:rsidRDefault="00070BAF" w:rsidP="00740D1E">
      <w:pPr>
        <w:ind w:firstLine="540"/>
        <w:jc w:val="both"/>
      </w:pPr>
      <w:r w:rsidRPr="00740D1E">
        <w:t>Объем средств, направленных на  благоустройство дворовых территорий многоквартирных домов на 2020 год составляет – 4242,903 тыс. рублей, в том числе:</w:t>
      </w:r>
    </w:p>
    <w:p w:rsidR="00070BAF" w:rsidRPr="00740D1E" w:rsidRDefault="00070BAF" w:rsidP="00740D1E">
      <w:pPr>
        <w:ind w:firstLine="540"/>
        <w:jc w:val="both"/>
      </w:pPr>
      <w:r w:rsidRPr="00740D1E">
        <w:t>- федеральный бюджет 3480,551 тыс. рублей;</w:t>
      </w:r>
    </w:p>
    <w:p w:rsidR="00070BAF" w:rsidRPr="00740D1E" w:rsidRDefault="00070BAF" w:rsidP="00740D1E">
      <w:pPr>
        <w:ind w:firstLine="540"/>
        <w:jc w:val="both"/>
      </w:pPr>
      <w:r w:rsidRPr="00740D1E">
        <w:t>- бюджет Республики Башкортостан 417,668 тыс. рублей;</w:t>
      </w:r>
    </w:p>
    <w:p w:rsidR="00070BAF" w:rsidRPr="00740D1E" w:rsidRDefault="00070BAF" w:rsidP="00740D1E">
      <w:pPr>
        <w:ind w:firstLine="540"/>
        <w:jc w:val="both"/>
      </w:pPr>
      <w:r w:rsidRPr="00740D1E">
        <w:t>- местный бюджет 139,515 тыс. рублей;</w:t>
      </w:r>
    </w:p>
    <w:p w:rsidR="00070BAF" w:rsidRPr="00740D1E" w:rsidRDefault="00070BAF" w:rsidP="00740D1E">
      <w:pPr>
        <w:ind w:firstLine="540"/>
        <w:jc w:val="both"/>
      </w:pPr>
      <w:r w:rsidRPr="00740D1E">
        <w:t>- внебюджетные источники 205,169 тыс. рублей.</w:t>
      </w:r>
    </w:p>
    <w:p w:rsidR="00070BAF" w:rsidRPr="00740D1E" w:rsidRDefault="00070BAF" w:rsidP="00740D1E">
      <w:pPr>
        <w:ind w:firstLine="540"/>
        <w:jc w:val="both"/>
      </w:pPr>
    </w:p>
    <w:p w:rsidR="00070BAF" w:rsidRPr="00740D1E" w:rsidRDefault="00070BAF" w:rsidP="00740D1E">
      <w:pPr>
        <w:ind w:firstLine="540"/>
        <w:jc w:val="both"/>
      </w:pPr>
      <w:r w:rsidRPr="00740D1E">
        <w:t>Объем средств, направленных на  благоустройство дворовых территорий многоквартирных домов на 2021 год составляет 2083,512 тыс. рублей, в том числе:</w:t>
      </w:r>
    </w:p>
    <w:p w:rsidR="00070BAF" w:rsidRPr="00740D1E" w:rsidRDefault="00070BAF" w:rsidP="00740D1E">
      <w:pPr>
        <w:ind w:firstLine="540"/>
        <w:jc w:val="both"/>
      </w:pPr>
      <w:r w:rsidRPr="00740D1E">
        <w:t>- федеральный бюджет 1709,154 тыс. рублей;</w:t>
      </w:r>
    </w:p>
    <w:p w:rsidR="00070BAF" w:rsidRPr="00740D1E" w:rsidRDefault="00070BAF" w:rsidP="00740D1E">
      <w:pPr>
        <w:ind w:firstLine="540"/>
        <w:jc w:val="both"/>
      </w:pPr>
      <w:r w:rsidRPr="00740D1E">
        <w:t>- бюджет Республики Башкортостан 205,098 тыс. рублей;</w:t>
      </w:r>
    </w:p>
    <w:p w:rsidR="00070BAF" w:rsidRPr="00740D1E" w:rsidRDefault="00070BAF" w:rsidP="00740D1E">
      <w:pPr>
        <w:ind w:firstLine="540"/>
        <w:jc w:val="both"/>
      </w:pPr>
      <w:r w:rsidRPr="00740D1E">
        <w:t>- местный бюджет 68,510 тыс. рублей;</w:t>
      </w:r>
    </w:p>
    <w:p w:rsidR="00070BAF" w:rsidRPr="00740D1E" w:rsidRDefault="00070BAF" w:rsidP="00740D1E">
      <w:pPr>
        <w:ind w:firstLine="540"/>
        <w:jc w:val="both"/>
      </w:pPr>
      <w:r w:rsidRPr="00740D1E">
        <w:t>- внебюджетные источники 100,750 тыс. рублей.</w:t>
      </w:r>
    </w:p>
    <w:p w:rsidR="00070BAF" w:rsidRPr="00740D1E" w:rsidRDefault="00070BAF" w:rsidP="00740D1E">
      <w:pPr>
        <w:ind w:firstLine="540"/>
        <w:jc w:val="both"/>
      </w:pPr>
    </w:p>
    <w:p w:rsidR="00070BAF" w:rsidRPr="00740D1E" w:rsidRDefault="00070BAF" w:rsidP="00740D1E">
      <w:pPr>
        <w:ind w:firstLine="540"/>
        <w:jc w:val="both"/>
      </w:pPr>
      <w:r w:rsidRPr="00740D1E">
        <w:t>Объем средств, направленных на  благоустройство дворовых территорий многоквартирных домов на 2022 год составляет – 1287,331 тыс. рублей, в том числе:</w:t>
      </w:r>
    </w:p>
    <w:p w:rsidR="00070BAF" w:rsidRPr="00740D1E" w:rsidRDefault="00070BAF" w:rsidP="00740D1E">
      <w:pPr>
        <w:ind w:firstLine="540"/>
        <w:jc w:val="both"/>
      </w:pPr>
      <w:r w:rsidRPr="00740D1E">
        <w:t>- федеральный бюджет 1056,028 тыс. рублей;</w:t>
      </w:r>
    </w:p>
    <w:p w:rsidR="00070BAF" w:rsidRPr="00740D1E" w:rsidRDefault="00070BAF" w:rsidP="00740D1E">
      <w:pPr>
        <w:ind w:firstLine="540"/>
        <w:jc w:val="both"/>
      </w:pPr>
      <w:r w:rsidRPr="00740D1E">
        <w:t>- бюджет Республики Башкортостан 126,723 тыс. рублей;</w:t>
      </w:r>
    </w:p>
    <w:p w:rsidR="00070BAF" w:rsidRPr="00740D1E" w:rsidRDefault="00070BAF" w:rsidP="00740D1E">
      <w:pPr>
        <w:ind w:firstLine="540"/>
        <w:jc w:val="both"/>
      </w:pPr>
      <w:r w:rsidRPr="00740D1E">
        <w:t>- местный бюджет 42,330 тыс. рублей;</w:t>
      </w:r>
    </w:p>
    <w:p w:rsidR="00070BAF" w:rsidRPr="00740D1E" w:rsidRDefault="00070BAF" w:rsidP="00740D1E">
      <w:pPr>
        <w:ind w:firstLine="540"/>
        <w:jc w:val="both"/>
      </w:pPr>
      <w:r w:rsidRPr="00740D1E">
        <w:t>- внебюджетные источники 62,250 тыс. рублей.</w:t>
      </w:r>
      <w:r>
        <w:t>"</w:t>
      </w:r>
    </w:p>
    <w:p w:rsidR="00070BAF" w:rsidRPr="00740D1E" w:rsidRDefault="00070BAF" w:rsidP="00740D1E">
      <w:pPr>
        <w:jc w:val="both"/>
      </w:pPr>
    </w:p>
    <w:p w:rsidR="00070BAF" w:rsidRPr="00740D1E" w:rsidRDefault="00070BAF" w:rsidP="00A80983">
      <w:pPr>
        <w:ind w:hanging="709"/>
        <w:jc w:val="both"/>
        <w:rPr>
          <w:shd w:val="clear" w:color="auto" w:fill="FFFFFF"/>
        </w:rPr>
      </w:pPr>
    </w:p>
    <w:p w:rsidR="00070BAF" w:rsidRDefault="00070BAF" w:rsidP="00740D1E">
      <w:pPr>
        <w:ind w:hanging="709"/>
        <w:jc w:val="both"/>
        <w:rPr>
          <w:shd w:val="clear" w:color="auto" w:fill="FFFFFF"/>
        </w:rPr>
      </w:pPr>
      <w:r>
        <w:rPr>
          <w:shd w:val="clear" w:color="auto" w:fill="FFFFFF"/>
        </w:rPr>
        <w:t>в)</w:t>
      </w:r>
      <w:r>
        <w:rPr>
          <w:color w:val="000000"/>
        </w:rPr>
        <w:t xml:space="preserve"> </w:t>
      </w:r>
      <w:r w:rsidRPr="00A80983">
        <w:rPr>
          <w:color w:val="000000"/>
        </w:rPr>
        <w:t xml:space="preserve"> приложение № 4 к постановлению</w:t>
      </w:r>
      <w:r w:rsidRPr="00A80983">
        <w:rPr>
          <w:shd w:val="clear" w:color="auto" w:fill="FFFFFF"/>
        </w:rPr>
        <w:t xml:space="preserve"> Администрации сельского поселения Чекмагушевский сельский совет муниципального района Чекмагушевский район Республики Башкортостан  № 243 от 17 ноября 2017 года </w:t>
      </w:r>
      <w:r>
        <w:rPr>
          <w:shd w:val="clear" w:color="auto" w:fill="FFFFFF"/>
        </w:rPr>
        <w:t>изложить в следующей редакции:</w:t>
      </w:r>
    </w:p>
    <w:p w:rsidR="00070BAF" w:rsidRDefault="00070BAF" w:rsidP="00740D1E">
      <w:pPr>
        <w:ind w:hanging="709"/>
        <w:jc w:val="both"/>
        <w:rPr>
          <w:shd w:val="clear" w:color="auto" w:fill="FFFFFF"/>
        </w:rPr>
      </w:pPr>
    </w:p>
    <w:p w:rsidR="00070BAF" w:rsidRDefault="00070BAF" w:rsidP="00740D1E">
      <w:pPr>
        <w:ind w:hanging="709"/>
        <w:jc w:val="both"/>
        <w:rPr>
          <w:shd w:val="clear" w:color="auto" w:fill="FFFFFF"/>
        </w:rPr>
      </w:pPr>
    </w:p>
    <w:p w:rsidR="00070BAF" w:rsidRDefault="00070BAF" w:rsidP="002B4130">
      <w:pPr>
        <w:pStyle w:val="ConsPlusNormal"/>
        <w:ind w:left="5103"/>
        <w:outlineLvl w:val="2"/>
        <w:rPr>
          <w:rFonts w:ascii="Times New Roman" w:hAnsi="Times New Roman" w:cs="Times New Roman"/>
        </w:rPr>
      </w:pPr>
    </w:p>
    <w:p w:rsidR="00070BAF" w:rsidRPr="003A0AD5" w:rsidRDefault="00070BAF" w:rsidP="002B4130">
      <w:pPr>
        <w:widowControl w:val="0"/>
        <w:autoSpaceDE w:val="0"/>
        <w:autoSpaceDN w:val="0"/>
        <w:adjustRightInd w:val="0"/>
        <w:jc w:val="both"/>
        <w:sectPr w:rsidR="00070BAF" w:rsidRPr="003A0AD5" w:rsidSect="0028204E">
          <w:footnotePr>
            <w:pos w:val="beneathText"/>
          </w:footnotePr>
          <w:pgSz w:w="11906" w:h="16838"/>
          <w:pgMar w:top="360" w:right="850" w:bottom="360" w:left="1080" w:header="708" w:footer="708" w:gutter="0"/>
          <w:cols w:space="720"/>
        </w:sectPr>
      </w:pPr>
    </w:p>
    <w:p w:rsidR="00070BAF" w:rsidRDefault="00070BAF" w:rsidP="002B4130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sz w:val="24"/>
          <w:szCs w:val="24"/>
        </w:rPr>
        <w:t xml:space="preserve">                         </w:t>
      </w:r>
      <w:r w:rsidRPr="007A4737">
        <w:t xml:space="preserve">                                                                                                                  </w:t>
      </w:r>
    </w:p>
    <w:p w:rsidR="00070BAF" w:rsidRPr="007A4737" w:rsidRDefault="00070BAF" w:rsidP="003F650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A47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</w:rPr>
        <w:t>4</w:t>
      </w:r>
    </w:p>
    <w:p w:rsidR="00070BAF" w:rsidRPr="007A4737" w:rsidRDefault="00070BAF" w:rsidP="003F6503">
      <w:pPr>
        <w:ind w:left="7788"/>
        <w:jc w:val="right"/>
        <w:rPr>
          <w:sz w:val="20"/>
          <w:szCs w:val="20"/>
        </w:rPr>
      </w:pPr>
      <w:r w:rsidRPr="007A4737">
        <w:rPr>
          <w:sz w:val="20"/>
          <w:szCs w:val="20"/>
        </w:rPr>
        <w:t xml:space="preserve">к постановлению об утверждении </w:t>
      </w:r>
    </w:p>
    <w:p w:rsidR="00070BAF" w:rsidRPr="003A0AD5" w:rsidRDefault="00070BAF" w:rsidP="003F6503">
      <w:pPr>
        <w:ind w:left="7788"/>
        <w:jc w:val="right"/>
        <w:rPr>
          <w:sz w:val="24"/>
          <w:szCs w:val="24"/>
        </w:rPr>
      </w:pPr>
      <w:r w:rsidRPr="007A4737">
        <w:rPr>
          <w:sz w:val="20"/>
          <w:szCs w:val="20"/>
        </w:rPr>
        <w:t xml:space="preserve"> муниципальной программы «Формирование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 на 2018-2022</w:t>
      </w:r>
      <w:r>
        <w:rPr>
          <w:sz w:val="20"/>
          <w:szCs w:val="20"/>
        </w:rPr>
        <w:t xml:space="preserve"> годы»  от 17 ноября  2017г.№ 243</w:t>
      </w:r>
    </w:p>
    <w:p w:rsidR="00070BAF" w:rsidRPr="005069CB" w:rsidRDefault="00070BAF" w:rsidP="003F650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070BAF" w:rsidRPr="005069CB" w:rsidRDefault="00070BAF" w:rsidP="003F6503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070BAF" w:rsidRDefault="00070BAF" w:rsidP="003F650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070BAF" w:rsidRDefault="00070BAF" w:rsidP="003F650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070BAF" w:rsidRDefault="00070BAF" w:rsidP="003F650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50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7"/>
        <w:gridCol w:w="3900"/>
        <w:gridCol w:w="1221"/>
        <w:gridCol w:w="52"/>
        <w:gridCol w:w="10"/>
        <w:gridCol w:w="1125"/>
        <w:gridCol w:w="10"/>
        <w:gridCol w:w="1170"/>
        <w:gridCol w:w="1134"/>
        <w:gridCol w:w="104"/>
        <w:gridCol w:w="14"/>
        <w:gridCol w:w="1130"/>
        <w:gridCol w:w="9"/>
        <w:gridCol w:w="1422"/>
        <w:gridCol w:w="14"/>
        <w:gridCol w:w="1269"/>
        <w:gridCol w:w="7"/>
        <w:gridCol w:w="1417"/>
      </w:tblGrid>
      <w:tr w:rsidR="00070BAF" w:rsidRPr="000B4ACB">
        <w:trPr>
          <w:trHeight w:val="587"/>
        </w:trPr>
        <w:tc>
          <w:tcPr>
            <w:tcW w:w="1047" w:type="dxa"/>
            <w:vMerge w:val="restart"/>
          </w:tcPr>
          <w:p w:rsidR="00070BAF" w:rsidRPr="000C377F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0C377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00" w:type="dxa"/>
            <w:vMerge w:val="restart"/>
          </w:tcPr>
          <w:p w:rsidR="00070BAF" w:rsidRPr="000C377F" w:rsidRDefault="00070BAF" w:rsidP="00914E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</w:t>
            </w:r>
            <w:r w:rsidRPr="000C377F">
              <w:rPr>
                <w:rFonts w:ascii="Times New Roman" w:hAnsi="Times New Roman" w:cs="Times New Roman"/>
              </w:rPr>
              <w:t xml:space="preserve"> многоквартирных домов, образующих дворовую территорию</w:t>
            </w:r>
          </w:p>
        </w:tc>
        <w:tc>
          <w:tcPr>
            <w:tcW w:w="1221" w:type="dxa"/>
            <w:vMerge w:val="restart"/>
          </w:tcPr>
          <w:p w:rsidR="00070BAF" w:rsidRPr="000C377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C377F">
              <w:rPr>
                <w:rFonts w:ascii="Times New Roman" w:hAnsi="Times New Roman" w:cs="Times New Roman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1197" w:type="dxa"/>
            <w:gridSpan w:val="4"/>
            <w:vMerge w:val="restart"/>
          </w:tcPr>
          <w:p w:rsidR="00070BAF" w:rsidRPr="000C377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0C377F">
              <w:rPr>
                <w:rFonts w:ascii="Times New Roman" w:hAnsi="Times New Roman" w:cs="Times New Roman"/>
              </w:rPr>
              <w:t xml:space="preserve">Площадь дворовой территории,              </w:t>
            </w:r>
            <w:r>
              <w:rPr>
                <w:rFonts w:ascii="Times New Roman" w:hAnsi="Times New Roman" w:cs="Times New Roman"/>
              </w:rPr>
              <w:t xml:space="preserve">тыс. </w:t>
            </w:r>
            <w:r w:rsidRPr="000C377F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70" w:type="dxa"/>
            <w:vMerge w:val="restart"/>
          </w:tcPr>
          <w:p w:rsidR="00070BAF" w:rsidRPr="000C377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населения</w:t>
            </w:r>
            <w:r w:rsidRPr="000C377F">
              <w:rPr>
                <w:rFonts w:ascii="Times New Roman" w:hAnsi="Times New Roman" w:cs="Times New Roman"/>
              </w:rPr>
              <w:t>, чел.</w:t>
            </w:r>
          </w:p>
        </w:tc>
        <w:tc>
          <w:tcPr>
            <w:tcW w:w="6520" w:type="dxa"/>
            <w:gridSpan w:val="10"/>
          </w:tcPr>
          <w:p w:rsidR="00070BA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070BAF" w:rsidRPr="000C377F" w:rsidRDefault="00070BAF" w:rsidP="00914E2E">
            <w:pPr>
              <w:pStyle w:val="ConsPlusNormal"/>
              <w:tabs>
                <w:tab w:val="left" w:pos="939"/>
                <w:tab w:val="center" w:pos="3152"/>
              </w:tabs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Прогнозируемый </w:t>
            </w:r>
            <w:r>
              <w:rPr>
                <w:rFonts w:ascii="Times New Roman" w:hAnsi="Times New Roman" w:cs="Times New Roman"/>
              </w:rPr>
              <w:tab/>
              <w:t>объем финансирования, тыс.руб.</w:t>
            </w:r>
          </w:p>
        </w:tc>
      </w:tr>
      <w:tr w:rsidR="00070BAF" w:rsidRPr="000B4ACB">
        <w:trPr>
          <w:trHeight w:val="1845"/>
        </w:trPr>
        <w:tc>
          <w:tcPr>
            <w:tcW w:w="1047" w:type="dxa"/>
            <w:vMerge/>
          </w:tcPr>
          <w:p w:rsidR="00070BAF" w:rsidRPr="000C377F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vMerge/>
          </w:tcPr>
          <w:p w:rsidR="00070BAF" w:rsidRPr="000C377F" w:rsidRDefault="00070BAF" w:rsidP="00914E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21" w:type="dxa"/>
            <w:vMerge/>
          </w:tcPr>
          <w:p w:rsidR="00070BAF" w:rsidRPr="000C377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gridSpan w:val="4"/>
            <w:vMerge/>
          </w:tcPr>
          <w:p w:rsidR="00070BAF" w:rsidRPr="000C377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070BAF" w:rsidRPr="000C377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gridSpan w:val="3"/>
          </w:tcPr>
          <w:p w:rsidR="00070BA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070BAF" w:rsidRPr="000C377F" w:rsidRDefault="00070BAF" w:rsidP="00914E2E">
            <w:pPr>
              <w:pStyle w:val="ConsPlusNormal"/>
              <w:ind w:firstLine="0"/>
              <w:outlineLvl w:val="2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0" w:type="dxa"/>
          </w:tcPr>
          <w:p w:rsidR="00070BA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070BAF" w:rsidRPr="000C377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31" w:type="dxa"/>
            <w:gridSpan w:val="2"/>
          </w:tcPr>
          <w:p w:rsidR="00070BA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070BAF" w:rsidRPr="000C377F" w:rsidRDefault="00070BAF" w:rsidP="00914E2E">
            <w:pPr>
              <w:pStyle w:val="ConsPlusNormal"/>
              <w:ind w:firstLine="0"/>
              <w:jc w:val="both"/>
              <w:outlineLvl w:val="2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бюджет Республики Башкортостан</w:t>
            </w:r>
          </w:p>
        </w:tc>
        <w:tc>
          <w:tcPr>
            <w:tcW w:w="1290" w:type="dxa"/>
            <w:gridSpan w:val="3"/>
          </w:tcPr>
          <w:p w:rsidR="00070BA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070BAF" w:rsidRPr="000C377F" w:rsidRDefault="00070BAF" w:rsidP="00914E2E">
            <w:pPr>
              <w:pStyle w:val="ConsPlusNormal"/>
              <w:ind w:firstLine="0"/>
              <w:outlineLvl w:val="2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местный бюджет</w:t>
            </w:r>
          </w:p>
        </w:tc>
        <w:tc>
          <w:tcPr>
            <w:tcW w:w="1417" w:type="dxa"/>
          </w:tcPr>
          <w:p w:rsidR="00070BA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070BAF" w:rsidRPr="000C377F" w:rsidRDefault="00070BAF" w:rsidP="00914E2E">
            <w:pPr>
              <w:pStyle w:val="ConsPlusNormal"/>
              <w:ind w:firstLine="0"/>
              <w:jc w:val="both"/>
              <w:outlineLvl w:val="2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070BAF" w:rsidRPr="000B4ACB">
        <w:trPr>
          <w:trHeight w:val="275"/>
        </w:trPr>
        <w:tc>
          <w:tcPr>
            <w:tcW w:w="1047" w:type="dxa"/>
          </w:tcPr>
          <w:p w:rsidR="00070BAF" w:rsidRPr="000C377F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070BAF" w:rsidRPr="000C377F" w:rsidRDefault="00070BAF" w:rsidP="00914E2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1" w:type="dxa"/>
          </w:tcPr>
          <w:p w:rsidR="00070BAF" w:rsidRPr="000C377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  <w:gridSpan w:val="4"/>
          </w:tcPr>
          <w:p w:rsidR="00070BAF" w:rsidRPr="000C377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070BAF" w:rsidRPr="000C377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2" w:type="dxa"/>
            <w:gridSpan w:val="3"/>
          </w:tcPr>
          <w:p w:rsidR="00070BA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0" w:type="dxa"/>
          </w:tcPr>
          <w:p w:rsidR="00070BA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31" w:type="dxa"/>
            <w:gridSpan w:val="2"/>
          </w:tcPr>
          <w:p w:rsidR="00070BA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0" w:type="dxa"/>
            <w:gridSpan w:val="3"/>
          </w:tcPr>
          <w:p w:rsidR="00070BA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70BAF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70BAF" w:rsidRPr="00C646CB">
        <w:tc>
          <w:tcPr>
            <w:tcW w:w="8535" w:type="dxa"/>
            <w:gridSpan w:val="8"/>
          </w:tcPr>
          <w:p w:rsidR="00070BAF" w:rsidRPr="00C04A27" w:rsidRDefault="00070BAF" w:rsidP="00914E2E">
            <w:pPr>
              <w:pStyle w:val="ConsPlusNormal"/>
              <w:ind w:firstLine="0"/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C04A27"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252" w:type="dxa"/>
            <w:gridSpan w:val="3"/>
          </w:tcPr>
          <w:p w:rsidR="00070BAF" w:rsidRPr="00C646CB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</w:tcPr>
          <w:p w:rsidR="00070BAF" w:rsidRPr="00C646CB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90" w:type="dxa"/>
            <w:gridSpan w:val="3"/>
          </w:tcPr>
          <w:p w:rsidR="00070BAF" w:rsidRPr="00C646CB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0BAF" w:rsidRPr="00C646CB" w:rsidRDefault="00070BAF" w:rsidP="00914E2E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6а по ул. Свободы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52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222310</w:t>
            </w:r>
          </w:p>
        </w:tc>
        <w:tc>
          <w:tcPr>
            <w:tcW w:w="1130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182366</w:t>
            </w:r>
          </w:p>
        </w:tc>
        <w:tc>
          <w:tcPr>
            <w:tcW w:w="1431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21884</w:t>
            </w:r>
          </w:p>
        </w:tc>
        <w:tc>
          <w:tcPr>
            <w:tcW w:w="1290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7310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10750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8 по ул. Свободы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252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237820</w:t>
            </w:r>
          </w:p>
        </w:tc>
        <w:tc>
          <w:tcPr>
            <w:tcW w:w="1130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195089</w:t>
            </w:r>
          </w:p>
        </w:tc>
        <w:tc>
          <w:tcPr>
            <w:tcW w:w="1431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23411</w:t>
            </w:r>
          </w:p>
        </w:tc>
        <w:tc>
          <w:tcPr>
            <w:tcW w:w="1290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7820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11500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10 по ул. Свободы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252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237820</w:t>
            </w:r>
          </w:p>
        </w:tc>
        <w:tc>
          <w:tcPr>
            <w:tcW w:w="1130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195089</w:t>
            </w:r>
          </w:p>
        </w:tc>
        <w:tc>
          <w:tcPr>
            <w:tcW w:w="1431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23411</w:t>
            </w:r>
          </w:p>
        </w:tc>
        <w:tc>
          <w:tcPr>
            <w:tcW w:w="1290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7820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11500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10/1 по ул. Свободы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right="-54"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1252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253331</w:t>
            </w:r>
          </w:p>
        </w:tc>
        <w:tc>
          <w:tcPr>
            <w:tcW w:w="1130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207813</w:t>
            </w:r>
          </w:p>
        </w:tc>
        <w:tc>
          <w:tcPr>
            <w:tcW w:w="1431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24938</w:t>
            </w:r>
          </w:p>
        </w:tc>
        <w:tc>
          <w:tcPr>
            <w:tcW w:w="1290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8330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12250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12 по ул. Свободы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252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227480</w:t>
            </w:r>
          </w:p>
        </w:tc>
        <w:tc>
          <w:tcPr>
            <w:tcW w:w="1130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186607</w:t>
            </w:r>
          </w:p>
        </w:tc>
        <w:tc>
          <w:tcPr>
            <w:tcW w:w="1431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22393</w:t>
            </w:r>
          </w:p>
        </w:tc>
        <w:tc>
          <w:tcPr>
            <w:tcW w:w="1290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7480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11000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12/1 по ул. Свободы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52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175780</w:t>
            </w:r>
          </w:p>
        </w:tc>
        <w:tc>
          <w:tcPr>
            <w:tcW w:w="1130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144196</w:t>
            </w:r>
          </w:p>
        </w:tc>
        <w:tc>
          <w:tcPr>
            <w:tcW w:w="1431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17304</w:t>
            </w:r>
          </w:p>
        </w:tc>
        <w:tc>
          <w:tcPr>
            <w:tcW w:w="1290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5780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8500</w:t>
            </w:r>
          </w:p>
        </w:tc>
      </w:tr>
      <w:tr w:rsidR="00070BAF" w:rsidRPr="00C646CB">
        <w:trPr>
          <w:trHeight w:val="388"/>
        </w:trPr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23а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268840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220536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26464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8840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13000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 по ул. Гагарина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139590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114509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13741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1/1 по ул. Гагарина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217140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178125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21375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7140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2 по ул. Гагарина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144760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118750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14250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4760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7000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2а по ул. Гагарина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175780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144196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17304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5780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8500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3 по ул. Гагарина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139590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114509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13741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5 по ул. Гагарина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206800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169643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20357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5а по ул. Гагарина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180951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148438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17813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5950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8750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7 по ул. Гагарина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C646CB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108571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89063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5250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9 по ул. Гагарина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019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124080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101786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12214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28,109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906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3060,643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2510,715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301,288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100,640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148,000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right"/>
              <w:outlineLvl w:val="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70BAF" w:rsidRPr="00C04A27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4A27">
              <w:rPr>
                <w:rFonts w:ascii="Times New Roman" w:hAnsi="Times New Roman" w:cs="Times New Roman"/>
                <w:b/>
                <w:bCs/>
                <w:color w:val="000000"/>
              </w:rPr>
              <w:t>2020год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 по ул. Коммунистическая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155100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127232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15268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7500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3 по ул. Коммунистическая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191290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156920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18830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6290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9250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5 по ул. Коммунистическая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222310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182366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21884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7310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10750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7 по ул. Коммунистическая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217140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178125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21375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7140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9 по ул. Коммунистическая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155100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127232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15268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5100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7500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11 по ул. Коммунистическая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160270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131473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15777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5270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7750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13 по ул. Коммунистическая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258500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212054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25446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8500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12500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66 по ул. Ленина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170610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139955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16795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5610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8250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2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175780</w:t>
            </w:r>
          </w:p>
        </w:tc>
        <w:tc>
          <w:tcPr>
            <w:tcW w:w="1144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144196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17304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5780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8500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2а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206800</w:t>
            </w: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169643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20357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6800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4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C646CB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103400</w:t>
            </w: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84821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10179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6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C646C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108571</w:t>
            </w: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89063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5250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8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065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118910</w:t>
            </w: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97545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11705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5750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8а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175780</w:t>
            </w: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144196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17304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5780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8500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10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186120</w:t>
            </w: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152679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18321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6120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9000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12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180951</w:t>
            </w: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148438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17813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5950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8750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14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180951</w:t>
            </w: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148438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17813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5950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8750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14а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C646CB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98230</w:t>
            </w: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80580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9670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3230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4750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16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027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211970</w:t>
            </w: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173884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20866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6970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10250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18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144760</w:t>
            </w: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118750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14250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4760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7000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20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124080</w:t>
            </w: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101786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12214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22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124080</w:t>
            </w: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101786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12214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070BAF" w:rsidRPr="00C646CB">
        <w:trPr>
          <w:trHeight w:val="624"/>
        </w:trPr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24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</w:p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210300</w:t>
            </w:r>
          </w:p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</w:p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172514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20702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6915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10169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26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>361900</w:t>
            </w:r>
          </w:p>
          <w:p w:rsidR="00070BAF" w:rsidRPr="00C646CB" w:rsidRDefault="00070BAF" w:rsidP="00914E2E">
            <w:pPr>
              <w:jc w:val="right"/>
              <w:rPr>
                <w:sz w:val="20"/>
                <w:szCs w:val="20"/>
              </w:rPr>
            </w:pPr>
          </w:p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296875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35625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11900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17500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38,969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756</w:t>
            </w:r>
          </w:p>
        </w:tc>
        <w:tc>
          <w:tcPr>
            <w:tcW w:w="1238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4242,903</w:t>
            </w:r>
          </w:p>
        </w:tc>
        <w:tc>
          <w:tcPr>
            <w:tcW w:w="1153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3480,551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417,668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139,515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205,169</w:t>
            </w:r>
          </w:p>
        </w:tc>
      </w:tr>
      <w:tr w:rsidR="00070BAF" w:rsidRPr="00C646CB">
        <w:trPr>
          <w:trHeight w:val="173"/>
        </w:trPr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  <w:tcBorders>
              <w:bottom w:val="nil"/>
            </w:tcBorders>
          </w:tcPr>
          <w:p w:rsidR="00070BAF" w:rsidRPr="00C646CB" w:rsidRDefault="00070BAF" w:rsidP="00914E2E">
            <w:pPr>
              <w:jc w:val="center"/>
              <w:rPr>
                <w:sz w:val="20"/>
                <w:szCs w:val="20"/>
              </w:rPr>
            </w:pPr>
            <w:r w:rsidRPr="00C646CB"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283" w:type="dxa"/>
            <w:gridSpan w:val="3"/>
            <w:tcBorders>
              <w:bottom w:val="nil"/>
            </w:tcBorders>
          </w:tcPr>
          <w:p w:rsidR="00070BAF" w:rsidRPr="00C646CB" w:rsidRDefault="00070BAF" w:rsidP="00914E2E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 w:rsidR="00070BAF" w:rsidRPr="00C646CB" w:rsidRDefault="00070BAF" w:rsidP="00914E2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bottom w:val="nil"/>
            </w:tcBorders>
          </w:tcPr>
          <w:p w:rsidR="00070BAF" w:rsidRPr="00C04A27" w:rsidRDefault="00070BAF" w:rsidP="00914E2E">
            <w:pPr>
              <w:rPr>
                <w:b/>
                <w:bCs/>
                <w:sz w:val="20"/>
                <w:szCs w:val="20"/>
              </w:rPr>
            </w:pPr>
            <w:r w:rsidRPr="00C04A27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070BAF" w:rsidRPr="00C646CB" w:rsidRDefault="00070BAF" w:rsidP="00914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tcBorders>
              <w:bottom w:val="nil"/>
            </w:tcBorders>
          </w:tcPr>
          <w:p w:rsidR="00070BAF" w:rsidRPr="00C646CB" w:rsidRDefault="00070BAF" w:rsidP="00914E2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bottom w:val="nil"/>
            </w:tcBorders>
          </w:tcPr>
          <w:p w:rsidR="00070BAF" w:rsidRPr="00C646CB" w:rsidRDefault="00070BAF" w:rsidP="00914E2E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070BAF" w:rsidRPr="00C646CB" w:rsidRDefault="00070BAF" w:rsidP="00914E2E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bottom w:val="nil"/>
            </w:tcBorders>
          </w:tcPr>
          <w:p w:rsidR="00070BAF" w:rsidRPr="00C646CB" w:rsidRDefault="00070BAF" w:rsidP="00914E2E">
            <w:pPr>
              <w:rPr>
                <w:sz w:val="20"/>
                <w:szCs w:val="20"/>
              </w:rPr>
            </w:pP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 по ул. Строительная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139590</w:t>
            </w: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114509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13741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3 по ул. Строительная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170610</w:t>
            </w: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139955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16795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5610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8250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5 по ул. Строительная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129250</w:t>
            </w: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106027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12723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4250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6250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9 по ул. Полевая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071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211970</w:t>
            </w: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173884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20866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6970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10250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10 по ул. Полевая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201630</w:t>
            </w: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165402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19848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6630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9750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13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044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118910</w:t>
            </w: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97545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11705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3910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5750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15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C646CB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108571</w:t>
            </w: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89063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5250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17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149930</w:t>
            </w: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122991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14759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4930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7250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17/1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C646CB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113740</w:t>
            </w: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93304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11196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5500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17/2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170610</w:t>
            </w: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139955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16795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5610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8250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17/3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139590</w:t>
            </w: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114509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13741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4590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6750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19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083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124080</w:t>
            </w: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101786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12214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19/1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180951</w:t>
            </w: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148438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17813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5950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8750</w:t>
            </w:r>
          </w:p>
        </w:tc>
      </w:tr>
      <w:tr w:rsidR="00070BAF" w:rsidRPr="00C646CB">
        <w:trPr>
          <w:trHeight w:val="321"/>
        </w:trPr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21 по ул. Мира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088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124080</w:t>
            </w: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101786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12214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4080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070BAF" w:rsidRPr="00C646CB">
        <w:trPr>
          <w:trHeight w:val="321"/>
        </w:trPr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tabs>
                <w:tab w:val="left" w:pos="2775"/>
              </w:tabs>
              <w:ind w:firstLine="72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18,261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2083,512</w:t>
            </w: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1709,154</w:t>
            </w: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205,098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68,510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100,750</w:t>
            </w:r>
          </w:p>
        </w:tc>
      </w:tr>
      <w:tr w:rsidR="00070BAF" w:rsidRPr="00C646CB">
        <w:trPr>
          <w:trHeight w:val="289"/>
        </w:trPr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tabs>
                <w:tab w:val="left" w:pos="2595"/>
              </w:tabs>
              <w:ind w:firstLine="72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center"/>
          </w:tcPr>
          <w:p w:rsidR="00070BAF" w:rsidRPr="00C04A27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 xml:space="preserve">                                       </w:t>
            </w:r>
            <w:r w:rsidRPr="00C04A2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2022 год                                                                 </w:t>
            </w:r>
          </w:p>
        </w:tc>
        <w:tc>
          <w:tcPr>
            <w:tcW w:w="1134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2б по ул. 70 лет Октября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52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211970</w:t>
            </w:r>
          </w:p>
        </w:tc>
        <w:tc>
          <w:tcPr>
            <w:tcW w:w="1139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173884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20866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6970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10250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6 по ул. 70 лет Октября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C646CB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252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113740</w:t>
            </w:r>
          </w:p>
        </w:tc>
        <w:tc>
          <w:tcPr>
            <w:tcW w:w="1139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93304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11196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5500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6/1 по ул. 70 лет Октября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C646CB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252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103400</w:t>
            </w:r>
          </w:p>
        </w:tc>
        <w:tc>
          <w:tcPr>
            <w:tcW w:w="1139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84821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10179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3400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070BAF" w:rsidRPr="00C646CB">
        <w:trPr>
          <w:trHeight w:val="342"/>
        </w:trPr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6/2 по ул. 70 лет Октября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C646CB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52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113740</w:t>
            </w:r>
          </w:p>
        </w:tc>
        <w:tc>
          <w:tcPr>
            <w:tcW w:w="1139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93304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11196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3740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5500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1 по ул. Свободы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C646CB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52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108571</w:t>
            </w:r>
          </w:p>
        </w:tc>
        <w:tc>
          <w:tcPr>
            <w:tcW w:w="1139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89063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10688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3570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5250</w:t>
            </w:r>
          </w:p>
        </w:tc>
      </w:tr>
      <w:tr w:rsidR="00070BAF" w:rsidRPr="00C646CB">
        <w:trPr>
          <w:trHeight w:val="486"/>
        </w:trPr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70/1 по ул. Ленина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Pr="00C646CB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52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67210</w:t>
            </w:r>
          </w:p>
        </w:tc>
        <w:tc>
          <w:tcPr>
            <w:tcW w:w="1139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55134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6616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2210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3250</w:t>
            </w:r>
          </w:p>
        </w:tc>
      </w:tr>
      <w:tr w:rsidR="00070BAF" w:rsidRPr="00C646CB">
        <w:trPr>
          <w:trHeight w:val="211"/>
        </w:trPr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Дворовая территория МКД № 23а по ул. Тракторная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,</w:t>
            </w:r>
            <w:r w:rsidRPr="00C646CB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52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568700</w:t>
            </w:r>
          </w:p>
        </w:tc>
        <w:tc>
          <w:tcPr>
            <w:tcW w:w="1139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466518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55982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18700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27500</w:t>
            </w:r>
          </w:p>
        </w:tc>
      </w:tr>
      <w:tr w:rsidR="00070BAF" w:rsidRPr="00C646CB">
        <w:tc>
          <w:tcPr>
            <w:tcW w:w="1047" w:type="dxa"/>
          </w:tcPr>
          <w:p w:rsidR="00070BAF" w:rsidRPr="00C646CB" w:rsidRDefault="00070BAF" w:rsidP="00914E2E">
            <w:pPr>
              <w:pStyle w:val="ConsPlusNormal"/>
              <w:ind w:left="360" w:firstLine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3900" w:type="dxa"/>
          </w:tcPr>
          <w:p w:rsidR="00070BAF" w:rsidRPr="00C646CB" w:rsidRDefault="00070BAF" w:rsidP="00914E2E">
            <w:pPr>
              <w:pStyle w:val="ConsPlusNormal"/>
              <w:ind w:firstLine="72"/>
              <w:jc w:val="both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273" w:type="dxa"/>
            <w:gridSpan w:val="2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</w:rPr>
            </w:pPr>
            <w:r w:rsidRPr="00C646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gridSpan w:val="2"/>
            <w:vAlign w:val="bottom"/>
          </w:tcPr>
          <w:p w:rsidR="00070BAF" w:rsidRPr="00C646CB" w:rsidRDefault="00070BAF" w:rsidP="00914E2E">
            <w:pPr>
              <w:jc w:val="center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9,607</w:t>
            </w:r>
          </w:p>
        </w:tc>
        <w:tc>
          <w:tcPr>
            <w:tcW w:w="1180" w:type="dxa"/>
            <w:gridSpan w:val="2"/>
            <w:vAlign w:val="center"/>
          </w:tcPr>
          <w:p w:rsidR="00070BAF" w:rsidRPr="00C646CB" w:rsidRDefault="00070BAF" w:rsidP="00914E2E">
            <w:pPr>
              <w:pStyle w:val="ConsPlusNormal"/>
              <w:ind w:firstLine="0"/>
              <w:outlineLvl w:val="2"/>
              <w:rPr>
                <w:rFonts w:ascii="Times New Roman" w:hAnsi="Times New Roman" w:cs="Times New Roman"/>
                <w:color w:val="000000"/>
              </w:rPr>
            </w:pPr>
            <w:r w:rsidRPr="00C646CB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52" w:type="dxa"/>
            <w:gridSpan w:val="3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1287,331</w:t>
            </w:r>
          </w:p>
        </w:tc>
        <w:tc>
          <w:tcPr>
            <w:tcW w:w="1139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1056,028</w:t>
            </w:r>
          </w:p>
        </w:tc>
        <w:tc>
          <w:tcPr>
            <w:tcW w:w="143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126,723</w:t>
            </w:r>
          </w:p>
        </w:tc>
        <w:tc>
          <w:tcPr>
            <w:tcW w:w="1276" w:type="dxa"/>
            <w:gridSpan w:val="2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42,330</w:t>
            </w:r>
          </w:p>
        </w:tc>
        <w:tc>
          <w:tcPr>
            <w:tcW w:w="1417" w:type="dxa"/>
            <w:vAlign w:val="center"/>
          </w:tcPr>
          <w:p w:rsidR="00070BAF" w:rsidRPr="00C646CB" w:rsidRDefault="00070BAF" w:rsidP="00914E2E">
            <w:pPr>
              <w:jc w:val="right"/>
              <w:rPr>
                <w:color w:val="000000"/>
                <w:sz w:val="20"/>
                <w:szCs w:val="20"/>
              </w:rPr>
            </w:pPr>
            <w:r w:rsidRPr="00C646CB">
              <w:rPr>
                <w:color w:val="000000"/>
                <w:sz w:val="20"/>
                <w:szCs w:val="20"/>
              </w:rPr>
              <w:t>62,250</w:t>
            </w:r>
          </w:p>
        </w:tc>
      </w:tr>
    </w:tbl>
    <w:p w:rsidR="00070BAF" w:rsidRPr="00C646CB" w:rsidRDefault="00070BAF" w:rsidP="003F6503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070BAF" w:rsidRDefault="00070BAF" w:rsidP="002B4130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70BAF" w:rsidRDefault="00070BAF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7A473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070BAF" w:rsidRDefault="00070BAF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70BAF" w:rsidRDefault="00070BAF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70BAF" w:rsidRDefault="00070BAF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70BAF" w:rsidRDefault="00070BAF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70BAF" w:rsidRDefault="00070BAF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70BAF" w:rsidRDefault="00070BAF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70BAF" w:rsidRDefault="00070BAF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70BAF" w:rsidRDefault="00070BAF" w:rsidP="00740D1E">
      <w:pPr>
        <w:tabs>
          <w:tab w:val="left" w:pos="5700"/>
          <w:tab w:val="left" w:pos="6120"/>
          <w:tab w:val="left" w:pos="7088"/>
        </w:tabs>
        <w:ind w:firstLine="851"/>
        <w:jc w:val="both"/>
        <w:rPr>
          <w:spacing w:val="-2"/>
        </w:rPr>
        <w:sectPr w:rsidR="00070BAF" w:rsidSect="00135006">
          <w:type w:val="continuous"/>
          <w:pgSz w:w="16838" w:h="11906" w:orient="landscape"/>
          <w:pgMar w:top="360" w:right="539" w:bottom="1258" w:left="357" w:header="709" w:footer="709" w:gutter="0"/>
          <w:cols w:space="708"/>
          <w:docGrid w:linePitch="360"/>
        </w:sectPr>
      </w:pPr>
    </w:p>
    <w:p w:rsidR="00070BAF" w:rsidRPr="00FA5457" w:rsidRDefault="00070BAF" w:rsidP="00740D1E">
      <w:pPr>
        <w:tabs>
          <w:tab w:val="left" w:pos="5700"/>
          <w:tab w:val="left" w:pos="6120"/>
          <w:tab w:val="left" w:pos="7088"/>
        </w:tabs>
        <w:ind w:firstLine="851"/>
        <w:jc w:val="both"/>
        <w:rPr>
          <w:spacing w:val="-2"/>
        </w:rPr>
      </w:pPr>
    </w:p>
    <w:p w:rsidR="00070BAF" w:rsidRPr="00FA5457" w:rsidRDefault="00070BAF" w:rsidP="00740D1E">
      <w:pPr>
        <w:pStyle w:val="BlockText"/>
        <w:shd w:val="clear" w:color="auto" w:fill="FFFFFF"/>
        <w:tabs>
          <w:tab w:val="left" w:pos="709"/>
        </w:tabs>
        <w:ind w:left="0" w:right="0" w:firstLine="540"/>
        <w:rPr>
          <w:sz w:val="28"/>
          <w:szCs w:val="28"/>
        </w:rPr>
      </w:pPr>
      <w:r w:rsidRPr="00FA5457">
        <w:rPr>
          <w:sz w:val="28"/>
          <w:szCs w:val="28"/>
        </w:rPr>
        <w:t>2. Настоящее постановление разместить на официальном сайте администрации сельского поселения Чекмагушевский  сельсовет муниципального района Чекмагушевский район Республики Башкортостан на информационно-телекоммуникационной сети «Интернет».</w:t>
      </w:r>
    </w:p>
    <w:p w:rsidR="00070BAF" w:rsidRPr="00FA5457" w:rsidRDefault="00070BAF" w:rsidP="00740D1E">
      <w:pPr>
        <w:jc w:val="both"/>
      </w:pPr>
      <w:r>
        <w:t xml:space="preserve">      </w:t>
      </w:r>
      <w:r w:rsidRPr="00FA5457">
        <w:t>3. Контроль за выполнением настоящего постановления оставляю за собой.</w:t>
      </w:r>
    </w:p>
    <w:p w:rsidR="00070BAF" w:rsidRPr="00FA5457" w:rsidRDefault="00070BAF" w:rsidP="00740D1E">
      <w:pPr>
        <w:jc w:val="both"/>
      </w:pPr>
      <w:r>
        <w:t xml:space="preserve">     </w:t>
      </w:r>
      <w:r w:rsidRPr="00FA5457">
        <w:t>4. Настоящее постановление вступает в силу со дня подписания.</w:t>
      </w:r>
    </w:p>
    <w:p w:rsidR="00070BAF" w:rsidRDefault="00070BAF" w:rsidP="00740D1E"/>
    <w:p w:rsidR="00070BAF" w:rsidRDefault="00070BAF" w:rsidP="00740D1E"/>
    <w:p w:rsidR="00070BAF" w:rsidRDefault="00070BAF" w:rsidP="00740D1E"/>
    <w:p w:rsidR="00070BAF" w:rsidRDefault="00070BAF" w:rsidP="00740D1E">
      <w:r>
        <w:t xml:space="preserve">Исполняющий полномочия </w:t>
      </w:r>
    </w:p>
    <w:p w:rsidR="00070BAF" w:rsidRDefault="00070BAF" w:rsidP="00740D1E">
      <w:r w:rsidRPr="00FA5457">
        <w:t xml:space="preserve"> </w:t>
      </w:r>
      <w:r>
        <w:t xml:space="preserve">главы </w:t>
      </w:r>
      <w:r w:rsidRPr="00FA5457">
        <w:t xml:space="preserve">сельского поселения                                              </w:t>
      </w:r>
      <w:r>
        <w:t>М.М. Гимаева</w:t>
      </w:r>
    </w:p>
    <w:p w:rsidR="00070BAF" w:rsidRDefault="00070BAF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70BAF" w:rsidRDefault="00070BAF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70BAF" w:rsidRDefault="00070BAF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70BAF" w:rsidRDefault="00070BAF" w:rsidP="007A4737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070BAF" w:rsidRDefault="00070BAF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70BAF" w:rsidRDefault="00070BAF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70BAF" w:rsidRDefault="00070BAF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70BAF" w:rsidRDefault="00070BAF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70BAF" w:rsidRDefault="00070BAF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0BAF" w:rsidRDefault="00070BAF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70BAF" w:rsidRDefault="00070BAF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70BAF" w:rsidRDefault="00070BAF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70BAF" w:rsidRDefault="00070BAF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70BAF" w:rsidRDefault="00070BAF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70BAF" w:rsidRDefault="00070BAF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70BAF" w:rsidRDefault="00070BAF" w:rsidP="002B4130">
      <w:pPr>
        <w:pStyle w:val="ConsPlusNormal"/>
        <w:ind w:left="5664" w:firstLine="708"/>
        <w:outlineLvl w:val="2"/>
        <w:rPr>
          <w:rFonts w:ascii="Times New Roman" w:hAnsi="Times New Roman" w:cs="Times New Roman"/>
          <w:sz w:val="24"/>
          <w:szCs w:val="24"/>
        </w:rPr>
      </w:pPr>
    </w:p>
    <w:p w:rsidR="00070BAF" w:rsidRPr="00936A40" w:rsidRDefault="00070BAF" w:rsidP="00936A40"/>
    <w:p w:rsidR="00070BAF" w:rsidRPr="00936A40" w:rsidRDefault="00070BAF" w:rsidP="00936A40"/>
    <w:p w:rsidR="00070BAF" w:rsidRPr="00936A40" w:rsidRDefault="00070BAF" w:rsidP="00936A40"/>
    <w:p w:rsidR="00070BAF" w:rsidRDefault="00070BAF" w:rsidP="00936A40"/>
    <w:p w:rsidR="00070BAF" w:rsidRPr="00936A40" w:rsidRDefault="00070BAF" w:rsidP="00936A40">
      <w:pPr>
        <w:tabs>
          <w:tab w:val="left" w:pos="3135"/>
        </w:tabs>
        <w:rPr>
          <w:color w:val="FF0000"/>
        </w:rPr>
      </w:pPr>
    </w:p>
    <w:sectPr w:rsidR="00070BAF" w:rsidRPr="00936A40" w:rsidSect="004A4304">
      <w:pgSz w:w="11906" w:h="16838"/>
      <w:pgMar w:top="357" w:right="357" w:bottom="539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BAF" w:rsidRDefault="00070BAF">
      <w:r>
        <w:separator/>
      </w:r>
    </w:p>
  </w:endnote>
  <w:endnote w:type="continuationSeparator" w:id="1">
    <w:p w:rsidR="00070BAF" w:rsidRDefault="00070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BAF" w:rsidRDefault="00070BAF">
      <w:r>
        <w:separator/>
      </w:r>
    </w:p>
  </w:footnote>
  <w:footnote w:type="continuationSeparator" w:id="1">
    <w:p w:rsidR="00070BAF" w:rsidRDefault="00070B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53363"/>
    <w:multiLevelType w:val="hybridMultilevel"/>
    <w:tmpl w:val="D9985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8"/>
  </w:num>
  <w:num w:numId="12">
    <w:abstractNumId w:val="0"/>
  </w:num>
  <w:num w:numId="13">
    <w:abstractNumId w:val="20"/>
  </w:num>
  <w:num w:numId="14">
    <w:abstractNumId w:val="14"/>
  </w:num>
  <w:num w:numId="15">
    <w:abstractNumId w:val="9"/>
  </w:num>
  <w:num w:numId="16">
    <w:abstractNumId w:val="2"/>
  </w:num>
  <w:num w:numId="17">
    <w:abstractNumId w:val="13"/>
  </w:num>
  <w:num w:numId="18">
    <w:abstractNumId w:val="6"/>
  </w:num>
  <w:num w:numId="19">
    <w:abstractNumId w:val="11"/>
  </w:num>
  <w:num w:numId="20">
    <w:abstractNumId w:val="7"/>
  </w:num>
  <w:num w:numId="21">
    <w:abstractNumId w:val="16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06323"/>
    <w:rsid w:val="00015768"/>
    <w:rsid w:val="00015A18"/>
    <w:rsid w:val="0002119A"/>
    <w:rsid w:val="00027ECD"/>
    <w:rsid w:val="00033807"/>
    <w:rsid w:val="000340F5"/>
    <w:rsid w:val="0003740E"/>
    <w:rsid w:val="00050A79"/>
    <w:rsid w:val="00052575"/>
    <w:rsid w:val="00052C34"/>
    <w:rsid w:val="00053350"/>
    <w:rsid w:val="00064952"/>
    <w:rsid w:val="00066B47"/>
    <w:rsid w:val="00070BAF"/>
    <w:rsid w:val="000741A5"/>
    <w:rsid w:val="00076CA0"/>
    <w:rsid w:val="00077AA4"/>
    <w:rsid w:val="000816BA"/>
    <w:rsid w:val="00083754"/>
    <w:rsid w:val="00087040"/>
    <w:rsid w:val="00090D9E"/>
    <w:rsid w:val="00091FAE"/>
    <w:rsid w:val="0009287D"/>
    <w:rsid w:val="00095596"/>
    <w:rsid w:val="0009580F"/>
    <w:rsid w:val="00097E4E"/>
    <w:rsid w:val="000B4ACB"/>
    <w:rsid w:val="000C0CE9"/>
    <w:rsid w:val="000C377F"/>
    <w:rsid w:val="000C7484"/>
    <w:rsid w:val="000E0F0F"/>
    <w:rsid w:val="000E56CB"/>
    <w:rsid w:val="000F0E9F"/>
    <w:rsid w:val="000F4CB7"/>
    <w:rsid w:val="001065CA"/>
    <w:rsid w:val="00106646"/>
    <w:rsid w:val="00110563"/>
    <w:rsid w:val="00125BA8"/>
    <w:rsid w:val="00126123"/>
    <w:rsid w:val="00126614"/>
    <w:rsid w:val="00135006"/>
    <w:rsid w:val="001352CB"/>
    <w:rsid w:val="00140139"/>
    <w:rsid w:val="0014063B"/>
    <w:rsid w:val="00150405"/>
    <w:rsid w:val="0015785B"/>
    <w:rsid w:val="00161FAE"/>
    <w:rsid w:val="0017594D"/>
    <w:rsid w:val="00180FBE"/>
    <w:rsid w:val="0019057B"/>
    <w:rsid w:val="00195103"/>
    <w:rsid w:val="00195762"/>
    <w:rsid w:val="001A00F0"/>
    <w:rsid w:val="001A0408"/>
    <w:rsid w:val="001A15BA"/>
    <w:rsid w:val="001C2E04"/>
    <w:rsid w:val="001C5457"/>
    <w:rsid w:val="001C693E"/>
    <w:rsid w:val="001D0226"/>
    <w:rsid w:val="001D4353"/>
    <w:rsid w:val="001D5CE9"/>
    <w:rsid w:val="001D5D6D"/>
    <w:rsid w:val="001E0743"/>
    <w:rsid w:val="001E576E"/>
    <w:rsid w:val="001E6F64"/>
    <w:rsid w:val="001F1F3D"/>
    <w:rsid w:val="001F285E"/>
    <w:rsid w:val="001F37D7"/>
    <w:rsid w:val="002006FF"/>
    <w:rsid w:val="002014C1"/>
    <w:rsid w:val="0020393E"/>
    <w:rsid w:val="002049BE"/>
    <w:rsid w:val="00206CD2"/>
    <w:rsid w:val="00212AA2"/>
    <w:rsid w:val="00214083"/>
    <w:rsid w:val="00215A7B"/>
    <w:rsid w:val="002211C3"/>
    <w:rsid w:val="00221BDC"/>
    <w:rsid w:val="002311D6"/>
    <w:rsid w:val="00246C63"/>
    <w:rsid w:val="00250361"/>
    <w:rsid w:val="00254E58"/>
    <w:rsid w:val="00255B14"/>
    <w:rsid w:val="00256988"/>
    <w:rsid w:val="00256F73"/>
    <w:rsid w:val="0025767C"/>
    <w:rsid w:val="00262A5D"/>
    <w:rsid w:val="002631F7"/>
    <w:rsid w:val="002660A5"/>
    <w:rsid w:val="002662A2"/>
    <w:rsid w:val="002732FB"/>
    <w:rsid w:val="0028204E"/>
    <w:rsid w:val="00282555"/>
    <w:rsid w:val="00285D0A"/>
    <w:rsid w:val="00287E20"/>
    <w:rsid w:val="00290D44"/>
    <w:rsid w:val="002919E9"/>
    <w:rsid w:val="002935B8"/>
    <w:rsid w:val="00294A6C"/>
    <w:rsid w:val="0029591E"/>
    <w:rsid w:val="002A53DE"/>
    <w:rsid w:val="002A6F21"/>
    <w:rsid w:val="002B4130"/>
    <w:rsid w:val="002C4065"/>
    <w:rsid w:val="002C45CB"/>
    <w:rsid w:val="002E5DA1"/>
    <w:rsid w:val="002F32DF"/>
    <w:rsid w:val="002F6500"/>
    <w:rsid w:val="003058A0"/>
    <w:rsid w:val="00315DC3"/>
    <w:rsid w:val="00320696"/>
    <w:rsid w:val="0032521D"/>
    <w:rsid w:val="00327449"/>
    <w:rsid w:val="00327EDA"/>
    <w:rsid w:val="00332A4E"/>
    <w:rsid w:val="00335CFE"/>
    <w:rsid w:val="00336A21"/>
    <w:rsid w:val="00355D65"/>
    <w:rsid w:val="00357BCF"/>
    <w:rsid w:val="003626B2"/>
    <w:rsid w:val="00371654"/>
    <w:rsid w:val="00375E4B"/>
    <w:rsid w:val="003806C2"/>
    <w:rsid w:val="00383A96"/>
    <w:rsid w:val="00383D52"/>
    <w:rsid w:val="00385AF5"/>
    <w:rsid w:val="003904ED"/>
    <w:rsid w:val="00395BB2"/>
    <w:rsid w:val="003A0AD5"/>
    <w:rsid w:val="003A3DD2"/>
    <w:rsid w:val="003A5765"/>
    <w:rsid w:val="003B0533"/>
    <w:rsid w:val="003B3C7F"/>
    <w:rsid w:val="003B49B1"/>
    <w:rsid w:val="003B6CC0"/>
    <w:rsid w:val="003B7E20"/>
    <w:rsid w:val="003C3B42"/>
    <w:rsid w:val="003C6806"/>
    <w:rsid w:val="003D191E"/>
    <w:rsid w:val="003D689F"/>
    <w:rsid w:val="003D6C9D"/>
    <w:rsid w:val="003D7EEE"/>
    <w:rsid w:val="003F6503"/>
    <w:rsid w:val="0040017F"/>
    <w:rsid w:val="00400F4D"/>
    <w:rsid w:val="00405629"/>
    <w:rsid w:val="00411124"/>
    <w:rsid w:val="004200B9"/>
    <w:rsid w:val="004270C4"/>
    <w:rsid w:val="00436EBA"/>
    <w:rsid w:val="00442FC0"/>
    <w:rsid w:val="00445C4C"/>
    <w:rsid w:val="00450B33"/>
    <w:rsid w:val="004576A6"/>
    <w:rsid w:val="00457915"/>
    <w:rsid w:val="00460052"/>
    <w:rsid w:val="004611AB"/>
    <w:rsid w:val="00467155"/>
    <w:rsid w:val="00477E71"/>
    <w:rsid w:val="0048005A"/>
    <w:rsid w:val="00483148"/>
    <w:rsid w:val="00483CE0"/>
    <w:rsid w:val="004A4304"/>
    <w:rsid w:val="004A6BB1"/>
    <w:rsid w:val="004B33CE"/>
    <w:rsid w:val="004C6552"/>
    <w:rsid w:val="004C699B"/>
    <w:rsid w:val="004D1597"/>
    <w:rsid w:val="004D4BB1"/>
    <w:rsid w:val="004E3641"/>
    <w:rsid w:val="004E4DCA"/>
    <w:rsid w:val="004F4FD6"/>
    <w:rsid w:val="004F74F9"/>
    <w:rsid w:val="00502470"/>
    <w:rsid w:val="005069CB"/>
    <w:rsid w:val="00516093"/>
    <w:rsid w:val="00523703"/>
    <w:rsid w:val="005240F2"/>
    <w:rsid w:val="00524A64"/>
    <w:rsid w:val="00525808"/>
    <w:rsid w:val="005268C5"/>
    <w:rsid w:val="00532C04"/>
    <w:rsid w:val="00533B46"/>
    <w:rsid w:val="00536092"/>
    <w:rsid w:val="00541571"/>
    <w:rsid w:val="00550BFD"/>
    <w:rsid w:val="0055411F"/>
    <w:rsid w:val="005569D6"/>
    <w:rsid w:val="0056180D"/>
    <w:rsid w:val="00563039"/>
    <w:rsid w:val="00572851"/>
    <w:rsid w:val="00580C46"/>
    <w:rsid w:val="00580D9D"/>
    <w:rsid w:val="00581DE0"/>
    <w:rsid w:val="00581F3C"/>
    <w:rsid w:val="0058433F"/>
    <w:rsid w:val="00591515"/>
    <w:rsid w:val="00591B78"/>
    <w:rsid w:val="005928F8"/>
    <w:rsid w:val="005960A9"/>
    <w:rsid w:val="00596F3F"/>
    <w:rsid w:val="00597FA3"/>
    <w:rsid w:val="005A66E0"/>
    <w:rsid w:val="005A6AA8"/>
    <w:rsid w:val="005A7276"/>
    <w:rsid w:val="005B2BD4"/>
    <w:rsid w:val="005B3BC7"/>
    <w:rsid w:val="005C35EF"/>
    <w:rsid w:val="005C4E9A"/>
    <w:rsid w:val="005D2124"/>
    <w:rsid w:val="005D2E59"/>
    <w:rsid w:val="005D4F15"/>
    <w:rsid w:val="005D6727"/>
    <w:rsid w:val="005E160F"/>
    <w:rsid w:val="005E33B1"/>
    <w:rsid w:val="005F2215"/>
    <w:rsid w:val="005F233D"/>
    <w:rsid w:val="005F4477"/>
    <w:rsid w:val="00602383"/>
    <w:rsid w:val="00611D69"/>
    <w:rsid w:val="00621289"/>
    <w:rsid w:val="006212FC"/>
    <w:rsid w:val="00621528"/>
    <w:rsid w:val="00627945"/>
    <w:rsid w:val="00631670"/>
    <w:rsid w:val="006375C9"/>
    <w:rsid w:val="00641576"/>
    <w:rsid w:val="00641A3B"/>
    <w:rsid w:val="00642248"/>
    <w:rsid w:val="00643C58"/>
    <w:rsid w:val="00651696"/>
    <w:rsid w:val="006522B5"/>
    <w:rsid w:val="00652F1B"/>
    <w:rsid w:val="0065669C"/>
    <w:rsid w:val="006619B0"/>
    <w:rsid w:val="00662349"/>
    <w:rsid w:val="00663630"/>
    <w:rsid w:val="006637AC"/>
    <w:rsid w:val="00664583"/>
    <w:rsid w:val="006703FF"/>
    <w:rsid w:val="00670708"/>
    <w:rsid w:val="0067194C"/>
    <w:rsid w:val="00673196"/>
    <w:rsid w:val="006772F0"/>
    <w:rsid w:val="00697144"/>
    <w:rsid w:val="006A4BC4"/>
    <w:rsid w:val="006A6E4D"/>
    <w:rsid w:val="006A793E"/>
    <w:rsid w:val="006B008D"/>
    <w:rsid w:val="006B1437"/>
    <w:rsid w:val="006B5B71"/>
    <w:rsid w:val="006B7319"/>
    <w:rsid w:val="006C1FD7"/>
    <w:rsid w:val="006D0270"/>
    <w:rsid w:val="006E7D2D"/>
    <w:rsid w:val="006F6435"/>
    <w:rsid w:val="00700384"/>
    <w:rsid w:val="007036F1"/>
    <w:rsid w:val="0070798B"/>
    <w:rsid w:val="00710F4A"/>
    <w:rsid w:val="00713503"/>
    <w:rsid w:val="007176AA"/>
    <w:rsid w:val="00717ADA"/>
    <w:rsid w:val="007227AB"/>
    <w:rsid w:val="0072575D"/>
    <w:rsid w:val="00740D1E"/>
    <w:rsid w:val="00770744"/>
    <w:rsid w:val="007825FD"/>
    <w:rsid w:val="0078491C"/>
    <w:rsid w:val="00785A2B"/>
    <w:rsid w:val="007A0566"/>
    <w:rsid w:val="007A1F94"/>
    <w:rsid w:val="007A37B7"/>
    <w:rsid w:val="007A4737"/>
    <w:rsid w:val="007A4F9E"/>
    <w:rsid w:val="007B0354"/>
    <w:rsid w:val="007B1FA1"/>
    <w:rsid w:val="007B320B"/>
    <w:rsid w:val="007B783A"/>
    <w:rsid w:val="007C7026"/>
    <w:rsid w:val="007C74D9"/>
    <w:rsid w:val="007F1079"/>
    <w:rsid w:val="007F5452"/>
    <w:rsid w:val="007F6221"/>
    <w:rsid w:val="007F6331"/>
    <w:rsid w:val="008007B0"/>
    <w:rsid w:val="00801284"/>
    <w:rsid w:val="00801403"/>
    <w:rsid w:val="00802D1E"/>
    <w:rsid w:val="00802D55"/>
    <w:rsid w:val="0080381C"/>
    <w:rsid w:val="0080463F"/>
    <w:rsid w:val="00807E35"/>
    <w:rsid w:val="0081078F"/>
    <w:rsid w:val="00815251"/>
    <w:rsid w:val="008157CF"/>
    <w:rsid w:val="008158D6"/>
    <w:rsid w:val="00824CE4"/>
    <w:rsid w:val="00826C9F"/>
    <w:rsid w:val="00831F67"/>
    <w:rsid w:val="00837D9C"/>
    <w:rsid w:val="00841ADA"/>
    <w:rsid w:val="008577B7"/>
    <w:rsid w:val="008623CD"/>
    <w:rsid w:val="00864B0F"/>
    <w:rsid w:val="00865F82"/>
    <w:rsid w:val="0087552E"/>
    <w:rsid w:val="008774A6"/>
    <w:rsid w:val="008813BC"/>
    <w:rsid w:val="0088347C"/>
    <w:rsid w:val="00886BD5"/>
    <w:rsid w:val="00895553"/>
    <w:rsid w:val="008A24CB"/>
    <w:rsid w:val="008A3545"/>
    <w:rsid w:val="008A7F4E"/>
    <w:rsid w:val="008B0F20"/>
    <w:rsid w:val="008C6D5C"/>
    <w:rsid w:val="008D0B62"/>
    <w:rsid w:val="008D3A66"/>
    <w:rsid w:val="008D3CC9"/>
    <w:rsid w:val="008D5C58"/>
    <w:rsid w:val="008E40B3"/>
    <w:rsid w:val="008F0E83"/>
    <w:rsid w:val="008F113E"/>
    <w:rsid w:val="008F7947"/>
    <w:rsid w:val="009057CE"/>
    <w:rsid w:val="0091208B"/>
    <w:rsid w:val="00914E2E"/>
    <w:rsid w:val="0091522F"/>
    <w:rsid w:val="00917AD2"/>
    <w:rsid w:val="00923D70"/>
    <w:rsid w:val="00925190"/>
    <w:rsid w:val="00932336"/>
    <w:rsid w:val="009324C1"/>
    <w:rsid w:val="009364F5"/>
    <w:rsid w:val="00936A40"/>
    <w:rsid w:val="009405D5"/>
    <w:rsid w:val="0094117B"/>
    <w:rsid w:val="00942510"/>
    <w:rsid w:val="00946422"/>
    <w:rsid w:val="0094644A"/>
    <w:rsid w:val="0095746E"/>
    <w:rsid w:val="009578E9"/>
    <w:rsid w:val="0096248D"/>
    <w:rsid w:val="0096562B"/>
    <w:rsid w:val="0097234A"/>
    <w:rsid w:val="00975865"/>
    <w:rsid w:val="0097589D"/>
    <w:rsid w:val="00977C80"/>
    <w:rsid w:val="00981F31"/>
    <w:rsid w:val="00982740"/>
    <w:rsid w:val="009914C3"/>
    <w:rsid w:val="00993DE5"/>
    <w:rsid w:val="009A6A18"/>
    <w:rsid w:val="009B60D4"/>
    <w:rsid w:val="009C518F"/>
    <w:rsid w:val="009C5FDE"/>
    <w:rsid w:val="009D428B"/>
    <w:rsid w:val="009E0EC8"/>
    <w:rsid w:val="009E333F"/>
    <w:rsid w:val="009E52EA"/>
    <w:rsid w:val="009F0FF2"/>
    <w:rsid w:val="009F3AB0"/>
    <w:rsid w:val="009F664F"/>
    <w:rsid w:val="009F6983"/>
    <w:rsid w:val="00A032F3"/>
    <w:rsid w:val="00A060D6"/>
    <w:rsid w:val="00A0799F"/>
    <w:rsid w:val="00A07CF1"/>
    <w:rsid w:val="00A11ADE"/>
    <w:rsid w:val="00A11E77"/>
    <w:rsid w:val="00A131D4"/>
    <w:rsid w:val="00A14A29"/>
    <w:rsid w:val="00A27E67"/>
    <w:rsid w:val="00A3646E"/>
    <w:rsid w:val="00A366B9"/>
    <w:rsid w:val="00A64293"/>
    <w:rsid w:val="00A64B78"/>
    <w:rsid w:val="00A80983"/>
    <w:rsid w:val="00A81FB9"/>
    <w:rsid w:val="00A83B08"/>
    <w:rsid w:val="00A85A09"/>
    <w:rsid w:val="00A9205F"/>
    <w:rsid w:val="00A926E0"/>
    <w:rsid w:val="00A92C95"/>
    <w:rsid w:val="00A9469C"/>
    <w:rsid w:val="00A952C2"/>
    <w:rsid w:val="00A9757F"/>
    <w:rsid w:val="00AA4521"/>
    <w:rsid w:val="00AA7179"/>
    <w:rsid w:val="00AA7DF7"/>
    <w:rsid w:val="00AB0999"/>
    <w:rsid w:val="00AB664E"/>
    <w:rsid w:val="00AC13E3"/>
    <w:rsid w:val="00AC2D9D"/>
    <w:rsid w:val="00AD3DB5"/>
    <w:rsid w:val="00AD4268"/>
    <w:rsid w:val="00AD436C"/>
    <w:rsid w:val="00AD5D21"/>
    <w:rsid w:val="00AD7950"/>
    <w:rsid w:val="00AD7DF6"/>
    <w:rsid w:val="00AE0346"/>
    <w:rsid w:val="00AE2FF4"/>
    <w:rsid w:val="00AE4C97"/>
    <w:rsid w:val="00AE6710"/>
    <w:rsid w:val="00AE7A08"/>
    <w:rsid w:val="00AF0F4D"/>
    <w:rsid w:val="00AF3AA7"/>
    <w:rsid w:val="00AF42D8"/>
    <w:rsid w:val="00AF61A5"/>
    <w:rsid w:val="00B01CBD"/>
    <w:rsid w:val="00B02591"/>
    <w:rsid w:val="00B03CE1"/>
    <w:rsid w:val="00B10421"/>
    <w:rsid w:val="00B114F7"/>
    <w:rsid w:val="00B11D1E"/>
    <w:rsid w:val="00B1367D"/>
    <w:rsid w:val="00B13755"/>
    <w:rsid w:val="00B13F6B"/>
    <w:rsid w:val="00B14E1F"/>
    <w:rsid w:val="00B1762A"/>
    <w:rsid w:val="00B17B6B"/>
    <w:rsid w:val="00B244AE"/>
    <w:rsid w:val="00B40F0D"/>
    <w:rsid w:val="00B42DEC"/>
    <w:rsid w:val="00B43626"/>
    <w:rsid w:val="00B446CA"/>
    <w:rsid w:val="00B5131E"/>
    <w:rsid w:val="00B52DD8"/>
    <w:rsid w:val="00B601C2"/>
    <w:rsid w:val="00B60783"/>
    <w:rsid w:val="00B65EFC"/>
    <w:rsid w:val="00B661F4"/>
    <w:rsid w:val="00B6764A"/>
    <w:rsid w:val="00B679D0"/>
    <w:rsid w:val="00B74E05"/>
    <w:rsid w:val="00B831CB"/>
    <w:rsid w:val="00B84793"/>
    <w:rsid w:val="00B86973"/>
    <w:rsid w:val="00B90053"/>
    <w:rsid w:val="00B90CC3"/>
    <w:rsid w:val="00B90CC9"/>
    <w:rsid w:val="00B91D6A"/>
    <w:rsid w:val="00B936DF"/>
    <w:rsid w:val="00BA7C9A"/>
    <w:rsid w:val="00BB2AD1"/>
    <w:rsid w:val="00BB4F58"/>
    <w:rsid w:val="00BB6DF3"/>
    <w:rsid w:val="00BC01D8"/>
    <w:rsid w:val="00BC04C9"/>
    <w:rsid w:val="00BC0A03"/>
    <w:rsid w:val="00BC3F5C"/>
    <w:rsid w:val="00BD315C"/>
    <w:rsid w:val="00BD3482"/>
    <w:rsid w:val="00BD5607"/>
    <w:rsid w:val="00BD68C9"/>
    <w:rsid w:val="00BE37CA"/>
    <w:rsid w:val="00BF1686"/>
    <w:rsid w:val="00BF4754"/>
    <w:rsid w:val="00BF5A8C"/>
    <w:rsid w:val="00C0371E"/>
    <w:rsid w:val="00C03A1F"/>
    <w:rsid w:val="00C04A27"/>
    <w:rsid w:val="00C10B17"/>
    <w:rsid w:val="00C123E8"/>
    <w:rsid w:val="00C1280D"/>
    <w:rsid w:val="00C14FE5"/>
    <w:rsid w:val="00C15245"/>
    <w:rsid w:val="00C16649"/>
    <w:rsid w:val="00C21A29"/>
    <w:rsid w:val="00C22DFE"/>
    <w:rsid w:val="00C315B2"/>
    <w:rsid w:val="00C328DB"/>
    <w:rsid w:val="00C41D98"/>
    <w:rsid w:val="00C453D7"/>
    <w:rsid w:val="00C475F3"/>
    <w:rsid w:val="00C57395"/>
    <w:rsid w:val="00C5793D"/>
    <w:rsid w:val="00C60349"/>
    <w:rsid w:val="00C639E7"/>
    <w:rsid w:val="00C646CB"/>
    <w:rsid w:val="00C64B11"/>
    <w:rsid w:val="00C66291"/>
    <w:rsid w:val="00C71E2F"/>
    <w:rsid w:val="00C77A44"/>
    <w:rsid w:val="00C80FDF"/>
    <w:rsid w:val="00C81C66"/>
    <w:rsid w:val="00C8419D"/>
    <w:rsid w:val="00C9022D"/>
    <w:rsid w:val="00CA5F0C"/>
    <w:rsid w:val="00CA681D"/>
    <w:rsid w:val="00CA7078"/>
    <w:rsid w:val="00CB0258"/>
    <w:rsid w:val="00CB4120"/>
    <w:rsid w:val="00CB6E1B"/>
    <w:rsid w:val="00CD006B"/>
    <w:rsid w:val="00CD0592"/>
    <w:rsid w:val="00CD0AFC"/>
    <w:rsid w:val="00CD5DDF"/>
    <w:rsid w:val="00CD6D4C"/>
    <w:rsid w:val="00CE0672"/>
    <w:rsid w:val="00CE2403"/>
    <w:rsid w:val="00CE5E2D"/>
    <w:rsid w:val="00D008CA"/>
    <w:rsid w:val="00D05CBE"/>
    <w:rsid w:val="00D07DD4"/>
    <w:rsid w:val="00D15012"/>
    <w:rsid w:val="00D15035"/>
    <w:rsid w:val="00D20802"/>
    <w:rsid w:val="00D2172A"/>
    <w:rsid w:val="00D245C8"/>
    <w:rsid w:val="00D24C6C"/>
    <w:rsid w:val="00D30E07"/>
    <w:rsid w:val="00D3441E"/>
    <w:rsid w:val="00D35808"/>
    <w:rsid w:val="00D4349A"/>
    <w:rsid w:val="00D575C2"/>
    <w:rsid w:val="00D61FE7"/>
    <w:rsid w:val="00D62212"/>
    <w:rsid w:val="00D67B1B"/>
    <w:rsid w:val="00D71B1E"/>
    <w:rsid w:val="00D845B9"/>
    <w:rsid w:val="00D92316"/>
    <w:rsid w:val="00DA3AE7"/>
    <w:rsid w:val="00DC1241"/>
    <w:rsid w:val="00DC2899"/>
    <w:rsid w:val="00DC3B43"/>
    <w:rsid w:val="00DC4E82"/>
    <w:rsid w:val="00DC79F5"/>
    <w:rsid w:val="00DD1ACC"/>
    <w:rsid w:val="00DD221C"/>
    <w:rsid w:val="00DD5FD5"/>
    <w:rsid w:val="00DE33EE"/>
    <w:rsid w:val="00DE3FD6"/>
    <w:rsid w:val="00DF2236"/>
    <w:rsid w:val="00E0023E"/>
    <w:rsid w:val="00E03604"/>
    <w:rsid w:val="00E06616"/>
    <w:rsid w:val="00E06BCA"/>
    <w:rsid w:val="00E11242"/>
    <w:rsid w:val="00E26A05"/>
    <w:rsid w:val="00E33029"/>
    <w:rsid w:val="00E3322C"/>
    <w:rsid w:val="00E334CD"/>
    <w:rsid w:val="00E34874"/>
    <w:rsid w:val="00E36C51"/>
    <w:rsid w:val="00E40B92"/>
    <w:rsid w:val="00E46AC9"/>
    <w:rsid w:val="00E5200D"/>
    <w:rsid w:val="00E54C8F"/>
    <w:rsid w:val="00E5744F"/>
    <w:rsid w:val="00E620AE"/>
    <w:rsid w:val="00E622D4"/>
    <w:rsid w:val="00E630DA"/>
    <w:rsid w:val="00E633CE"/>
    <w:rsid w:val="00E67F4D"/>
    <w:rsid w:val="00E70790"/>
    <w:rsid w:val="00E7210F"/>
    <w:rsid w:val="00E77BE1"/>
    <w:rsid w:val="00E82EB1"/>
    <w:rsid w:val="00E83B5F"/>
    <w:rsid w:val="00E915CE"/>
    <w:rsid w:val="00E944E4"/>
    <w:rsid w:val="00E97854"/>
    <w:rsid w:val="00EA148C"/>
    <w:rsid w:val="00EA5774"/>
    <w:rsid w:val="00EB067D"/>
    <w:rsid w:val="00EB0BAD"/>
    <w:rsid w:val="00EB157D"/>
    <w:rsid w:val="00EB7542"/>
    <w:rsid w:val="00EC0ECC"/>
    <w:rsid w:val="00ED0F03"/>
    <w:rsid w:val="00ED400F"/>
    <w:rsid w:val="00ED72B3"/>
    <w:rsid w:val="00ED757F"/>
    <w:rsid w:val="00EE24A0"/>
    <w:rsid w:val="00EE5E2C"/>
    <w:rsid w:val="00EF4BAA"/>
    <w:rsid w:val="00EF4D13"/>
    <w:rsid w:val="00EF5B98"/>
    <w:rsid w:val="00EF7CB4"/>
    <w:rsid w:val="00F0081A"/>
    <w:rsid w:val="00F0684E"/>
    <w:rsid w:val="00F10B79"/>
    <w:rsid w:val="00F118BE"/>
    <w:rsid w:val="00F11A34"/>
    <w:rsid w:val="00F16112"/>
    <w:rsid w:val="00F221FB"/>
    <w:rsid w:val="00F222C0"/>
    <w:rsid w:val="00F31C0E"/>
    <w:rsid w:val="00F31F74"/>
    <w:rsid w:val="00F33A1D"/>
    <w:rsid w:val="00F439CB"/>
    <w:rsid w:val="00F53E5F"/>
    <w:rsid w:val="00F70BC5"/>
    <w:rsid w:val="00F74157"/>
    <w:rsid w:val="00F74E1C"/>
    <w:rsid w:val="00F77B9D"/>
    <w:rsid w:val="00F828A7"/>
    <w:rsid w:val="00F84B2B"/>
    <w:rsid w:val="00F875C7"/>
    <w:rsid w:val="00F94728"/>
    <w:rsid w:val="00FA1237"/>
    <w:rsid w:val="00FA5457"/>
    <w:rsid w:val="00FA7823"/>
    <w:rsid w:val="00FA7A64"/>
    <w:rsid w:val="00FB22A4"/>
    <w:rsid w:val="00FB4A02"/>
    <w:rsid w:val="00FB4BA1"/>
    <w:rsid w:val="00FB56BC"/>
    <w:rsid w:val="00FB5875"/>
    <w:rsid w:val="00FC05EC"/>
    <w:rsid w:val="00FC4C2C"/>
    <w:rsid w:val="00FD0330"/>
    <w:rsid w:val="00FD1F16"/>
    <w:rsid w:val="00FE38DC"/>
    <w:rsid w:val="00FE7E2D"/>
    <w:rsid w:val="00FF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2014C1"/>
    <w:rPr>
      <w:rFonts w:eastAsia="Times New Roman" w:cs="Calibri"/>
      <w:lang w:eastAsia="en-US"/>
    </w:rPr>
  </w:style>
  <w:style w:type="character" w:styleId="Hyperlink">
    <w:name w:val="Hyperlink"/>
    <w:basedOn w:val="DefaultParagraphFont"/>
    <w:uiPriority w:val="99"/>
    <w:rsid w:val="00375E4B"/>
    <w:rPr>
      <w:color w:val="0000FF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375E4B"/>
    <w:rPr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375E4B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2248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2B413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">
    <w:name w:val="Абзац списка11"/>
    <w:basedOn w:val="Normal"/>
    <w:uiPriority w:val="99"/>
    <w:rsid w:val="002B41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B4130"/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4130"/>
    <w:rPr>
      <w:rFonts w:eastAsia="Times New Roman"/>
      <w:lang w:val="ru-RU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2B4130"/>
    <w:rPr>
      <w:vertAlign w:val="superscript"/>
    </w:rPr>
  </w:style>
  <w:style w:type="paragraph" w:customStyle="1" w:styleId="formattext">
    <w:name w:val="formattext"/>
    <w:basedOn w:val="Normal"/>
    <w:uiPriority w:val="99"/>
    <w:rsid w:val="002B4130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2B413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Normal"/>
    <w:uiPriority w:val="99"/>
    <w:rsid w:val="002B41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uiPriority w:val="99"/>
    <w:rsid w:val="002B413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lockText">
    <w:name w:val="Block Text"/>
    <w:basedOn w:val="Normal"/>
    <w:uiPriority w:val="99"/>
    <w:rsid w:val="002B4130"/>
    <w:pPr>
      <w:ind w:left="960" w:right="453" w:firstLine="600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2B413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2B4130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4224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7</Pages>
  <Words>1817</Words>
  <Characters>10357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3</cp:revision>
  <cp:lastPrinted>2018-03-27T04:32:00Z</cp:lastPrinted>
  <dcterms:created xsi:type="dcterms:W3CDTF">2018-03-26T07:26:00Z</dcterms:created>
  <dcterms:modified xsi:type="dcterms:W3CDTF">2018-03-27T04:32:00Z</dcterms:modified>
</cp:coreProperties>
</file>