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F045F0" w:rsidRPr="00D62212">
        <w:trPr>
          <w:cantSplit/>
        </w:trPr>
        <w:tc>
          <w:tcPr>
            <w:tcW w:w="4428" w:type="dxa"/>
          </w:tcPr>
          <w:p w:rsidR="00F045F0" w:rsidRDefault="00F045F0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F045F0" w:rsidRDefault="00F045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F045F0" w:rsidRDefault="00F045F0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F045F0" w:rsidRDefault="00F045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F045F0" w:rsidRDefault="00F045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F045F0" w:rsidRDefault="00F045F0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045F0" w:rsidRDefault="00F045F0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045F0" w:rsidRPr="00CA7078" w:rsidRDefault="00F045F0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F045F0" w:rsidRDefault="00F045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2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F045F0" w:rsidRDefault="00F045F0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F045F0" w:rsidRDefault="00F045F0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F045F0" w:rsidRDefault="00F045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045F0" w:rsidRDefault="00F045F0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F045F0" w:rsidRDefault="00F045F0" w:rsidP="00B936DF">
            <w:pPr>
              <w:rPr>
                <w:sz w:val="4"/>
                <w:szCs w:val="4"/>
              </w:rPr>
            </w:pPr>
          </w:p>
          <w:p w:rsidR="00F045F0" w:rsidRPr="00D62212" w:rsidRDefault="00F045F0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F045F0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F045F0" w:rsidRPr="00D62212" w:rsidRDefault="00F045F0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F045F0" w:rsidRDefault="00F045F0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F045F0" w:rsidRDefault="00F045F0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5F0" w:rsidRDefault="00F045F0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F045F0" w:rsidRDefault="00F045F0" w:rsidP="007A0566">
      <w:pPr>
        <w:jc w:val="both"/>
        <w:rPr>
          <w:rFonts w:ascii="Arial New Bash" w:hAnsi="Arial New Bash" w:cs="Arial New Bash"/>
        </w:rPr>
      </w:pPr>
    </w:p>
    <w:p w:rsidR="00F045F0" w:rsidRDefault="00F045F0" w:rsidP="00B8086F">
      <w:pPr>
        <w:spacing w:line="360" w:lineRule="auto"/>
        <w:jc w:val="both"/>
      </w:pPr>
      <w:r>
        <w:t xml:space="preserve">         02 апрель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       №54                     02  апреля 2018 г.</w:t>
      </w:r>
    </w:p>
    <w:p w:rsidR="00F045F0" w:rsidRDefault="00F045F0" w:rsidP="005F6F7C">
      <w:pPr>
        <w:jc w:val="center"/>
      </w:pPr>
    </w:p>
    <w:p w:rsidR="00F045F0" w:rsidRDefault="00F045F0" w:rsidP="00757BE8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  <w:r>
        <w:rPr>
          <w:color w:val="000000"/>
        </w:rPr>
        <w:t xml:space="preserve">Об  изменении  состава единой комиссии по осуществлению закупок  </w:t>
      </w:r>
    </w:p>
    <w:p w:rsidR="00F045F0" w:rsidRDefault="00F045F0" w:rsidP="00757BE8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  <w:r>
        <w:rPr>
          <w:color w:val="000000"/>
        </w:rPr>
        <w:t xml:space="preserve">для нужд Администрации </w:t>
      </w:r>
      <w:r>
        <w:t xml:space="preserve">сельского поселения Чекмагушевский сельсовет </w:t>
      </w:r>
      <w:r>
        <w:rPr>
          <w:color w:val="000000"/>
        </w:rPr>
        <w:t xml:space="preserve">муниципального района Чекмагушевский район </w:t>
      </w:r>
    </w:p>
    <w:p w:rsidR="00F045F0" w:rsidRDefault="00F045F0" w:rsidP="00757BE8">
      <w:pPr>
        <w:tabs>
          <w:tab w:val="left" w:pos="540"/>
          <w:tab w:val="left" w:pos="5760"/>
        </w:tabs>
        <w:spacing w:before="240"/>
        <w:rPr>
          <w:color w:val="000000"/>
        </w:rPr>
      </w:pPr>
      <w:r>
        <w:rPr>
          <w:color w:val="000000"/>
        </w:rPr>
        <w:t>Республики Башкортостан (постановление в редакции  от 19 марта 2014 года №13,  изменения  от  20  июля  2015  года  №114, от 10  августа 2015 года №138, от 01 августа 2016г. № 275,</w:t>
      </w:r>
      <w:r w:rsidRPr="00757BE8">
        <w:rPr>
          <w:color w:val="000000"/>
        </w:rPr>
        <w:t xml:space="preserve"> </w:t>
      </w:r>
      <w:r>
        <w:rPr>
          <w:color w:val="000000"/>
        </w:rPr>
        <w:t xml:space="preserve">03 августа  </w:t>
      </w:r>
      <w:r w:rsidRPr="00CD2F4B">
        <w:rPr>
          <w:color w:val="000000"/>
        </w:rPr>
        <w:t>201</w:t>
      </w:r>
      <w:r>
        <w:rPr>
          <w:color w:val="000000"/>
        </w:rPr>
        <w:t>7 г.</w:t>
      </w:r>
      <w:r w:rsidRPr="00757BE8">
        <w:rPr>
          <w:color w:val="000000"/>
        </w:rPr>
        <w:t xml:space="preserve"> </w:t>
      </w:r>
      <w:r>
        <w:rPr>
          <w:color w:val="000000"/>
        </w:rPr>
        <w:t>№142,</w:t>
      </w:r>
      <w:r w:rsidRPr="00CD2F4B">
        <w:rPr>
          <w:color w:val="000000"/>
        </w:rPr>
        <w:t xml:space="preserve"> </w:t>
      </w:r>
      <w:r>
        <w:t>07  ноября  2017 г.</w:t>
      </w:r>
      <w:r>
        <w:rPr>
          <w:color w:val="000000"/>
        </w:rPr>
        <w:t xml:space="preserve"> </w:t>
      </w:r>
      <w:r w:rsidRPr="00757BE8">
        <w:t xml:space="preserve"> </w:t>
      </w:r>
      <w:r>
        <w:t xml:space="preserve">№231)                       </w:t>
      </w:r>
    </w:p>
    <w:p w:rsidR="00F045F0" w:rsidRDefault="00F045F0" w:rsidP="00757BE8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</w:p>
    <w:p w:rsidR="00F045F0" w:rsidRDefault="00F045F0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В соответствии с ст. 39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Администрация  сельского  поселения  Чекмагушевский сельсовет муниципального  района Чекмагушевский район Республики Башкортостан   постановляет:</w:t>
      </w:r>
    </w:p>
    <w:p w:rsidR="00F045F0" w:rsidRDefault="00F045F0" w:rsidP="0033672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В связи с увольнением управляющего делами администрации  </w:t>
      </w:r>
      <w:r>
        <w:t>сельского поселения Чекмагушевский  сельсовет</w:t>
      </w:r>
      <w:r w:rsidRPr="0033672D">
        <w:rPr>
          <w:color w:val="000000"/>
        </w:rPr>
        <w:t xml:space="preserve"> </w:t>
      </w:r>
      <w:r>
        <w:rPr>
          <w:color w:val="000000"/>
        </w:rPr>
        <w:t xml:space="preserve">Насырова А.Ф., внести  изменения в  состав   единой комиссии </w:t>
      </w:r>
      <w:r>
        <w:t>по осуществлению закупок  для нужд Администрации сельского поселения Чекмагушевский сельсовет муниципального района Чекмагушевский район Республики Башкортостан    и  изложить  в  следующей  редакции</w:t>
      </w:r>
      <w:r>
        <w:rPr>
          <w:color w:val="000000"/>
        </w:rPr>
        <w:t>:</w:t>
      </w:r>
    </w:p>
    <w:p w:rsidR="00F045F0" w:rsidRDefault="00F045F0" w:rsidP="00757BE8">
      <w:pPr>
        <w:tabs>
          <w:tab w:val="left" w:pos="150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Гимаева М.М. – исполняющий полномочия главы </w:t>
      </w:r>
      <w:r>
        <w:t xml:space="preserve">сельского поселения Чекмагушевский  сельсовет  </w:t>
      </w:r>
      <w:r>
        <w:rPr>
          <w:color w:val="000000"/>
        </w:rPr>
        <w:t>- председатель комиссии.</w:t>
      </w:r>
    </w:p>
    <w:p w:rsidR="00F045F0" w:rsidRDefault="00F045F0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Гутупова Г.Н. – управляющий делами администрации  </w:t>
      </w:r>
      <w:r>
        <w:t>сельского поселения Чекмагушевский  сельсовет</w:t>
      </w:r>
      <w:r>
        <w:rPr>
          <w:color w:val="000000"/>
        </w:rPr>
        <w:t xml:space="preserve"> – заместитель председателя комиссии;</w:t>
      </w:r>
    </w:p>
    <w:p w:rsidR="00F045F0" w:rsidRDefault="00F045F0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Ахметгареева Р.З. –  начальник - главный бухгалтер  МКУ «Централизованная бухгалтерия  Администраций  сельских  поселений МР Чекмагушевский район РБ»   -  член комиссии  (по  согласованию);</w:t>
      </w:r>
    </w:p>
    <w:p w:rsidR="00F045F0" w:rsidRDefault="00F045F0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Газизова З.Ф. – бухгалтер   МКУ «Централизованная бухгалтерия  Администраций  сельских  поселений МР Чекмагушевский район РБ»   -  член комиссии  (по  согласованию); </w:t>
      </w:r>
    </w:p>
    <w:p w:rsidR="00F045F0" w:rsidRDefault="00F045F0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Муратова  Г.Р. –   специалист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категории администрации  </w:t>
      </w:r>
      <w:r>
        <w:t xml:space="preserve">сельского поселения Чекмагушевский  сельсовет </w:t>
      </w:r>
      <w:r>
        <w:rPr>
          <w:color w:val="000000"/>
        </w:rPr>
        <w:t>- член комиссии;</w:t>
      </w:r>
    </w:p>
    <w:p w:rsidR="00F045F0" w:rsidRDefault="00F045F0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Хамидуллина Г.Р.  - бухгалтер   МКУ «Централизованная бухгалтерия  Администраций  сельских  поселений МР Чекмагушевский район РБ»   -  секретарь  комиссии  (по  согласованию).</w:t>
      </w:r>
    </w:p>
    <w:p w:rsidR="00F045F0" w:rsidRDefault="00F045F0" w:rsidP="00757BE8">
      <w:pPr>
        <w:spacing w:line="360" w:lineRule="auto"/>
        <w:jc w:val="both"/>
      </w:pPr>
      <w:r>
        <w:t xml:space="preserve">           2.   Контроль  за соблюдением данного постановления оставляю за собой.</w:t>
      </w:r>
    </w:p>
    <w:p w:rsidR="00F045F0" w:rsidRDefault="00F045F0" w:rsidP="00757BE8">
      <w:pPr>
        <w:spacing w:line="360" w:lineRule="auto"/>
        <w:jc w:val="both"/>
      </w:pPr>
    </w:p>
    <w:p w:rsidR="00F045F0" w:rsidRDefault="00F045F0" w:rsidP="00757BE8">
      <w:pPr>
        <w:spacing w:line="360" w:lineRule="auto"/>
        <w:jc w:val="both"/>
      </w:pPr>
    </w:p>
    <w:p w:rsidR="00F045F0" w:rsidRDefault="00F045F0" w:rsidP="00757BE8">
      <w:r>
        <w:t xml:space="preserve">Исполняющий полномочия </w:t>
      </w:r>
    </w:p>
    <w:p w:rsidR="00F045F0" w:rsidRDefault="00F045F0" w:rsidP="00757BE8">
      <w:r>
        <w:t xml:space="preserve">главы  сельского поселения </w:t>
      </w:r>
      <w:r>
        <w:tab/>
        <w:t xml:space="preserve">                                    </w:t>
      </w:r>
      <w:r>
        <w:tab/>
        <w:t>М.М. Гимаева</w:t>
      </w:r>
    </w:p>
    <w:p w:rsidR="00F045F0" w:rsidRDefault="00F045F0" w:rsidP="00757BE8"/>
    <w:p w:rsidR="00F045F0" w:rsidRDefault="00F045F0" w:rsidP="00757BE8">
      <w:pPr>
        <w:pStyle w:val="a"/>
        <w:tabs>
          <w:tab w:val="left" w:pos="851"/>
        </w:tabs>
        <w:spacing w:after="0"/>
        <w:ind w:left="-360"/>
        <w:jc w:val="both"/>
        <w:rPr>
          <w:rFonts w:cs="Times New Roman"/>
        </w:rPr>
      </w:pPr>
    </w:p>
    <w:p w:rsidR="00F045F0" w:rsidRDefault="00F045F0" w:rsidP="00014616">
      <w:pPr>
        <w:spacing w:line="360" w:lineRule="auto"/>
        <w:ind w:left="360"/>
        <w:jc w:val="both"/>
      </w:pPr>
    </w:p>
    <w:p w:rsidR="00F045F0" w:rsidRDefault="00F045F0" w:rsidP="0034138E">
      <w:pPr>
        <w:tabs>
          <w:tab w:val="left" w:pos="5760"/>
        </w:tabs>
        <w:spacing w:before="240"/>
        <w:ind w:left="-426"/>
        <w:jc w:val="center"/>
        <w:rPr>
          <w:shd w:val="clear" w:color="auto" w:fill="FFFFFF"/>
        </w:rPr>
      </w:pPr>
    </w:p>
    <w:p w:rsidR="00F045F0" w:rsidRDefault="00F045F0" w:rsidP="0034138E">
      <w:pPr>
        <w:ind w:hanging="180"/>
        <w:jc w:val="center"/>
        <w:rPr>
          <w:shd w:val="clear" w:color="auto" w:fill="FFFFFF"/>
        </w:rPr>
      </w:pPr>
    </w:p>
    <w:sectPr w:rsidR="00F045F0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9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B30"/>
    <w:rsid w:val="000270B9"/>
    <w:rsid w:val="0003740E"/>
    <w:rsid w:val="000420CB"/>
    <w:rsid w:val="0004523F"/>
    <w:rsid w:val="00050A79"/>
    <w:rsid w:val="0006644C"/>
    <w:rsid w:val="00071489"/>
    <w:rsid w:val="000749B0"/>
    <w:rsid w:val="000822F1"/>
    <w:rsid w:val="00090D9E"/>
    <w:rsid w:val="000934E6"/>
    <w:rsid w:val="00093DD0"/>
    <w:rsid w:val="0009580F"/>
    <w:rsid w:val="000A2FBE"/>
    <w:rsid w:val="000A3DB7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E66"/>
    <w:rsid w:val="001077B4"/>
    <w:rsid w:val="00110563"/>
    <w:rsid w:val="00120F15"/>
    <w:rsid w:val="001251E2"/>
    <w:rsid w:val="00126123"/>
    <w:rsid w:val="00126E5E"/>
    <w:rsid w:val="001332D7"/>
    <w:rsid w:val="00140139"/>
    <w:rsid w:val="0014063B"/>
    <w:rsid w:val="00151E01"/>
    <w:rsid w:val="001663E8"/>
    <w:rsid w:val="00175DF9"/>
    <w:rsid w:val="001822AC"/>
    <w:rsid w:val="00184B4C"/>
    <w:rsid w:val="00186316"/>
    <w:rsid w:val="0019341D"/>
    <w:rsid w:val="00196A4B"/>
    <w:rsid w:val="001A15BA"/>
    <w:rsid w:val="001A1CFA"/>
    <w:rsid w:val="001A4265"/>
    <w:rsid w:val="001A51DE"/>
    <w:rsid w:val="001B333D"/>
    <w:rsid w:val="001B4C34"/>
    <w:rsid w:val="001B635D"/>
    <w:rsid w:val="001C14D8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2014C1"/>
    <w:rsid w:val="00202C9D"/>
    <w:rsid w:val="0020393E"/>
    <w:rsid w:val="002049BE"/>
    <w:rsid w:val="00206CD2"/>
    <w:rsid w:val="00214083"/>
    <w:rsid w:val="00220E66"/>
    <w:rsid w:val="002264C3"/>
    <w:rsid w:val="002316EC"/>
    <w:rsid w:val="00236CB0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53DE"/>
    <w:rsid w:val="002B1F98"/>
    <w:rsid w:val="002C13E6"/>
    <w:rsid w:val="002C4065"/>
    <w:rsid w:val="002D2651"/>
    <w:rsid w:val="002D6CCB"/>
    <w:rsid w:val="002E5DA1"/>
    <w:rsid w:val="002E67B6"/>
    <w:rsid w:val="002E7D8B"/>
    <w:rsid w:val="002F2BFF"/>
    <w:rsid w:val="002F2E6B"/>
    <w:rsid w:val="002F32DF"/>
    <w:rsid w:val="00306BDF"/>
    <w:rsid w:val="00320696"/>
    <w:rsid w:val="00320C32"/>
    <w:rsid w:val="0032521D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A0761"/>
    <w:rsid w:val="004B48A0"/>
    <w:rsid w:val="004C5BD4"/>
    <w:rsid w:val="004C6DC2"/>
    <w:rsid w:val="004C7A2B"/>
    <w:rsid w:val="004D1597"/>
    <w:rsid w:val="004D20FD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24A64"/>
    <w:rsid w:val="0052500B"/>
    <w:rsid w:val="00525808"/>
    <w:rsid w:val="0052711F"/>
    <w:rsid w:val="00533B46"/>
    <w:rsid w:val="00534CC6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6848"/>
    <w:rsid w:val="00581DE0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1A"/>
    <w:rsid w:val="005F4477"/>
    <w:rsid w:val="005F6F7C"/>
    <w:rsid w:val="0060046C"/>
    <w:rsid w:val="00611941"/>
    <w:rsid w:val="00611D69"/>
    <w:rsid w:val="00613779"/>
    <w:rsid w:val="006178CE"/>
    <w:rsid w:val="00621528"/>
    <w:rsid w:val="00625CEF"/>
    <w:rsid w:val="00631670"/>
    <w:rsid w:val="00637DE5"/>
    <w:rsid w:val="0064443B"/>
    <w:rsid w:val="00646893"/>
    <w:rsid w:val="006522B5"/>
    <w:rsid w:val="00652F1B"/>
    <w:rsid w:val="006628D2"/>
    <w:rsid w:val="00663630"/>
    <w:rsid w:val="00667067"/>
    <w:rsid w:val="0067194C"/>
    <w:rsid w:val="00673196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3EBB"/>
    <w:rsid w:val="006E124D"/>
    <w:rsid w:val="006E3044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3F9D"/>
    <w:rsid w:val="00757BE8"/>
    <w:rsid w:val="007725EC"/>
    <w:rsid w:val="0077467B"/>
    <w:rsid w:val="00775D03"/>
    <w:rsid w:val="007825FD"/>
    <w:rsid w:val="0078273F"/>
    <w:rsid w:val="0079471F"/>
    <w:rsid w:val="007A0566"/>
    <w:rsid w:val="007A5A8E"/>
    <w:rsid w:val="007A7609"/>
    <w:rsid w:val="007B1FA1"/>
    <w:rsid w:val="007B3ACD"/>
    <w:rsid w:val="007B46B3"/>
    <w:rsid w:val="007B59DC"/>
    <w:rsid w:val="007B783A"/>
    <w:rsid w:val="007C2874"/>
    <w:rsid w:val="007C582C"/>
    <w:rsid w:val="007C7026"/>
    <w:rsid w:val="007C74D9"/>
    <w:rsid w:val="007C754F"/>
    <w:rsid w:val="007D3483"/>
    <w:rsid w:val="007D5031"/>
    <w:rsid w:val="007D6839"/>
    <w:rsid w:val="007F46F7"/>
    <w:rsid w:val="008007B0"/>
    <w:rsid w:val="00802D55"/>
    <w:rsid w:val="00805193"/>
    <w:rsid w:val="008157CF"/>
    <w:rsid w:val="0081625E"/>
    <w:rsid w:val="008256F5"/>
    <w:rsid w:val="00826DBF"/>
    <w:rsid w:val="00831F67"/>
    <w:rsid w:val="008373EE"/>
    <w:rsid w:val="00837D9C"/>
    <w:rsid w:val="00841ADA"/>
    <w:rsid w:val="00863D60"/>
    <w:rsid w:val="00864B0F"/>
    <w:rsid w:val="008774A6"/>
    <w:rsid w:val="0088178E"/>
    <w:rsid w:val="00895553"/>
    <w:rsid w:val="008B0F20"/>
    <w:rsid w:val="008B68F4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7947"/>
    <w:rsid w:val="00903B1B"/>
    <w:rsid w:val="00912ABC"/>
    <w:rsid w:val="00912E81"/>
    <w:rsid w:val="00917AD2"/>
    <w:rsid w:val="00923CA6"/>
    <w:rsid w:val="00924958"/>
    <w:rsid w:val="00925190"/>
    <w:rsid w:val="00930C28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562B"/>
    <w:rsid w:val="009708BB"/>
    <w:rsid w:val="00973888"/>
    <w:rsid w:val="0097589D"/>
    <w:rsid w:val="00977C80"/>
    <w:rsid w:val="00982740"/>
    <w:rsid w:val="009857A5"/>
    <w:rsid w:val="009900F1"/>
    <w:rsid w:val="00993DE5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21B1"/>
    <w:rsid w:val="00AD31C5"/>
    <w:rsid w:val="00AD4268"/>
    <w:rsid w:val="00AD4269"/>
    <w:rsid w:val="00AD7DF6"/>
    <w:rsid w:val="00AE2FF4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781D"/>
    <w:rsid w:val="00B341C0"/>
    <w:rsid w:val="00B40F0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0F0F"/>
    <w:rsid w:val="00BC3F5C"/>
    <w:rsid w:val="00BC4076"/>
    <w:rsid w:val="00BC5983"/>
    <w:rsid w:val="00BD315C"/>
    <w:rsid w:val="00BD5253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81C66"/>
    <w:rsid w:val="00C83929"/>
    <w:rsid w:val="00C8419D"/>
    <w:rsid w:val="00C872D5"/>
    <w:rsid w:val="00C91AFD"/>
    <w:rsid w:val="00C93D43"/>
    <w:rsid w:val="00CA6E00"/>
    <w:rsid w:val="00CA7078"/>
    <w:rsid w:val="00CB6E1B"/>
    <w:rsid w:val="00CC0B50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1B1E"/>
    <w:rsid w:val="00D72BCC"/>
    <w:rsid w:val="00D845B9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5A08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7DAA"/>
    <w:rsid w:val="00EA148C"/>
    <w:rsid w:val="00EA5774"/>
    <w:rsid w:val="00EB1F5F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45F0"/>
    <w:rsid w:val="00F0684E"/>
    <w:rsid w:val="00F11014"/>
    <w:rsid w:val="00F11531"/>
    <w:rsid w:val="00F16112"/>
    <w:rsid w:val="00F20A9A"/>
    <w:rsid w:val="00F222C0"/>
    <w:rsid w:val="00F23B9F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3EF5"/>
    <w:rsid w:val="00FC4C2C"/>
    <w:rsid w:val="00FC5D75"/>
    <w:rsid w:val="00FC6BB7"/>
    <w:rsid w:val="00FD0EF1"/>
    <w:rsid w:val="00FD28A5"/>
    <w:rsid w:val="00FD5483"/>
    <w:rsid w:val="00FE2F94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402</Words>
  <Characters>2298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7</cp:revision>
  <cp:lastPrinted>2018-04-10T06:21:00Z</cp:lastPrinted>
  <dcterms:created xsi:type="dcterms:W3CDTF">2018-04-10T06:21:00Z</dcterms:created>
  <dcterms:modified xsi:type="dcterms:W3CDTF">2018-05-07T09:40:00Z</dcterms:modified>
</cp:coreProperties>
</file>