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63445A" w:rsidRPr="00D62212">
        <w:trPr>
          <w:cantSplit/>
        </w:trPr>
        <w:tc>
          <w:tcPr>
            <w:tcW w:w="4428" w:type="dxa"/>
          </w:tcPr>
          <w:p w:rsidR="0063445A" w:rsidRDefault="0063445A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63445A" w:rsidRDefault="0063445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63445A" w:rsidRDefault="0063445A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3445A" w:rsidRDefault="0063445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63445A" w:rsidRDefault="0063445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63445A" w:rsidRDefault="0063445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3445A" w:rsidRDefault="0063445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63445A" w:rsidRPr="00CA7078" w:rsidRDefault="0063445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63445A" w:rsidRDefault="0063445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2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63445A" w:rsidRDefault="0063445A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63445A" w:rsidRDefault="0063445A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63445A" w:rsidRDefault="0063445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3445A" w:rsidRDefault="0063445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63445A" w:rsidRDefault="0063445A" w:rsidP="00B936DF">
            <w:pPr>
              <w:rPr>
                <w:sz w:val="4"/>
                <w:szCs w:val="4"/>
              </w:rPr>
            </w:pPr>
          </w:p>
          <w:p w:rsidR="0063445A" w:rsidRPr="00D62212" w:rsidRDefault="0063445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63445A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63445A" w:rsidRPr="00D62212" w:rsidRDefault="0063445A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3445A" w:rsidRDefault="0063445A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3445A" w:rsidRDefault="0063445A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45A" w:rsidRDefault="0063445A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63445A" w:rsidRDefault="0063445A" w:rsidP="007A0566">
      <w:pPr>
        <w:jc w:val="both"/>
        <w:rPr>
          <w:rFonts w:ascii="Arial New Bash" w:hAnsi="Arial New Bash" w:cs="Arial New Bash"/>
        </w:rPr>
      </w:pPr>
    </w:p>
    <w:p w:rsidR="0063445A" w:rsidRDefault="0063445A" w:rsidP="00B8086F">
      <w:pPr>
        <w:spacing w:line="360" w:lineRule="auto"/>
        <w:jc w:val="both"/>
      </w:pPr>
      <w:r>
        <w:t xml:space="preserve">              18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№163                     18 октября  2018 г.</w:t>
      </w:r>
    </w:p>
    <w:p w:rsidR="0063445A" w:rsidRDefault="0063445A" w:rsidP="00B8086F">
      <w:pPr>
        <w:spacing w:line="360" w:lineRule="auto"/>
        <w:jc w:val="both"/>
      </w:pPr>
    </w:p>
    <w:p w:rsidR="0063445A" w:rsidRPr="00291CC8" w:rsidRDefault="0063445A" w:rsidP="00A053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№  288  от  28 декабря 2017  года «Об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Чекмагушевский сельсовет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район Республики Башкортостан бюджетных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 главных администраторов доходов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Федерации»</w:t>
      </w:r>
    </w:p>
    <w:p w:rsidR="0063445A" w:rsidRDefault="0063445A" w:rsidP="00DA2A6E"/>
    <w:p w:rsidR="0063445A" w:rsidRDefault="0063445A" w:rsidP="00DA2A6E">
      <w:pPr>
        <w:ind w:right="-246"/>
        <w:jc w:val="both"/>
      </w:pPr>
      <w:r>
        <w:t xml:space="preserve">         </w:t>
      </w:r>
      <w:r w:rsidRPr="00216296">
        <w:t>В целях реализации положений статьи 160.1 Бюджетног</w:t>
      </w:r>
      <w:r>
        <w:t>о кодекса Российской Федерации,    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63445A" w:rsidRPr="00936D72" w:rsidRDefault="0063445A" w:rsidP="00DA2A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Приложение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 постановлению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ашкортостан  от 28 декабря 201</w:t>
      </w:r>
      <w:r w:rsidRPr="00A9601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288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  бюджетных полномочий  главных администраторов доходов бюджетов бюджетной системы Российской»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следующим кодом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бюджетной классификации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3445A" w:rsidRDefault="0063445A" w:rsidP="00DA2A6E">
      <w:pPr>
        <w:ind w:right="-246"/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00"/>
      </w:tblGrid>
      <w:tr w:rsidR="0063445A" w:rsidRPr="00391C69">
        <w:tc>
          <w:tcPr>
            <w:tcW w:w="3348" w:type="dxa"/>
          </w:tcPr>
          <w:p w:rsidR="0063445A" w:rsidRDefault="0063445A" w:rsidP="007A547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00" w:type="dxa"/>
          </w:tcPr>
          <w:p w:rsidR="0063445A" w:rsidRDefault="0063445A" w:rsidP="007A5474">
            <w:pPr>
              <w:jc w:val="center"/>
            </w:pPr>
            <w:r>
              <w:t>Наименование дохода, источника финансирования  дефицита бюджета</w:t>
            </w:r>
          </w:p>
        </w:tc>
      </w:tr>
      <w:tr w:rsidR="0063445A" w:rsidRPr="00391C69">
        <w:tc>
          <w:tcPr>
            <w:tcW w:w="3348" w:type="dxa"/>
          </w:tcPr>
          <w:p w:rsidR="0063445A" w:rsidRPr="00391C69" w:rsidRDefault="0063445A" w:rsidP="007A547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  <w:r w:rsidRPr="00391C69">
              <w:rPr>
                <w:sz w:val="24"/>
                <w:szCs w:val="24"/>
              </w:rPr>
              <w:t xml:space="preserve">791 </w:t>
            </w:r>
            <w:r w:rsidRPr="00391C69">
              <w:rPr>
                <w:sz w:val="24"/>
                <w:szCs w:val="24"/>
                <w:lang w:val="en-US"/>
              </w:rPr>
              <w:t xml:space="preserve">2 02 </w:t>
            </w:r>
            <w:r w:rsidRPr="00391C69">
              <w:rPr>
                <w:sz w:val="24"/>
                <w:szCs w:val="24"/>
              </w:rPr>
              <w:t>4</w:t>
            </w:r>
            <w:r w:rsidRPr="00391C69">
              <w:rPr>
                <w:sz w:val="24"/>
                <w:szCs w:val="24"/>
                <w:lang w:val="en-US"/>
              </w:rPr>
              <w:t>999</w:t>
            </w:r>
            <w:r w:rsidRPr="00391C69">
              <w:rPr>
                <w:sz w:val="24"/>
                <w:szCs w:val="24"/>
              </w:rPr>
              <w:t>9</w:t>
            </w:r>
            <w:r w:rsidRPr="00391C69">
              <w:rPr>
                <w:sz w:val="24"/>
                <w:szCs w:val="24"/>
                <w:lang w:val="en-US"/>
              </w:rPr>
              <w:t xml:space="preserve"> 10 </w:t>
            </w:r>
            <w:r w:rsidRPr="00391C69">
              <w:rPr>
                <w:sz w:val="24"/>
                <w:szCs w:val="24"/>
              </w:rPr>
              <w:t>5555 1</w:t>
            </w:r>
            <w:r w:rsidRPr="00391C69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6600" w:type="dxa"/>
          </w:tcPr>
          <w:p w:rsidR="0063445A" w:rsidRPr="00391C69" w:rsidRDefault="0063445A" w:rsidP="007A5474">
            <w:pPr>
              <w:jc w:val="both"/>
              <w:rPr>
                <w:sz w:val="24"/>
                <w:szCs w:val="24"/>
              </w:rPr>
            </w:pPr>
            <w:r w:rsidRPr="00391C69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63445A" w:rsidRDefault="0063445A" w:rsidP="00DA2A6E"/>
    <w:p w:rsidR="0063445A" w:rsidRDefault="0063445A" w:rsidP="00291CC8">
      <w:pPr>
        <w:jc w:val="both"/>
      </w:pPr>
      <w:r>
        <w:t xml:space="preserve">     2.  Настоящее постановление  вступает в силу с</w:t>
      </w:r>
      <w:r w:rsidRPr="00DF0473">
        <w:t xml:space="preserve"> </w:t>
      </w:r>
      <w:r>
        <w:t>даты подписания.</w:t>
      </w:r>
    </w:p>
    <w:p w:rsidR="0063445A" w:rsidRDefault="0063445A" w:rsidP="00291CC8">
      <w:pPr>
        <w:jc w:val="both"/>
      </w:pPr>
      <w:r>
        <w:t xml:space="preserve">     3. Контроль за исполнением настоящего постановления оставляю за собой.</w:t>
      </w:r>
    </w:p>
    <w:p w:rsidR="0063445A" w:rsidRDefault="0063445A" w:rsidP="00291CC8">
      <w:pPr>
        <w:jc w:val="both"/>
      </w:pPr>
    </w:p>
    <w:p w:rsidR="0063445A" w:rsidRDefault="0063445A" w:rsidP="00DA2A6E">
      <w:pPr>
        <w:ind w:left="567"/>
        <w:jc w:val="both"/>
      </w:pPr>
    </w:p>
    <w:p w:rsidR="0063445A" w:rsidRDefault="0063445A" w:rsidP="00DA2A6E">
      <w:pPr>
        <w:ind w:left="567"/>
        <w:jc w:val="both"/>
      </w:pPr>
    </w:p>
    <w:p w:rsidR="0063445A" w:rsidRDefault="0063445A" w:rsidP="00DA2A6E">
      <w:pPr>
        <w:ind w:left="567"/>
        <w:jc w:val="both"/>
      </w:pPr>
      <w:r>
        <w:t>Исполняющий полномочия</w:t>
      </w:r>
    </w:p>
    <w:p w:rsidR="0063445A" w:rsidRPr="003F3436" w:rsidRDefault="0063445A" w:rsidP="00630BF9">
      <w:pPr>
        <w:ind w:left="567"/>
      </w:pPr>
      <w:r>
        <w:t>главы сельского поселения</w:t>
      </w:r>
      <w:r>
        <w:tab/>
      </w:r>
      <w:r>
        <w:tab/>
      </w:r>
      <w:r>
        <w:tab/>
        <w:t xml:space="preserve">                  Ф.А.Ишмуратов</w:t>
      </w:r>
    </w:p>
    <w:sectPr w:rsidR="0063445A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2F84"/>
    <w:rsid w:val="00003867"/>
    <w:rsid w:val="00005D91"/>
    <w:rsid w:val="00013E52"/>
    <w:rsid w:val="00015A18"/>
    <w:rsid w:val="00015C3D"/>
    <w:rsid w:val="000205DC"/>
    <w:rsid w:val="0002119A"/>
    <w:rsid w:val="00023F82"/>
    <w:rsid w:val="00025E69"/>
    <w:rsid w:val="000270B9"/>
    <w:rsid w:val="0003740E"/>
    <w:rsid w:val="0004523F"/>
    <w:rsid w:val="00045414"/>
    <w:rsid w:val="00050A79"/>
    <w:rsid w:val="00086559"/>
    <w:rsid w:val="00090D9E"/>
    <w:rsid w:val="00093DD0"/>
    <w:rsid w:val="0009580F"/>
    <w:rsid w:val="000A0CA9"/>
    <w:rsid w:val="000A3B49"/>
    <w:rsid w:val="000A3DB7"/>
    <w:rsid w:val="000B72F5"/>
    <w:rsid w:val="000C2893"/>
    <w:rsid w:val="000C7A7E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251E2"/>
    <w:rsid w:val="00126123"/>
    <w:rsid w:val="00140139"/>
    <w:rsid w:val="0014063B"/>
    <w:rsid w:val="00143C97"/>
    <w:rsid w:val="00151BBF"/>
    <w:rsid w:val="00151E01"/>
    <w:rsid w:val="00166650"/>
    <w:rsid w:val="00167B71"/>
    <w:rsid w:val="00184B4C"/>
    <w:rsid w:val="001A15BA"/>
    <w:rsid w:val="001A6892"/>
    <w:rsid w:val="001A7AC4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4083"/>
    <w:rsid w:val="00216296"/>
    <w:rsid w:val="0021794E"/>
    <w:rsid w:val="002218D1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1CC8"/>
    <w:rsid w:val="00294A6C"/>
    <w:rsid w:val="0029591E"/>
    <w:rsid w:val="00296FF3"/>
    <w:rsid w:val="002A1298"/>
    <w:rsid w:val="002A53DE"/>
    <w:rsid w:val="002A6B31"/>
    <w:rsid w:val="002C4065"/>
    <w:rsid w:val="002C59C3"/>
    <w:rsid w:val="002D2651"/>
    <w:rsid w:val="002D54B8"/>
    <w:rsid w:val="002D5638"/>
    <w:rsid w:val="002E5DA1"/>
    <w:rsid w:val="002E67B6"/>
    <w:rsid w:val="002E7AF6"/>
    <w:rsid w:val="002F2E6B"/>
    <w:rsid w:val="002F32DF"/>
    <w:rsid w:val="003006AF"/>
    <w:rsid w:val="00306BDF"/>
    <w:rsid w:val="00320696"/>
    <w:rsid w:val="0032521D"/>
    <w:rsid w:val="00327EDA"/>
    <w:rsid w:val="00332A4E"/>
    <w:rsid w:val="00333640"/>
    <w:rsid w:val="00335CFE"/>
    <w:rsid w:val="003361F3"/>
    <w:rsid w:val="003447DC"/>
    <w:rsid w:val="003470AE"/>
    <w:rsid w:val="00355D65"/>
    <w:rsid w:val="0035601D"/>
    <w:rsid w:val="003575FB"/>
    <w:rsid w:val="003645AC"/>
    <w:rsid w:val="00371D4B"/>
    <w:rsid w:val="003806C2"/>
    <w:rsid w:val="003904ED"/>
    <w:rsid w:val="00391C69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D5724"/>
    <w:rsid w:val="003E0D6C"/>
    <w:rsid w:val="003F3436"/>
    <w:rsid w:val="003F4B8D"/>
    <w:rsid w:val="003F5FCA"/>
    <w:rsid w:val="0040017F"/>
    <w:rsid w:val="0040116F"/>
    <w:rsid w:val="0040527D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3F8F"/>
    <w:rsid w:val="0049475E"/>
    <w:rsid w:val="004B48A0"/>
    <w:rsid w:val="004C5BD4"/>
    <w:rsid w:val="004C7A2B"/>
    <w:rsid w:val="004D1597"/>
    <w:rsid w:val="004D3B6D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0D90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F2215"/>
    <w:rsid w:val="005F3455"/>
    <w:rsid w:val="005F4477"/>
    <w:rsid w:val="005F77C1"/>
    <w:rsid w:val="0060046C"/>
    <w:rsid w:val="00611D69"/>
    <w:rsid w:val="00613779"/>
    <w:rsid w:val="00614B91"/>
    <w:rsid w:val="006178CE"/>
    <w:rsid w:val="00621528"/>
    <w:rsid w:val="00630BF9"/>
    <w:rsid w:val="00631670"/>
    <w:rsid w:val="0063445A"/>
    <w:rsid w:val="00637DE5"/>
    <w:rsid w:val="00647856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3AE6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2AB7"/>
    <w:rsid w:val="007629C2"/>
    <w:rsid w:val="007725EC"/>
    <w:rsid w:val="0077467B"/>
    <w:rsid w:val="0078240D"/>
    <w:rsid w:val="007825FD"/>
    <w:rsid w:val="00782984"/>
    <w:rsid w:val="007A0566"/>
    <w:rsid w:val="007A5474"/>
    <w:rsid w:val="007A5A8E"/>
    <w:rsid w:val="007B1FA1"/>
    <w:rsid w:val="007B3ACD"/>
    <w:rsid w:val="007B783A"/>
    <w:rsid w:val="007C7026"/>
    <w:rsid w:val="007C74D9"/>
    <w:rsid w:val="007D3483"/>
    <w:rsid w:val="007E7552"/>
    <w:rsid w:val="008007B0"/>
    <w:rsid w:val="00802D55"/>
    <w:rsid w:val="00805193"/>
    <w:rsid w:val="008157CF"/>
    <w:rsid w:val="0081625E"/>
    <w:rsid w:val="00816301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36D72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A00415"/>
    <w:rsid w:val="00A05311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66B9"/>
    <w:rsid w:val="00A40380"/>
    <w:rsid w:val="00A46D6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96017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62A"/>
    <w:rsid w:val="00B341C0"/>
    <w:rsid w:val="00B34692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A7915"/>
    <w:rsid w:val="00BB2AD1"/>
    <w:rsid w:val="00BB2CDC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2A2E"/>
    <w:rsid w:val="00C32EC7"/>
    <w:rsid w:val="00C35010"/>
    <w:rsid w:val="00C4089B"/>
    <w:rsid w:val="00C475F3"/>
    <w:rsid w:val="00C5136B"/>
    <w:rsid w:val="00C55C20"/>
    <w:rsid w:val="00C57395"/>
    <w:rsid w:val="00C5793D"/>
    <w:rsid w:val="00C81C66"/>
    <w:rsid w:val="00C83929"/>
    <w:rsid w:val="00C8419D"/>
    <w:rsid w:val="00C93D43"/>
    <w:rsid w:val="00CA20DA"/>
    <w:rsid w:val="00CA7078"/>
    <w:rsid w:val="00CB6E1B"/>
    <w:rsid w:val="00CC4AF2"/>
    <w:rsid w:val="00CD0AFC"/>
    <w:rsid w:val="00CE0672"/>
    <w:rsid w:val="00CE1FE4"/>
    <w:rsid w:val="00CE5378"/>
    <w:rsid w:val="00CF0E7D"/>
    <w:rsid w:val="00CF7C18"/>
    <w:rsid w:val="00D112DD"/>
    <w:rsid w:val="00D15035"/>
    <w:rsid w:val="00D15D0F"/>
    <w:rsid w:val="00D245C8"/>
    <w:rsid w:val="00D24C6C"/>
    <w:rsid w:val="00D3378F"/>
    <w:rsid w:val="00D3441E"/>
    <w:rsid w:val="00D35808"/>
    <w:rsid w:val="00D50F2B"/>
    <w:rsid w:val="00D56DAA"/>
    <w:rsid w:val="00D61FE7"/>
    <w:rsid w:val="00D62212"/>
    <w:rsid w:val="00D71B1E"/>
    <w:rsid w:val="00D845B9"/>
    <w:rsid w:val="00D9034E"/>
    <w:rsid w:val="00DA2A6E"/>
    <w:rsid w:val="00DB0076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DF0473"/>
    <w:rsid w:val="00E0023E"/>
    <w:rsid w:val="00E04299"/>
    <w:rsid w:val="00E115F4"/>
    <w:rsid w:val="00E1494F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086B"/>
    <w:rsid w:val="00F816A1"/>
    <w:rsid w:val="00F84B2B"/>
    <w:rsid w:val="00F905D8"/>
    <w:rsid w:val="00F94728"/>
    <w:rsid w:val="00F94D15"/>
    <w:rsid w:val="00F97B31"/>
    <w:rsid w:val="00FA1237"/>
    <w:rsid w:val="00FB01D7"/>
    <w:rsid w:val="00FB3E36"/>
    <w:rsid w:val="00FB4BA1"/>
    <w:rsid w:val="00FB56BC"/>
    <w:rsid w:val="00FB5875"/>
    <w:rsid w:val="00FB64E2"/>
    <w:rsid w:val="00FC4C2C"/>
    <w:rsid w:val="00FC6ABC"/>
    <w:rsid w:val="00FD79DB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3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7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915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91C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1CC8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318</Words>
  <Characters>1817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11</cp:revision>
  <cp:lastPrinted>2018-10-18T07:13:00Z</cp:lastPrinted>
  <dcterms:created xsi:type="dcterms:W3CDTF">2018-10-18T07:13:00Z</dcterms:created>
  <dcterms:modified xsi:type="dcterms:W3CDTF">2018-10-19T09:19:00Z</dcterms:modified>
</cp:coreProperties>
</file>