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497F85" w:rsidRPr="00D62212">
        <w:trPr>
          <w:cantSplit/>
        </w:trPr>
        <w:tc>
          <w:tcPr>
            <w:tcW w:w="4428" w:type="dxa"/>
          </w:tcPr>
          <w:p w:rsidR="00497F85" w:rsidRDefault="00497F85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497F85" w:rsidRDefault="00497F8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497F85" w:rsidRDefault="00497F85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497F85" w:rsidRDefault="00497F8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497F85" w:rsidRDefault="00497F8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497F85" w:rsidRDefault="00497F85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97F85" w:rsidRDefault="00497F85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497F85" w:rsidRPr="00CA7078" w:rsidRDefault="00497F85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497F85" w:rsidRDefault="00497F8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0.7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497F85" w:rsidRDefault="00497F85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497F85" w:rsidRDefault="00497F85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497F85" w:rsidRDefault="00497F8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97F85" w:rsidRDefault="00497F85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497F85" w:rsidRDefault="00497F85" w:rsidP="00B936DF">
            <w:pPr>
              <w:rPr>
                <w:sz w:val="4"/>
                <w:szCs w:val="4"/>
              </w:rPr>
            </w:pPr>
          </w:p>
          <w:p w:rsidR="00497F85" w:rsidRPr="00D62212" w:rsidRDefault="00497F85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497F85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97F85" w:rsidRPr="00D62212" w:rsidRDefault="00497F85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497F85" w:rsidRDefault="00497F85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497F85" w:rsidRDefault="00497F85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F85" w:rsidRDefault="00497F85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497F85" w:rsidRDefault="00497F85" w:rsidP="007A0566">
      <w:pPr>
        <w:jc w:val="both"/>
        <w:rPr>
          <w:rFonts w:ascii="Arial New Bash" w:hAnsi="Arial New Bash" w:cs="Arial New Bash"/>
        </w:rPr>
      </w:pPr>
    </w:p>
    <w:p w:rsidR="00497F85" w:rsidRDefault="00497F85" w:rsidP="00B8086F">
      <w:pPr>
        <w:spacing w:line="360" w:lineRule="auto"/>
        <w:jc w:val="both"/>
      </w:pPr>
      <w:r>
        <w:t xml:space="preserve">      26  декабрь</w:t>
      </w:r>
      <w:r w:rsidRPr="003D08DE">
        <w:rPr>
          <w:rFonts w:ascii="Arial New Bash" w:hAnsi="Arial New Bash" w:cs="Arial New Bash"/>
        </w:rPr>
        <w:t xml:space="preserve"> </w:t>
      </w:r>
      <w:r>
        <w:t xml:space="preserve">  2018  й.                     №     265                    26  декабря   2018 г.</w:t>
      </w:r>
    </w:p>
    <w:p w:rsidR="00497F85" w:rsidRDefault="00497F85" w:rsidP="005F6F7C">
      <w:pPr>
        <w:jc w:val="center"/>
      </w:pPr>
    </w:p>
    <w:p w:rsidR="00497F85" w:rsidRDefault="00497F85" w:rsidP="005F6F7C">
      <w:pPr>
        <w:jc w:val="center"/>
      </w:pPr>
    </w:p>
    <w:p w:rsidR="00497F85" w:rsidRPr="00195C83" w:rsidRDefault="00497F85" w:rsidP="009C12C9">
      <w:pPr>
        <w:tabs>
          <w:tab w:val="left" w:pos="540"/>
          <w:tab w:val="left" w:pos="5760"/>
        </w:tabs>
        <w:jc w:val="center"/>
        <w:rPr>
          <w:color w:val="000000"/>
        </w:rPr>
      </w:pPr>
      <w:r>
        <w:rPr>
          <w:color w:val="000000"/>
        </w:rPr>
        <w:t>О</w:t>
      </w:r>
      <w:r w:rsidRPr="00A43485">
        <w:rPr>
          <w:color w:val="000000"/>
        </w:rPr>
        <w:t xml:space="preserve">б утверждении Перечня главных администраторов  доходов бюджета </w:t>
      </w:r>
      <w:r>
        <w:rPr>
          <w:color w:val="000000"/>
        </w:rPr>
        <w:t xml:space="preserve">сельского поселения Чекмагушевский </w:t>
      </w:r>
      <w:r w:rsidRPr="00A43485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>Чекмагушевский</w:t>
      </w:r>
      <w:r w:rsidRPr="00A43485">
        <w:rPr>
          <w:color w:val="000000"/>
        </w:rPr>
        <w:t xml:space="preserve"> район </w:t>
      </w:r>
      <w:r>
        <w:rPr>
          <w:color w:val="000000"/>
        </w:rPr>
        <w:t xml:space="preserve">         </w:t>
      </w:r>
      <w:r w:rsidRPr="00A43485">
        <w:rPr>
          <w:color w:val="000000"/>
        </w:rPr>
        <w:t xml:space="preserve">Республики Башкортостан, </w:t>
      </w:r>
      <w:r>
        <w:rPr>
          <w:color w:val="000000"/>
        </w:rPr>
        <w:t xml:space="preserve">а также состава </w:t>
      </w:r>
      <w:r w:rsidRPr="00A43485">
        <w:rPr>
          <w:color w:val="000000"/>
        </w:rPr>
        <w:t xml:space="preserve">закрепляемых за ними </w:t>
      </w:r>
      <w:r>
        <w:rPr>
          <w:color w:val="000000"/>
        </w:rPr>
        <w:t xml:space="preserve">кодов классификации доходов бюджета </w:t>
      </w:r>
      <w:r w:rsidRPr="00A43485">
        <w:rPr>
          <w:color w:val="000000"/>
          <w:spacing w:val="-2"/>
        </w:rPr>
        <w:t xml:space="preserve">муниципального района  </w:t>
      </w:r>
      <w:r>
        <w:rPr>
          <w:color w:val="000000"/>
          <w:spacing w:val="-2"/>
        </w:rPr>
        <w:t xml:space="preserve">Чекмагушевский </w:t>
      </w:r>
      <w:r w:rsidRPr="00A43485">
        <w:rPr>
          <w:color w:val="000000"/>
          <w:spacing w:val="-2"/>
        </w:rPr>
        <w:t xml:space="preserve"> район  Республики Башкортостан</w:t>
      </w:r>
    </w:p>
    <w:p w:rsidR="00497F85" w:rsidRDefault="00497F85" w:rsidP="009C12C9">
      <w:pPr>
        <w:jc w:val="center"/>
      </w:pPr>
    </w:p>
    <w:p w:rsidR="00497F85" w:rsidRPr="000921DE" w:rsidRDefault="00497F85" w:rsidP="009C12C9">
      <w:pPr>
        <w:jc w:val="center"/>
      </w:pPr>
    </w:p>
    <w:p w:rsidR="00497F85" w:rsidRDefault="00497F85" w:rsidP="009C12C9">
      <w:pPr>
        <w:ind w:firstLine="709"/>
        <w:jc w:val="both"/>
      </w:pPr>
      <w:r w:rsidRPr="00A43485">
        <w:rPr>
          <w:color w:val="000000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>
        <w:rPr>
          <w:color w:val="000000"/>
        </w:rPr>
        <w:t xml:space="preserve">, Администрация сельского поселения Чекмагушевский сельсовет муниципального района Чекмагушевский район Республики Башкортостан </w:t>
      </w:r>
      <w:r>
        <w:t>ПОСТАНОВЛЯЕТ:</w:t>
      </w:r>
    </w:p>
    <w:p w:rsidR="00497F85" w:rsidRDefault="00497F85" w:rsidP="009C12C9">
      <w:pPr>
        <w:shd w:val="clear" w:color="auto" w:fill="FFFFFF"/>
        <w:ind w:firstLine="720"/>
        <w:jc w:val="both"/>
        <w:rPr>
          <w:color w:val="000000"/>
        </w:rPr>
      </w:pPr>
      <w:r w:rsidRPr="00A43485">
        <w:rPr>
          <w:color w:val="000000"/>
          <w:spacing w:val="-1"/>
        </w:rPr>
        <w:t xml:space="preserve">1. Утвердить прилагаемый Перечень главных администраторов  доходов бюджета </w:t>
      </w:r>
      <w:r>
        <w:rPr>
          <w:color w:val="000000"/>
          <w:spacing w:val="-1"/>
        </w:rPr>
        <w:t>сельского поселения Чекмагушевский</w:t>
      </w:r>
      <w:r w:rsidRPr="00A43485">
        <w:rPr>
          <w:color w:val="000000"/>
          <w:spacing w:val="-1"/>
        </w:rPr>
        <w:t xml:space="preserve"> сельсовет </w:t>
      </w:r>
      <w:r w:rsidRPr="00A43485">
        <w:rPr>
          <w:color w:val="000000"/>
          <w:spacing w:val="4"/>
        </w:rPr>
        <w:t xml:space="preserve">муниципального района </w:t>
      </w:r>
      <w:r>
        <w:rPr>
          <w:color w:val="000000"/>
          <w:spacing w:val="4"/>
        </w:rPr>
        <w:t>Чекмагушевский</w:t>
      </w:r>
      <w:r w:rsidRPr="00A43485">
        <w:rPr>
          <w:color w:val="000000"/>
          <w:spacing w:val="4"/>
        </w:rPr>
        <w:t xml:space="preserve"> район Республики Башкортостан, </w:t>
      </w:r>
      <w:r>
        <w:rPr>
          <w:color w:val="000000"/>
        </w:rPr>
        <w:t xml:space="preserve">а также состава </w:t>
      </w:r>
      <w:r w:rsidRPr="00A43485">
        <w:rPr>
          <w:color w:val="000000"/>
        </w:rPr>
        <w:t xml:space="preserve">закрепляемых за ними </w:t>
      </w:r>
      <w:r>
        <w:rPr>
          <w:color w:val="000000"/>
        </w:rPr>
        <w:t xml:space="preserve">кодов классификации доходов бюджета сельского поселения </w:t>
      </w:r>
      <w:r>
        <w:rPr>
          <w:color w:val="000000"/>
          <w:spacing w:val="-1"/>
        </w:rPr>
        <w:t>Чекмагушевский</w:t>
      </w:r>
      <w:r w:rsidRPr="00A43485">
        <w:rPr>
          <w:color w:val="000000"/>
          <w:spacing w:val="-1"/>
        </w:rPr>
        <w:t xml:space="preserve"> сельсовет </w:t>
      </w:r>
      <w:r w:rsidRPr="00A43485">
        <w:rPr>
          <w:color w:val="000000"/>
          <w:spacing w:val="4"/>
        </w:rPr>
        <w:t xml:space="preserve">муниципального района </w:t>
      </w:r>
      <w:r>
        <w:rPr>
          <w:color w:val="000000"/>
          <w:spacing w:val="4"/>
        </w:rPr>
        <w:t>Чекмагушевский</w:t>
      </w:r>
      <w:r w:rsidRPr="00A43485">
        <w:rPr>
          <w:color w:val="000000"/>
          <w:spacing w:val="4"/>
        </w:rPr>
        <w:t xml:space="preserve"> район Республики Башкортостан</w:t>
      </w:r>
      <w:r>
        <w:rPr>
          <w:color w:val="000000"/>
          <w:spacing w:val="4"/>
        </w:rPr>
        <w:t>.</w:t>
      </w:r>
    </w:p>
    <w:p w:rsidR="00497F85" w:rsidRPr="00A43485" w:rsidRDefault="00497F85" w:rsidP="009C12C9">
      <w:pPr>
        <w:shd w:val="clear" w:color="auto" w:fill="FFFFFF"/>
        <w:ind w:firstLine="706"/>
        <w:jc w:val="both"/>
        <w:rPr>
          <w:color w:val="000000"/>
          <w:spacing w:val="-1"/>
        </w:rPr>
      </w:pPr>
      <w:r w:rsidRPr="00A43485">
        <w:rPr>
          <w:color w:val="000000"/>
          <w:spacing w:val="-1"/>
        </w:rPr>
        <w:t>2. В случаях изменения состава и (или) функций главных администраторов доходов бюджета сельского поселения</w:t>
      </w:r>
      <w:r>
        <w:rPr>
          <w:color w:val="000000"/>
          <w:spacing w:val="-1"/>
        </w:rPr>
        <w:t xml:space="preserve"> Чекмагушевский </w:t>
      </w:r>
      <w:r w:rsidRPr="00A43485">
        <w:rPr>
          <w:color w:val="000000"/>
          <w:spacing w:val="-1"/>
        </w:rPr>
        <w:t xml:space="preserve">сельсовет муниципального района </w:t>
      </w:r>
      <w:r>
        <w:rPr>
          <w:color w:val="000000"/>
          <w:spacing w:val="4"/>
        </w:rPr>
        <w:t>Чекмагушевский</w:t>
      </w:r>
      <w:r>
        <w:rPr>
          <w:color w:val="000000"/>
          <w:spacing w:val="-1"/>
        </w:rPr>
        <w:t xml:space="preserve"> </w:t>
      </w:r>
      <w:r w:rsidRPr="00A43485">
        <w:rPr>
          <w:color w:val="000000"/>
          <w:spacing w:val="-1"/>
        </w:rPr>
        <w:t xml:space="preserve">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</w:t>
      </w:r>
      <w:r>
        <w:rPr>
          <w:color w:val="000000"/>
          <w:spacing w:val="-1"/>
        </w:rPr>
        <w:t xml:space="preserve">сельского поселения Чекмагушевский </w:t>
      </w:r>
      <w:r w:rsidRPr="00A43485">
        <w:rPr>
          <w:color w:val="000000"/>
          <w:spacing w:val="-1"/>
        </w:rPr>
        <w:t xml:space="preserve">сельсовет муниципального района </w:t>
      </w:r>
      <w:r>
        <w:rPr>
          <w:color w:val="000000"/>
          <w:spacing w:val="4"/>
        </w:rPr>
        <w:t>Чекмагушевский</w:t>
      </w:r>
      <w:r>
        <w:rPr>
          <w:color w:val="000000"/>
          <w:spacing w:val="-1"/>
        </w:rPr>
        <w:t xml:space="preserve"> </w:t>
      </w:r>
      <w:r w:rsidRPr="00A43485">
        <w:rPr>
          <w:color w:val="000000"/>
          <w:spacing w:val="-1"/>
        </w:rPr>
        <w:t>район Республики Башкортостан</w:t>
      </w:r>
      <w:r>
        <w:rPr>
          <w:color w:val="000000"/>
          <w:spacing w:val="-1"/>
        </w:rPr>
        <w:t>.</w:t>
      </w:r>
    </w:p>
    <w:p w:rsidR="00497F85" w:rsidRDefault="00497F85" w:rsidP="009C12C9">
      <w:pPr>
        <w:shd w:val="clear" w:color="auto" w:fill="FFFFFF"/>
        <w:ind w:left="14" w:firstLine="706"/>
        <w:jc w:val="both"/>
        <w:rPr>
          <w:color w:val="000000"/>
          <w:spacing w:val="-1"/>
        </w:rPr>
      </w:pPr>
      <w:r w:rsidRPr="00A43485">
        <w:rPr>
          <w:color w:val="000000"/>
          <w:spacing w:val="-1"/>
        </w:rPr>
        <w:t>3.</w:t>
      </w:r>
      <w:r>
        <w:rPr>
          <w:color w:val="000000"/>
          <w:spacing w:val="-1"/>
        </w:rPr>
        <w:t xml:space="preserve"> </w:t>
      </w:r>
      <w:r w:rsidRPr="00A43485">
        <w:rPr>
          <w:color w:val="000000"/>
          <w:spacing w:val="-1"/>
        </w:rPr>
        <w:t>Администрации сельского поселения обеспечить доведение изменений в Перечень главных администраторов доходов бюджета сельского поселения</w:t>
      </w:r>
      <w:r>
        <w:rPr>
          <w:color w:val="000000"/>
          <w:spacing w:val="-1"/>
        </w:rPr>
        <w:t xml:space="preserve"> Чекмагушевский сельсовет</w:t>
      </w:r>
      <w:r w:rsidRPr="00A43485">
        <w:rPr>
          <w:color w:val="000000"/>
          <w:spacing w:val="-1"/>
        </w:rPr>
        <w:t xml:space="preserve"> муниципального района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>Чекмагушевский</w:t>
      </w:r>
      <w:r w:rsidRPr="00A43485">
        <w:rPr>
          <w:color w:val="000000"/>
          <w:spacing w:val="-1"/>
        </w:rPr>
        <w:t xml:space="preserve"> район Республики Башкортостан, </w:t>
      </w:r>
      <w:r>
        <w:rPr>
          <w:color w:val="000000"/>
          <w:spacing w:val="-1"/>
        </w:rPr>
        <w:t>а также состава закрепляемых за ними кодов классификации</w:t>
      </w:r>
      <w:r w:rsidRPr="00A43485">
        <w:rPr>
          <w:color w:val="000000"/>
          <w:spacing w:val="-1"/>
        </w:rPr>
        <w:t xml:space="preserve"> доходов бюджета </w:t>
      </w:r>
      <w:r>
        <w:rPr>
          <w:color w:val="000000"/>
          <w:spacing w:val="-1"/>
        </w:rPr>
        <w:t xml:space="preserve">сельского поселения Чекмагушевский </w:t>
      </w:r>
      <w:r w:rsidRPr="00A43485">
        <w:rPr>
          <w:color w:val="000000"/>
          <w:spacing w:val="-1"/>
        </w:rPr>
        <w:t xml:space="preserve"> сельсовет муниципального района </w:t>
      </w:r>
      <w:r>
        <w:rPr>
          <w:color w:val="000000"/>
          <w:spacing w:val="4"/>
        </w:rPr>
        <w:t>Чекмагушевский</w:t>
      </w:r>
      <w:r w:rsidRPr="00A43485">
        <w:rPr>
          <w:color w:val="000000"/>
          <w:spacing w:val="-1"/>
        </w:rPr>
        <w:t xml:space="preserve"> район Республики Башкортостан, до </w:t>
      </w:r>
      <w:r>
        <w:rPr>
          <w:color w:val="000000"/>
          <w:spacing w:val="-1"/>
        </w:rPr>
        <w:t xml:space="preserve">отделения </w:t>
      </w:r>
      <w:r w:rsidRPr="00A43485">
        <w:rPr>
          <w:color w:val="000000"/>
          <w:spacing w:val="-1"/>
        </w:rPr>
        <w:t>Управления Федерального казначейства по Республике Башкортостан в течение пяти календарных дней с даты их принятия</w:t>
      </w:r>
      <w:r>
        <w:rPr>
          <w:color w:val="000000"/>
          <w:spacing w:val="-1"/>
        </w:rPr>
        <w:t>.</w:t>
      </w:r>
      <w:r w:rsidRPr="00A43485">
        <w:rPr>
          <w:color w:val="000000"/>
          <w:spacing w:val="-1"/>
        </w:rPr>
        <w:t xml:space="preserve"> </w:t>
      </w:r>
    </w:p>
    <w:p w:rsidR="00497F85" w:rsidRDefault="00497F85" w:rsidP="009C12C9">
      <w:pPr>
        <w:shd w:val="clear" w:color="auto" w:fill="FFFFFF"/>
        <w:ind w:left="14" w:firstLine="706"/>
        <w:jc w:val="both"/>
        <w:rPr>
          <w:color w:val="000000"/>
          <w:spacing w:val="-1"/>
        </w:rPr>
      </w:pPr>
    </w:p>
    <w:p w:rsidR="00497F85" w:rsidRDefault="00497F85" w:rsidP="009C12C9">
      <w:pPr>
        <w:shd w:val="clear" w:color="auto" w:fill="FFFFFF"/>
        <w:ind w:left="14" w:firstLine="706"/>
        <w:jc w:val="both"/>
        <w:rPr>
          <w:color w:val="000000"/>
          <w:spacing w:val="-1"/>
        </w:rPr>
      </w:pPr>
    </w:p>
    <w:p w:rsidR="00497F85" w:rsidRDefault="00497F85" w:rsidP="009C12C9">
      <w:pPr>
        <w:shd w:val="clear" w:color="auto" w:fill="FFFFFF"/>
        <w:ind w:left="14" w:firstLine="706"/>
        <w:jc w:val="both"/>
        <w:rPr>
          <w:color w:val="000000"/>
          <w:spacing w:val="-1"/>
        </w:rPr>
      </w:pPr>
    </w:p>
    <w:p w:rsidR="00497F85" w:rsidRPr="00A43485" w:rsidRDefault="00497F85" w:rsidP="009C12C9">
      <w:pPr>
        <w:shd w:val="clear" w:color="auto" w:fill="FFFFFF"/>
        <w:ind w:left="14" w:firstLine="706"/>
        <w:jc w:val="both"/>
        <w:rPr>
          <w:color w:val="000000"/>
          <w:spacing w:val="-1"/>
        </w:rPr>
      </w:pPr>
    </w:p>
    <w:p w:rsidR="00497F85" w:rsidRPr="00A43485" w:rsidRDefault="00497F85" w:rsidP="009C12C9">
      <w:pPr>
        <w:shd w:val="clear" w:color="auto" w:fill="FFFFFF"/>
        <w:ind w:firstLine="720"/>
        <w:jc w:val="both"/>
        <w:rPr>
          <w:color w:val="000000"/>
          <w:spacing w:val="-1"/>
        </w:rPr>
      </w:pPr>
      <w:r w:rsidRPr="00A43485">
        <w:rPr>
          <w:color w:val="000000"/>
          <w:spacing w:val="-24"/>
        </w:rPr>
        <w:t xml:space="preserve">4. </w:t>
      </w:r>
      <w:r w:rsidRPr="00A43485">
        <w:rPr>
          <w:color w:val="000000"/>
          <w:spacing w:val="-1"/>
        </w:rPr>
        <w:t>Настоящее постановление вступает в силу с</w:t>
      </w:r>
      <w:r>
        <w:rPr>
          <w:color w:val="000000"/>
          <w:spacing w:val="-1"/>
        </w:rPr>
        <w:t xml:space="preserve"> 1 января 2019 года</w:t>
      </w:r>
      <w:r w:rsidRPr="00A43485">
        <w:rPr>
          <w:color w:val="000000"/>
          <w:spacing w:val="-1"/>
        </w:rPr>
        <w:t>.</w:t>
      </w:r>
    </w:p>
    <w:p w:rsidR="00497F85" w:rsidRDefault="00497F85" w:rsidP="009C12C9">
      <w:pPr>
        <w:shd w:val="clear" w:color="auto" w:fill="FFFFFF"/>
        <w:spacing w:after="634"/>
        <w:ind w:firstLine="720"/>
        <w:rPr>
          <w:color w:val="000000"/>
          <w:spacing w:val="-1"/>
        </w:rPr>
      </w:pPr>
      <w:r w:rsidRPr="00A43485">
        <w:rPr>
          <w:color w:val="000000"/>
          <w:spacing w:val="-1"/>
        </w:rPr>
        <w:t>5.Контроль за исполнением настоящего постановления оставляю за собой</w:t>
      </w:r>
      <w:r>
        <w:rPr>
          <w:color w:val="000000"/>
          <w:spacing w:val="-1"/>
        </w:rPr>
        <w:t>.</w:t>
      </w:r>
    </w:p>
    <w:p w:rsidR="00497F85" w:rsidRPr="00B37C78" w:rsidRDefault="00497F85" w:rsidP="009C12C9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"/>
        </w:rPr>
        <w:t>И</w:t>
      </w:r>
      <w:r>
        <w:t xml:space="preserve">сполняющий полномочия </w:t>
      </w:r>
    </w:p>
    <w:p w:rsidR="00497F85" w:rsidRDefault="00497F85" w:rsidP="009C12C9">
      <w:r>
        <w:t xml:space="preserve">  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Ф.А. Ишмуратов</w:t>
      </w:r>
    </w:p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>
      <w:pPr>
        <w:ind w:left="708"/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Default="00497F85" w:rsidP="009C12C9">
      <w:pPr>
        <w:jc w:val="both"/>
      </w:pPr>
    </w:p>
    <w:p w:rsidR="00497F85" w:rsidRPr="00195C83" w:rsidRDefault="00497F85" w:rsidP="009C12C9">
      <w:pPr>
        <w:jc w:val="right"/>
        <w:outlineLvl w:val="0"/>
        <w:rPr>
          <w:sz w:val="24"/>
          <w:szCs w:val="24"/>
        </w:rPr>
      </w:pPr>
      <w:r w:rsidRPr="00195C83">
        <w:rPr>
          <w:sz w:val="24"/>
          <w:szCs w:val="24"/>
        </w:rPr>
        <w:t xml:space="preserve">                                                                             Утвержден</w:t>
      </w:r>
    </w:p>
    <w:p w:rsidR="00497F85" w:rsidRPr="00195C83" w:rsidRDefault="00497F85" w:rsidP="009C12C9">
      <w:pPr>
        <w:jc w:val="right"/>
        <w:outlineLvl w:val="0"/>
        <w:rPr>
          <w:sz w:val="24"/>
          <w:szCs w:val="24"/>
        </w:rPr>
      </w:pPr>
      <w:r w:rsidRPr="00195C83">
        <w:rPr>
          <w:sz w:val="24"/>
          <w:szCs w:val="24"/>
        </w:rPr>
        <w:t xml:space="preserve">                                                                           Постановлением Администрации</w:t>
      </w:r>
    </w:p>
    <w:p w:rsidR="00497F85" w:rsidRPr="00195C83" w:rsidRDefault="00497F85" w:rsidP="009C12C9">
      <w:pPr>
        <w:jc w:val="right"/>
        <w:rPr>
          <w:sz w:val="24"/>
          <w:szCs w:val="24"/>
        </w:rPr>
      </w:pPr>
      <w:r w:rsidRPr="00195C83">
        <w:rPr>
          <w:sz w:val="24"/>
          <w:szCs w:val="24"/>
        </w:rPr>
        <w:t xml:space="preserve">                                                                      сельского поселения</w:t>
      </w:r>
    </w:p>
    <w:p w:rsidR="00497F85" w:rsidRPr="00195C83" w:rsidRDefault="00497F85" w:rsidP="009C12C9">
      <w:pPr>
        <w:jc w:val="right"/>
        <w:rPr>
          <w:sz w:val="24"/>
          <w:szCs w:val="24"/>
        </w:rPr>
      </w:pPr>
      <w:r w:rsidRPr="00195C83">
        <w:rPr>
          <w:sz w:val="24"/>
          <w:szCs w:val="24"/>
        </w:rPr>
        <w:t xml:space="preserve">                                                                      Чекмагушевский  сельсовет</w:t>
      </w:r>
    </w:p>
    <w:p w:rsidR="00497F85" w:rsidRPr="00195C83" w:rsidRDefault="00497F85" w:rsidP="009C12C9">
      <w:pPr>
        <w:jc w:val="right"/>
        <w:rPr>
          <w:sz w:val="24"/>
          <w:szCs w:val="24"/>
        </w:rPr>
      </w:pPr>
      <w:r w:rsidRPr="00195C83">
        <w:rPr>
          <w:sz w:val="24"/>
          <w:szCs w:val="24"/>
        </w:rPr>
        <w:t xml:space="preserve">                                                                      муниципального  района</w:t>
      </w:r>
    </w:p>
    <w:p w:rsidR="00497F85" w:rsidRPr="00195C83" w:rsidRDefault="00497F85" w:rsidP="009C12C9">
      <w:pPr>
        <w:jc w:val="right"/>
        <w:outlineLvl w:val="0"/>
        <w:rPr>
          <w:sz w:val="24"/>
          <w:szCs w:val="24"/>
        </w:rPr>
      </w:pPr>
      <w:r w:rsidRPr="00195C83">
        <w:rPr>
          <w:sz w:val="24"/>
          <w:szCs w:val="24"/>
        </w:rPr>
        <w:t xml:space="preserve">                                                                      Чекмагушевский район     </w:t>
      </w:r>
    </w:p>
    <w:p w:rsidR="00497F85" w:rsidRPr="00195C83" w:rsidRDefault="00497F85" w:rsidP="009C12C9">
      <w:pPr>
        <w:jc w:val="right"/>
        <w:rPr>
          <w:sz w:val="24"/>
          <w:szCs w:val="24"/>
        </w:rPr>
      </w:pPr>
      <w:r w:rsidRPr="00195C83">
        <w:rPr>
          <w:sz w:val="24"/>
          <w:szCs w:val="24"/>
        </w:rPr>
        <w:t xml:space="preserve">                                                                      Республики Башкортостан</w:t>
      </w:r>
    </w:p>
    <w:p w:rsidR="00497F85" w:rsidRPr="00195C83" w:rsidRDefault="00497F85" w:rsidP="009C12C9">
      <w:pPr>
        <w:ind w:left="3540" w:firstLine="708"/>
        <w:jc w:val="right"/>
        <w:rPr>
          <w:sz w:val="24"/>
          <w:szCs w:val="24"/>
        </w:rPr>
      </w:pPr>
      <w:r w:rsidRPr="00195C83">
        <w:rPr>
          <w:sz w:val="24"/>
          <w:szCs w:val="24"/>
        </w:rPr>
        <w:t xml:space="preserve">         от</w:t>
      </w:r>
      <w:r>
        <w:rPr>
          <w:sz w:val="24"/>
          <w:szCs w:val="24"/>
        </w:rPr>
        <w:t xml:space="preserve">   26 </w:t>
      </w:r>
      <w:r w:rsidRPr="00195C83">
        <w:rPr>
          <w:sz w:val="24"/>
          <w:szCs w:val="24"/>
        </w:rPr>
        <w:t>декабря    2018 г. №</w:t>
      </w:r>
      <w:r>
        <w:rPr>
          <w:sz w:val="24"/>
          <w:szCs w:val="24"/>
        </w:rPr>
        <w:t>265</w:t>
      </w:r>
      <w:r w:rsidRPr="00195C83">
        <w:rPr>
          <w:sz w:val="24"/>
          <w:szCs w:val="24"/>
        </w:rPr>
        <w:t xml:space="preserve">  </w:t>
      </w:r>
    </w:p>
    <w:p w:rsidR="00497F85" w:rsidRPr="004F56E0" w:rsidRDefault="00497F85" w:rsidP="009C12C9">
      <w:pPr>
        <w:tabs>
          <w:tab w:val="left" w:pos="9638"/>
        </w:tabs>
        <w:ind w:left="5400" w:right="-82"/>
        <w:jc w:val="center"/>
      </w:pPr>
    </w:p>
    <w:p w:rsidR="00497F85" w:rsidRDefault="00497F85" w:rsidP="009C12C9">
      <w:pPr>
        <w:jc w:val="center"/>
      </w:pPr>
      <w:r w:rsidRPr="00216296">
        <w:t>Перечень главных администраторов</w:t>
      </w:r>
      <w:r>
        <w:t xml:space="preserve"> доходов бюджета</w:t>
      </w:r>
    </w:p>
    <w:p w:rsidR="00497F85" w:rsidRPr="00216296" w:rsidRDefault="00497F85" w:rsidP="009C12C9">
      <w:pPr>
        <w:jc w:val="center"/>
      </w:pPr>
      <w:r>
        <w:t xml:space="preserve">сельского поселения </w:t>
      </w:r>
      <w:r w:rsidRPr="00E313D0">
        <w:t>_</w:t>
      </w:r>
      <w:r>
        <w:t xml:space="preserve">Чекмагушевский  сельсовет муниципального района Чекмагушевский район Республики Башкортостан </w:t>
      </w:r>
      <w:r w:rsidRPr="00216296">
        <w:t xml:space="preserve">  – органов местного самоуправления</w:t>
      </w:r>
      <w:r>
        <w:t xml:space="preserve"> сельского поселения  Чекмагушевский сельсовет </w:t>
      </w:r>
      <w:r w:rsidRPr="00216296">
        <w:t xml:space="preserve"> муниципального района </w:t>
      </w:r>
      <w:r w:rsidRPr="00F36C8F">
        <w:t xml:space="preserve">Чекмагушевский </w:t>
      </w:r>
      <w:r w:rsidRPr="00216296">
        <w:t>район Республики Башкортостан</w:t>
      </w:r>
    </w:p>
    <w:p w:rsidR="00497F85" w:rsidRPr="00216296" w:rsidRDefault="00497F85" w:rsidP="009C12C9">
      <w:pPr>
        <w:rPr>
          <w:b/>
          <w:bCs/>
        </w:rPr>
      </w:pPr>
    </w:p>
    <w:tbl>
      <w:tblPr>
        <w:tblW w:w="9761" w:type="dxa"/>
        <w:tblInd w:w="-106" w:type="dxa"/>
        <w:tblLayout w:type="fixed"/>
        <w:tblLook w:val="0000"/>
      </w:tblPr>
      <w:tblGrid>
        <w:gridCol w:w="1095"/>
        <w:gridCol w:w="3060"/>
        <w:gridCol w:w="5606"/>
      </w:tblGrid>
      <w:tr w:rsidR="00497F85" w:rsidRPr="00E15468">
        <w:trPr>
          <w:cantSplit/>
          <w:trHeight w:val="886"/>
        </w:trPr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97F85" w:rsidRPr="00E15468" w:rsidRDefault="00497F85" w:rsidP="00E22D03">
            <w:pPr>
              <w:jc w:val="center"/>
            </w:pPr>
            <w:r w:rsidRPr="00E15468">
              <w:t xml:space="preserve">Код бюджетной классификации Российской Федерации  </w:t>
            </w: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F85" w:rsidRPr="00E15468" w:rsidRDefault="00497F85" w:rsidP="00E22D03">
            <w:pPr>
              <w:ind w:left="-108"/>
              <w:jc w:val="center"/>
            </w:pPr>
            <w:r w:rsidRPr="00E15468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497F85" w:rsidRPr="00E15468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5" w:rsidRPr="00E15468" w:rsidRDefault="00497F85" w:rsidP="00E22D03">
            <w:r w:rsidRPr="00E15468">
              <w:t xml:space="preserve">Главного администратора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7F85" w:rsidRPr="00E15468" w:rsidRDefault="00497F85" w:rsidP="00E22D03">
            <w:pPr>
              <w:jc w:val="center"/>
            </w:pPr>
            <w:r w:rsidRPr="00E15468">
              <w:t>доходов бюджетов бюджетной системы Российской Федерации</w:t>
            </w:r>
          </w:p>
        </w:tc>
        <w:tc>
          <w:tcPr>
            <w:tcW w:w="5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7F85" w:rsidRPr="00E15468" w:rsidRDefault="00497F85" w:rsidP="00E22D03"/>
        </w:tc>
      </w:tr>
      <w:tr w:rsidR="00497F85" w:rsidRPr="00E15468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E15468" w:rsidRDefault="00497F85" w:rsidP="00E22D03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E15468">
              <w:rPr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E15468" w:rsidRDefault="00497F85" w:rsidP="00E22D03">
            <w:pPr>
              <w:ind w:left="-108" w:right="-108"/>
              <w:jc w:val="center"/>
              <w:rPr>
                <w:lang w:val="en-US"/>
              </w:rPr>
            </w:pPr>
            <w:r w:rsidRPr="00E15468">
              <w:rPr>
                <w:lang w:val="en-US"/>
              </w:rP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E15468" w:rsidRDefault="00497F85" w:rsidP="00E22D03">
            <w:pPr>
              <w:ind w:right="252"/>
              <w:jc w:val="center"/>
              <w:rPr>
                <w:lang w:val="en-US"/>
              </w:rPr>
            </w:pPr>
            <w:r w:rsidRPr="00E15468">
              <w:rPr>
                <w:lang w:val="en-US"/>
              </w:rPr>
              <w:t>3</w:t>
            </w:r>
          </w:p>
        </w:tc>
      </w:tr>
      <w:tr w:rsidR="00497F85" w:rsidRPr="00E15468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467670" w:rsidRDefault="00497F85" w:rsidP="00E22D03">
            <w:pPr>
              <w:ind w:left="-93"/>
              <w:jc w:val="center"/>
              <w:rPr>
                <w:lang w:val="en-US"/>
              </w:rPr>
            </w:pPr>
            <w:r w:rsidRPr="00467670">
              <w:rPr>
                <w:lang w:val="en-US"/>
              </w:rPr>
              <w:t>7</w:t>
            </w:r>
            <w:r w:rsidRPr="00467670"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467670" w:rsidRDefault="00497F85" w:rsidP="00E22D03">
            <w:pPr>
              <w:ind w:left="-108" w:right="-108"/>
              <w:jc w:val="both"/>
              <w:rPr>
                <w:b/>
                <w:bCs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467670" w:rsidRDefault="00497F85" w:rsidP="00E22D03">
            <w:pPr>
              <w:jc w:val="both"/>
            </w:pPr>
            <w:r w:rsidRPr="00467670">
              <w:t xml:space="preserve">Администрация сельского поселения </w:t>
            </w:r>
            <w:r>
              <w:t xml:space="preserve">Чекмагушевский </w:t>
            </w:r>
            <w:r w:rsidRPr="00467670">
              <w:t xml:space="preserve"> сельсовет муниципального района Чекмагушевский район Республики Башкортостан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</w:t>
            </w:r>
            <w:r w:rsidRPr="00A11B69"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ind w:left="-108" w:right="-108"/>
            </w:pPr>
            <w:r w:rsidRPr="00A07C2C">
              <w:t xml:space="preserve">  1 08 04020 01 1000 110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jc w:val="both"/>
            </w:pPr>
            <w:r w:rsidRPr="00A07C2C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ind w:left="-108" w:right="-121"/>
            </w:pPr>
            <w:r w:rsidRPr="00A07C2C">
              <w:t xml:space="preserve"> 1 08 04020 01 </w:t>
            </w:r>
            <w:r>
              <w:rPr>
                <w:lang w:val="en-US"/>
              </w:rPr>
              <w:t>4</w:t>
            </w:r>
            <w:r w:rsidRPr="00A07C2C">
              <w:t>000 110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jc w:val="both"/>
            </w:pPr>
            <w:r w:rsidRPr="00A07C2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1 13 01995 10</w:t>
            </w:r>
            <w:r>
              <w:t> </w:t>
            </w:r>
            <w:r w:rsidRPr="00A07C2C">
              <w:t>000</w:t>
            </w:r>
            <w:r>
              <w:rPr>
                <w:lang w:val="en-US"/>
              </w:rPr>
              <w:t xml:space="preserve"> </w:t>
            </w:r>
            <w:r w:rsidRPr="00A07C2C">
              <w:t>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7C2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1 13 02065 10 0000 130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jc w:val="both"/>
            </w:pPr>
            <w:r w:rsidRPr="00A07C2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1 13 02995 10 0000 130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7C2C">
              <w:t>Прочие доходы от компенсации затрат  бюджетов сельских  поселений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r w:rsidRPr="00A07C2C">
              <w:t xml:space="preserve"> 1 16 23051 10 0000 140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jc w:val="both"/>
            </w:pPr>
            <w:r w:rsidRPr="00A07C2C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r w:rsidRPr="00A07C2C">
              <w:t xml:space="preserve"> 1 16 23052 10 0000 140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jc w:val="both"/>
            </w:pPr>
            <w:r w:rsidRPr="00A07C2C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r w:rsidRPr="00A07C2C">
              <w:t xml:space="preserve"> </w:t>
            </w:r>
            <w:r w:rsidRPr="00A07C2C">
              <w:rPr>
                <w:color w:val="000000"/>
              </w:rPr>
              <w:t>1 16 32000 10 0000 140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jc w:val="both"/>
            </w:pPr>
            <w:r w:rsidRPr="00A07C2C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r w:rsidRPr="00A07C2C">
              <w:t xml:space="preserve"> 1 16 90050 10 0000 140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jc w:val="both"/>
            </w:pPr>
            <w:r w:rsidRPr="00A07C2C">
              <w:t>Прочие поступления от денежных взысканий (штрафов) и иных сумм в возмещение ущерба. зачисляемые в бюджеты сельских поселений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r w:rsidRPr="00A07C2C">
              <w:t xml:space="preserve"> 1 17 01050 10 0000 180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jc w:val="both"/>
            </w:pPr>
            <w:r w:rsidRPr="00A07C2C">
              <w:t>Невыясненные поступления, зачисляемые в бюджеты  сельских поселений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</w:t>
            </w:r>
            <w:r w:rsidRPr="00A07C2C">
              <w:rPr>
                <w:snapToGrid w:val="0"/>
              </w:rPr>
              <w:t>1 17 05050 10 0000 180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7C2C">
              <w:rPr>
                <w:snapToGrid w:val="0"/>
              </w:rPr>
              <w:t>Прочие неналоговые доходы бюджетов сельских  поселений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rPr>
                <w:snapToGrid w:val="0"/>
              </w:rPr>
            </w:pPr>
            <w:r w:rsidRPr="00A07C2C">
              <w:t xml:space="preserve"> 1 17 14030 10 0000 1</w:t>
            </w:r>
            <w: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07C2C" w:rsidRDefault="00497F85" w:rsidP="00E22D03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A07C2C">
              <w:t>Средства самообложения граждан, зачисляемые в бюджеты сельских поселений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53597" w:rsidRDefault="00497F85" w:rsidP="00E22D03">
            <w:pPr>
              <w:tabs>
                <w:tab w:val="left" w:pos="10260"/>
              </w:tabs>
            </w:pPr>
            <w:r>
              <w:rPr>
                <w:lang w:val="en-US"/>
              </w:rPr>
              <w:t xml:space="preserve"> </w:t>
            </w:r>
            <w:r w:rsidRPr="00A53597">
              <w:t>1 18 0</w:t>
            </w:r>
            <w:r>
              <w:t>1</w:t>
            </w:r>
            <w:r w:rsidRPr="00A53597">
              <w:t>520 10 0000 15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53597" w:rsidRDefault="00497F85" w:rsidP="00E22D03">
            <w:pPr>
              <w:tabs>
                <w:tab w:val="left" w:pos="10260"/>
              </w:tabs>
              <w:jc w:val="both"/>
            </w:pPr>
            <w:r w:rsidRPr="00A53597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  <w:rPr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53597" w:rsidRDefault="00497F85" w:rsidP="00E22D03">
            <w:pPr>
              <w:tabs>
                <w:tab w:val="left" w:pos="10260"/>
              </w:tabs>
            </w:pPr>
            <w:r>
              <w:rPr>
                <w:lang w:val="en-US"/>
              </w:rPr>
              <w:t xml:space="preserve"> </w:t>
            </w:r>
            <w:r w:rsidRPr="00A53597">
              <w:t>1 18 0</w:t>
            </w:r>
            <w:r>
              <w:t>2</w:t>
            </w:r>
            <w:r w:rsidRPr="00A53597">
              <w:t>500 10 0000 1</w:t>
            </w:r>
            <w: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53597" w:rsidRDefault="00497F85" w:rsidP="00E22D03">
            <w:pPr>
              <w:tabs>
                <w:tab w:val="left" w:pos="10260"/>
              </w:tabs>
              <w:jc w:val="both"/>
            </w:pPr>
            <w:r w:rsidRPr="00A53597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right="-90" w:firstLine="34"/>
              <w:rPr>
                <w:color w:val="000000"/>
              </w:rPr>
            </w:pPr>
            <w:r w:rsidRPr="00C10FCD">
              <w:t xml:space="preserve"> </w:t>
            </w:r>
            <w:r>
              <w:rPr>
                <w:lang w:val="en-US"/>
              </w:rPr>
              <w:t xml:space="preserve"> </w:t>
            </w:r>
            <w:r w:rsidRPr="00C10FCD">
              <w:t>2 02 15001 10 0000 15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Дотации бюджетам сельских поселений на выравнивание бюджетной обеспеченности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right="-90" w:firstLine="34"/>
            </w:pPr>
            <w:r w:rsidRPr="00C10FCD">
              <w:t xml:space="preserve"> </w:t>
            </w:r>
            <w:r>
              <w:rPr>
                <w:lang w:val="en-US"/>
              </w:rPr>
              <w:t xml:space="preserve"> </w:t>
            </w:r>
            <w:r w:rsidRPr="00C10FCD">
              <w:t>2 02 15002 10 0000 15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F63FE2" w:rsidRDefault="00497F85" w:rsidP="00E22D03">
            <w:pPr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272CE2" w:rsidRDefault="00497F85" w:rsidP="00E22D03">
            <w:r w:rsidRPr="00272CE2">
              <w:t xml:space="preserve"> 2 02 </w:t>
            </w:r>
            <w:r w:rsidRPr="00272CE2">
              <w:rPr>
                <w:lang w:val="en-US"/>
              </w:rPr>
              <w:t>2</w:t>
            </w:r>
            <w:r>
              <w:t>0077</w:t>
            </w:r>
            <w:r w:rsidRPr="00272CE2">
              <w:t xml:space="preserve"> </w:t>
            </w:r>
            <w:r>
              <w:rPr>
                <w:lang w:val="en-US"/>
              </w:rPr>
              <w:t>10</w:t>
            </w:r>
            <w:r w:rsidRPr="00272CE2">
              <w:t xml:space="preserve"> </w:t>
            </w:r>
            <w:r w:rsidRPr="00272CE2">
              <w:rPr>
                <w:lang w:val="en-US"/>
              </w:rPr>
              <w:t>7217</w:t>
            </w:r>
            <w:r w:rsidRPr="00272CE2">
              <w:t xml:space="preserve"> 15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272CE2" w:rsidRDefault="00497F85" w:rsidP="00E22D03">
            <w:pPr>
              <w:jc w:val="both"/>
            </w:pPr>
            <w:r w:rsidRPr="00272CE2">
              <w:t>Субсидии бюджетам муниципальных районов на  софинансирование капитальных вложений в объекты муниципальной собственности (субсидии на осуществление мероприятий по обеспечению территории Республ</w:t>
            </w:r>
            <w:r>
              <w:t xml:space="preserve">ики Башкортостан документацией </w:t>
            </w:r>
            <w:r w:rsidRPr="00272CE2">
              <w:t>по планировке территорий)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F63FE2" w:rsidRDefault="00497F85" w:rsidP="00E22D03">
            <w:pPr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right="-90" w:firstLine="34"/>
            </w:pPr>
            <w:r w:rsidRPr="00272CE2">
              <w:t xml:space="preserve"> 2 02 </w:t>
            </w:r>
            <w:r w:rsidRPr="00272CE2">
              <w:rPr>
                <w:lang w:val="en-US"/>
              </w:rPr>
              <w:t>2</w:t>
            </w:r>
            <w:r>
              <w:t>0077</w:t>
            </w:r>
            <w:r w:rsidRPr="00272CE2">
              <w:t xml:space="preserve"> </w:t>
            </w:r>
            <w:r>
              <w:rPr>
                <w:lang w:val="en-US"/>
              </w:rPr>
              <w:t>10</w:t>
            </w:r>
            <w:r w:rsidRPr="00272CE2">
              <w:t xml:space="preserve"> </w:t>
            </w:r>
            <w:r w:rsidRPr="00272CE2">
              <w:rPr>
                <w:lang w:val="en-US"/>
              </w:rPr>
              <w:t>72</w:t>
            </w:r>
            <w:r w:rsidRPr="00272CE2">
              <w:t>40 15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272CE2">
              <w:t>Субсидии бюджетам муниципальных районов на  софинансирование капитальных вложений в объекты муниципальной собственности (субсидии на софинансирование капитальных вложений в объекты муниципальной собственности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E46D1F" w:rsidRDefault="00497F85" w:rsidP="00E22D03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272CE2" w:rsidRDefault="00497F85" w:rsidP="00E22D03">
            <w:pPr>
              <w:ind w:right="-90" w:firstLine="34"/>
            </w:pPr>
            <w:r>
              <w:t>2 02 29998 10 0000 150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272CE2" w:rsidRDefault="00497F85" w:rsidP="00E22D03">
            <w:pPr>
              <w:jc w:val="both"/>
            </w:pPr>
            <w:r w:rsidRPr="00E46D1F">
              <w:t>Субсидии бюджетам сельских поселений на финансовое обеспечение отдельных полномочий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2 02 29999 10 7211 150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D94DBB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t>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2 02 29999 10 7235 150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D94DBB">
              <w:t>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2 02 29999 10 7236 150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D94DBB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  <w:r>
              <w:t>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2 02 29999 10 7237 150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D94DBB">
              <w:t>Субсидии на пре</w:t>
            </w:r>
            <w:r>
              <w:t>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2 02 29999 10 7247 150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jc w:val="both"/>
              <w:rPr>
                <w:sz w:val="26"/>
                <w:szCs w:val="26"/>
              </w:rPr>
            </w:pPr>
            <w:r w:rsidRPr="00D94DBB">
              <w:t>Прочие субсидии</w:t>
            </w:r>
            <w:r>
              <w:t xml:space="preserve"> (</w:t>
            </w:r>
            <w:r w:rsidRPr="003C733D">
              <w:t>Субсидии на софинансирование проектов развития общественной инфраструктуры, основанных на местных инициативах</w:t>
            </w:r>
            <w:r>
              <w:t>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right="-90" w:firstLine="34"/>
            </w:pPr>
            <w:r w:rsidRPr="00C10FCD">
              <w:t xml:space="preserve"> 2 02 35118 10 0000 15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right="-90" w:firstLine="34"/>
              <w:rPr>
                <w:color w:val="000000"/>
                <w:sz w:val="26"/>
                <w:szCs w:val="26"/>
              </w:rPr>
            </w:pPr>
            <w:r>
              <w:t>2 02 40014 10 0000 150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jc w:val="both"/>
              <w:rPr>
                <w:sz w:val="26"/>
                <w:szCs w:val="26"/>
              </w:rPr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1341A" w:rsidRDefault="00497F85" w:rsidP="00E22D03">
            <w:pPr>
              <w:ind w:left="-108" w:right="-108"/>
              <w:jc w:val="both"/>
            </w:pPr>
            <w:r>
              <w:rPr>
                <w:lang w:val="en-US"/>
              </w:rPr>
              <w:t xml:space="preserve">2 02 </w:t>
            </w:r>
            <w:r>
              <w:t>4</w:t>
            </w:r>
            <w:r>
              <w:rPr>
                <w:lang w:val="en-US"/>
              </w:rPr>
              <w:t>999</w:t>
            </w:r>
            <w:r>
              <w:t>9</w:t>
            </w:r>
            <w:r>
              <w:rPr>
                <w:lang w:val="en-US"/>
              </w:rPr>
              <w:t xml:space="preserve"> 10 </w:t>
            </w:r>
            <w:r>
              <w:t>5555 1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jc w:val="both"/>
            </w:pPr>
            <w: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A1341A" w:rsidRDefault="00497F85" w:rsidP="00E22D03">
            <w:pPr>
              <w:ind w:left="-108" w:right="-108"/>
              <w:jc w:val="both"/>
            </w:pPr>
            <w:r>
              <w:rPr>
                <w:lang w:val="en-US"/>
              </w:rPr>
              <w:t xml:space="preserve">2 02 </w:t>
            </w:r>
            <w:r>
              <w:t>4</w:t>
            </w:r>
            <w:r>
              <w:rPr>
                <w:lang w:val="en-US"/>
              </w:rPr>
              <w:t>999</w:t>
            </w:r>
            <w:r>
              <w:t>9</w:t>
            </w:r>
            <w:r>
              <w:rPr>
                <w:lang w:val="en-US"/>
              </w:rPr>
              <w:t xml:space="preserve"> 10 </w:t>
            </w:r>
            <w:r>
              <w:t>7231 1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  <w:r w:rsidRPr="00F44F94">
              <w:rPr>
                <w:snapToGrid w:val="0"/>
              </w:rPr>
              <w:t>(</w:t>
            </w:r>
            <w:r w:rsidRPr="00F44F94">
              <w:t>мероприятия по модернизации систем наружного освещения населенных пунктов Республики Башкортостан</w:t>
            </w:r>
            <w:r>
              <w:t>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ind w:left="-108" w:right="-108"/>
              <w:jc w:val="both"/>
            </w:pPr>
            <w:r>
              <w:rPr>
                <w:lang w:val="en-US"/>
              </w:rPr>
              <w:t xml:space="preserve">2 02 </w:t>
            </w:r>
            <w:r>
              <w:t>4</w:t>
            </w:r>
            <w:r>
              <w:rPr>
                <w:lang w:val="en-US"/>
              </w:rPr>
              <w:t>999</w:t>
            </w:r>
            <w:r>
              <w:t>9</w:t>
            </w:r>
            <w:r>
              <w:rPr>
                <w:lang w:val="en-US"/>
              </w:rPr>
              <w:t xml:space="preserve"> 10 </w:t>
            </w:r>
            <w:r>
              <w:t>7247 1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  <w:r>
              <w:rPr>
                <w:snapToGrid w:val="0"/>
              </w:rPr>
              <w:t>(п</w:t>
            </w:r>
            <w:r>
              <w:t xml:space="preserve">рочие межбюджетные трансферты, передаваемые на </w:t>
            </w:r>
            <w:r>
              <w:rPr>
                <w:snapToGrid w:val="0"/>
              </w:rPr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right="-90"/>
              <w:rPr>
                <w:sz w:val="26"/>
                <w:szCs w:val="26"/>
              </w:rPr>
            </w:pPr>
            <w:r>
              <w:t>2 02 49999 10 7404 150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jc w:val="both"/>
              <w:rPr>
                <w:sz w:val="26"/>
                <w:szCs w:val="26"/>
              </w:rPr>
            </w:pPr>
            <w:r>
              <w:t>Прочие межбюджетные трансферты, передаваемые бюджетам сельских поселений (</w:t>
            </w:r>
            <w:r w:rsidRPr="00A30277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t>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2 02 49999 10 7405 150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jc w:val="both"/>
              <w:rPr>
                <w:sz w:val="26"/>
                <w:szCs w:val="26"/>
              </w:rPr>
            </w:pPr>
            <w:r>
              <w:t>Прочие межбюджетные трансферты, передаваемые бюджетам сельских поселений (</w:t>
            </w:r>
            <w:r w:rsidRPr="00A30277">
              <w:t>Иные межбюджетные трансферты на премирование победит</w:t>
            </w:r>
            <w:r>
              <w:t>елей республиканского конкурса «</w:t>
            </w:r>
            <w:r w:rsidRPr="00A30277">
              <w:t>Лучший многоквартирный дом»</w:t>
            </w:r>
            <w:r>
              <w:t>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272CE2" w:rsidRDefault="00497F85" w:rsidP="00E22D03">
            <w:pPr>
              <w:ind w:left="-108" w:right="-108"/>
            </w:pPr>
            <w:r>
              <w:t> 202 49999 10</w:t>
            </w:r>
            <w:r w:rsidRPr="00272CE2">
              <w:t xml:space="preserve"> 7</w:t>
            </w:r>
            <w:r w:rsidRPr="00272CE2">
              <w:rPr>
                <w:lang w:val="en-US"/>
              </w:rPr>
              <w:t xml:space="preserve">415 </w:t>
            </w:r>
            <w:r w:rsidRPr="00272CE2">
              <w:t>15</w:t>
            </w:r>
            <w:r>
              <w:t>0</w:t>
            </w:r>
            <w:r w:rsidRPr="00272CE2">
              <w:t xml:space="preserve"> 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272CE2" w:rsidRDefault="00497F85" w:rsidP="00E22D03">
            <w:pPr>
              <w:jc w:val="both"/>
            </w:pPr>
            <w:r w:rsidRPr="00272CE2">
              <w:t>Прочие межбюджетные трансферты, передаваемые бюджетам муниципальных районов (иные межбюджетные трансферты на премирование победителей республиканского этапа Всероссийского конкурса «Лучшая  муниципальная практика»)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right="-90" w:firstLine="34"/>
              <w:rPr>
                <w:sz w:val="26"/>
                <w:szCs w:val="26"/>
              </w:rPr>
            </w:pPr>
            <w:r>
              <w:t>2 02 90054 10 0000 150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snapToGrid w:val="0"/>
              <w:ind w:left="16"/>
              <w:jc w:val="both"/>
              <w:rPr>
                <w:sz w:val="26"/>
                <w:szCs w:val="26"/>
              </w:rPr>
            </w:pPr>
            <w: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right="-108" w:firstLine="8"/>
            </w:pPr>
            <w:r>
              <w:rPr>
                <w:lang w:val="en-US"/>
              </w:rPr>
              <w:t xml:space="preserve"> </w:t>
            </w:r>
            <w:r w:rsidRPr="00C10FCD">
              <w:t>2 07 05030 10 6100 1</w:t>
            </w:r>
            <w: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Прочие безвозмездные поступления в бюджеты сельских поселений (прочие поступления)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right="-108" w:firstLine="8"/>
            </w:pPr>
            <w:r>
              <w:rPr>
                <w:lang w:val="en-US"/>
              </w:rPr>
              <w:t xml:space="preserve"> </w:t>
            </w:r>
            <w:r w:rsidRPr="00C10FCD">
              <w:t>2 07 05030 10 6200 1</w:t>
            </w:r>
            <w: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 w:rsidRPr="00A11B69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right="-108" w:firstLine="8"/>
            </w:pPr>
            <w:r>
              <w:rPr>
                <w:lang w:val="en-US"/>
              </w:rPr>
              <w:t xml:space="preserve"> </w:t>
            </w:r>
            <w:r w:rsidRPr="00C10FCD">
              <w:t>2 07 05030 10 6300 1</w:t>
            </w:r>
            <w: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A11B69" w:rsidRDefault="00497F85" w:rsidP="00E22D03">
            <w:pPr>
              <w:ind w:left="-93"/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ind w:left="-108" w:right="-108"/>
              <w:jc w:val="both"/>
            </w:pPr>
            <w:r>
              <w:t xml:space="preserve"> </w:t>
            </w:r>
            <w:r>
              <w:rPr>
                <w:lang w:val="en-US"/>
              </w:rPr>
              <w:t>2 0</w:t>
            </w:r>
            <w:r>
              <w:t>7</w:t>
            </w:r>
            <w:r>
              <w:rPr>
                <w:lang w:val="en-US"/>
              </w:rPr>
              <w:t xml:space="preserve"> </w:t>
            </w:r>
            <w:r>
              <w:t>05030</w:t>
            </w:r>
            <w:r>
              <w:rPr>
                <w:lang w:val="en-US"/>
              </w:rPr>
              <w:t xml:space="preserve"> 10 </w:t>
            </w:r>
            <w:r>
              <w:t>6500 150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Default="00497F85" w:rsidP="00E22D03">
            <w:pPr>
              <w:jc w:val="both"/>
            </w:pPr>
            <w: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8D67F1" w:rsidRDefault="00497F85" w:rsidP="00E22D03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firstLine="34"/>
            </w:pPr>
            <w:r>
              <w:rPr>
                <w:lang w:val="en-US"/>
              </w:rPr>
              <w:t xml:space="preserve"> </w:t>
            </w:r>
            <w:r w:rsidRPr="00C10FCD">
              <w:t>2 08 05000 10 0000 1</w:t>
            </w:r>
            <w: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firstLine="34"/>
              <w:jc w:val="both"/>
            </w:pPr>
            <w:r w:rsidRPr="00C10FCD"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8D67F1" w:rsidRDefault="00497F85" w:rsidP="00E22D03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left="32"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2 18 60010 10 0000 15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8D67F1" w:rsidRDefault="00497F85" w:rsidP="00E22D03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2 18 60020 10 0000 15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8D67F1" w:rsidRDefault="00497F85" w:rsidP="00E22D03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left="32"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2 18 05010 10 0000 1</w:t>
            </w:r>
            <w: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8D67F1" w:rsidRDefault="00497F85" w:rsidP="00E22D03">
            <w:pPr>
              <w:ind w:left="-93"/>
              <w:jc w:val="center"/>
              <w:rPr>
                <w:highlight w:val="yellow"/>
                <w:lang w:val="en-US"/>
              </w:rPr>
            </w:pPr>
            <w:r w:rsidRPr="00A11B69">
              <w:rPr>
                <w:lang w:val="en-US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left="32"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2 18 05020 10 0000 1</w:t>
            </w:r>
            <w: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8D67F1" w:rsidRDefault="00497F85" w:rsidP="00E22D03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left="32" w:right="-90" w:firstLine="34"/>
            </w:pPr>
            <w:r>
              <w:rPr>
                <w:lang w:val="en-US"/>
              </w:rPr>
              <w:t xml:space="preserve"> </w:t>
            </w:r>
            <w:r w:rsidRPr="00C10FCD">
              <w:t>2 18 05030 10 0000 1</w:t>
            </w:r>
            <w:r>
              <w:t>50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Доходы бюджетов сельских поселений от возврата иными учреждениями остатков субсидий прошлых лет</w:t>
            </w:r>
          </w:p>
        </w:tc>
      </w:tr>
      <w:tr w:rsidR="00497F85" w:rsidRPr="00E15468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85" w:rsidRPr="008D67F1" w:rsidRDefault="00497F85" w:rsidP="00E22D03">
            <w:pPr>
              <w:ind w:left="-93"/>
              <w:jc w:val="center"/>
            </w:pPr>
            <w:r w:rsidRPr="008D67F1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ind w:right="-90" w:firstLine="34"/>
            </w:pPr>
            <w:r w:rsidRPr="00C10FCD">
              <w:t xml:space="preserve"> 2 19 60010 10 0000 15</w:t>
            </w:r>
            <w:r>
              <w:t>0</w:t>
            </w:r>
          </w:p>
        </w:tc>
        <w:tc>
          <w:tcPr>
            <w:tcW w:w="5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7F85" w:rsidRPr="00C10FCD" w:rsidRDefault="00497F85" w:rsidP="00E22D03">
            <w:pPr>
              <w:jc w:val="both"/>
            </w:pPr>
            <w:r w:rsidRPr="00C10FCD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97F85" w:rsidRDefault="00497F85" w:rsidP="009C12C9">
      <w:pPr>
        <w:autoSpaceDE w:val="0"/>
        <w:autoSpaceDN w:val="0"/>
        <w:adjustRightInd w:val="0"/>
        <w:ind w:firstLine="540"/>
        <w:jc w:val="both"/>
      </w:pPr>
    </w:p>
    <w:p w:rsidR="00497F85" w:rsidRDefault="00497F85" w:rsidP="009C12C9">
      <w:pPr>
        <w:autoSpaceDE w:val="0"/>
        <w:autoSpaceDN w:val="0"/>
        <w:adjustRightInd w:val="0"/>
        <w:ind w:firstLine="540"/>
        <w:jc w:val="both"/>
      </w:pPr>
    </w:p>
    <w:p w:rsidR="00497F85" w:rsidRDefault="00497F85" w:rsidP="009C12C9">
      <w:pPr>
        <w:autoSpaceDE w:val="0"/>
        <w:autoSpaceDN w:val="0"/>
        <w:adjustRightInd w:val="0"/>
        <w:ind w:firstLine="540"/>
        <w:jc w:val="both"/>
      </w:pPr>
    </w:p>
    <w:p w:rsidR="00497F85" w:rsidRDefault="00497F85" w:rsidP="009C12C9">
      <w:pPr>
        <w:pStyle w:val="Heading1"/>
        <w:ind w:left="5400"/>
      </w:pPr>
    </w:p>
    <w:p w:rsidR="00497F85" w:rsidRDefault="00497F85" w:rsidP="009C12C9"/>
    <w:p w:rsidR="00497F85" w:rsidRPr="004F56E0" w:rsidRDefault="00497F85" w:rsidP="009C12C9"/>
    <w:p w:rsidR="00497F85" w:rsidRDefault="00497F85" w:rsidP="009C12C9">
      <w:pPr>
        <w:pStyle w:val="Heading1"/>
        <w:ind w:left="5400"/>
      </w:pPr>
    </w:p>
    <w:p w:rsidR="00497F85" w:rsidRDefault="00497F85" w:rsidP="009C12C9"/>
    <w:p w:rsidR="00497F85" w:rsidRDefault="00497F85" w:rsidP="009C12C9"/>
    <w:p w:rsidR="00497F85" w:rsidRDefault="00497F85" w:rsidP="009C12C9"/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/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jc w:val="center"/>
      </w:pPr>
    </w:p>
    <w:p w:rsidR="00497F85" w:rsidRDefault="00497F85" w:rsidP="009C12C9">
      <w:pPr>
        <w:tabs>
          <w:tab w:val="left" w:pos="5760"/>
        </w:tabs>
        <w:spacing w:before="240"/>
        <w:ind w:left="-426"/>
        <w:jc w:val="center"/>
      </w:pPr>
    </w:p>
    <w:sectPr w:rsidR="00497F85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35E1B"/>
    <w:multiLevelType w:val="hybridMultilevel"/>
    <w:tmpl w:val="014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1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4616"/>
    <w:rsid w:val="00015A18"/>
    <w:rsid w:val="00015C3D"/>
    <w:rsid w:val="00017223"/>
    <w:rsid w:val="000205DC"/>
    <w:rsid w:val="0002119A"/>
    <w:rsid w:val="00022974"/>
    <w:rsid w:val="00022B30"/>
    <w:rsid w:val="00022EA0"/>
    <w:rsid w:val="000270B9"/>
    <w:rsid w:val="000275A1"/>
    <w:rsid w:val="0003740E"/>
    <w:rsid w:val="000420CB"/>
    <w:rsid w:val="0004523F"/>
    <w:rsid w:val="00050A79"/>
    <w:rsid w:val="0006644C"/>
    <w:rsid w:val="00071489"/>
    <w:rsid w:val="000749B0"/>
    <w:rsid w:val="000822F1"/>
    <w:rsid w:val="0008709A"/>
    <w:rsid w:val="00090D9E"/>
    <w:rsid w:val="000921DE"/>
    <w:rsid w:val="000934E6"/>
    <w:rsid w:val="00093DCA"/>
    <w:rsid w:val="00093DD0"/>
    <w:rsid w:val="0009580F"/>
    <w:rsid w:val="000A2FBE"/>
    <w:rsid w:val="000A3DB7"/>
    <w:rsid w:val="000A7262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40D"/>
    <w:rsid w:val="00106E66"/>
    <w:rsid w:val="001077B4"/>
    <w:rsid w:val="00110563"/>
    <w:rsid w:val="00120F15"/>
    <w:rsid w:val="00123099"/>
    <w:rsid w:val="001251E2"/>
    <w:rsid w:val="00125D64"/>
    <w:rsid w:val="00126123"/>
    <w:rsid w:val="00126E5E"/>
    <w:rsid w:val="001332D7"/>
    <w:rsid w:val="00140139"/>
    <w:rsid w:val="0014063B"/>
    <w:rsid w:val="00151E01"/>
    <w:rsid w:val="001663E8"/>
    <w:rsid w:val="00173255"/>
    <w:rsid w:val="00175DF9"/>
    <w:rsid w:val="001822AC"/>
    <w:rsid w:val="00184B4C"/>
    <w:rsid w:val="00185130"/>
    <w:rsid w:val="00186316"/>
    <w:rsid w:val="0019341D"/>
    <w:rsid w:val="00195C83"/>
    <w:rsid w:val="00196A4B"/>
    <w:rsid w:val="001A15BA"/>
    <w:rsid w:val="001A1CFA"/>
    <w:rsid w:val="001A3F7C"/>
    <w:rsid w:val="001A4265"/>
    <w:rsid w:val="001A51DE"/>
    <w:rsid w:val="001B333D"/>
    <w:rsid w:val="001B635D"/>
    <w:rsid w:val="001C14D8"/>
    <w:rsid w:val="001C242B"/>
    <w:rsid w:val="001C2ED3"/>
    <w:rsid w:val="001C3C4F"/>
    <w:rsid w:val="001C493D"/>
    <w:rsid w:val="001C5457"/>
    <w:rsid w:val="001C693E"/>
    <w:rsid w:val="001D4353"/>
    <w:rsid w:val="001E6513"/>
    <w:rsid w:val="001E6918"/>
    <w:rsid w:val="001E6978"/>
    <w:rsid w:val="001F2505"/>
    <w:rsid w:val="001F37D7"/>
    <w:rsid w:val="00200C50"/>
    <w:rsid w:val="002014C1"/>
    <w:rsid w:val="00202C9D"/>
    <w:rsid w:val="0020393E"/>
    <w:rsid w:val="002049BE"/>
    <w:rsid w:val="00206CD2"/>
    <w:rsid w:val="00214083"/>
    <w:rsid w:val="00216296"/>
    <w:rsid w:val="00220E66"/>
    <w:rsid w:val="002264C3"/>
    <w:rsid w:val="00230D10"/>
    <w:rsid w:val="002316EC"/>
    <w:rsid w:val="00236CB0"/>
    <w:rsid w:val="00237D56"/>
    <w:rsid w:val="00244E13"/>
    <w:rsid w:val="00246C63"/>
    <w:rsid w:val="00250361"/>
    <w:rsid w:val="00251332"/>
    <w:rsid w:val="0025153C"/>
    <w:rsid w:val="002611CE"/>
    <w:rsid w:val="002617D1"/>
    <w:rsid w:val="00262A5D"/>
    <w:rsid w:val="002643C1"/>
    <w:rsid w:val="002660A5"/>
    <w:rsid w:val="0026614E"/>
    <w:rsid w:val="00270AA0"/>
    <w:rsid w:val="00272CE2"/>
    <w:rsid w:val="002732FB"/>
    <w:rsid w:val="00282555"/>
    <w:rsid w:val="00285D0A"/>
    <w:rsid w:val="0028619F"/>
    <w:rsid w:val="00287E20"/>
    <w:rsid w:val="00290D44"/>
    <w:rsid w:val="00294A6C"/>
    <w:rsid w:val="0029591E"/>
    <w:rsid w:val="00296E07"/>
    <w:rsid w:val="002A53DE"/>
    <w:rsid w:val="002B1F98"/>
    <w:rsid w:val="002B23A4"/>
    <w:rsid w:val="002C13E6"/>
    <w:rsid w:val="002C4065"/>
    <w:rsid w:val="002D2651"/>
    <w:rsid w:val="002D6CCB"/>
    <w:rsid w:val="002E1907"/>
    <w:rsid w:val="002E5DA1"/>
    <w:rsid w:val="002E67B6"/>
    <w:rsid w:val="002E7D8B"/>
    <w:rsid w:val="002F0393"/>
    <w:rsid w:val="002F2BFF"/>
    <w:rsid w:val="002F2E6B"/>
    <w:rsid w:val="002F32DF"/>
    <w:rsid w:val="00306BDF"/>
    <w:rsid w:val="00320696"/>
    <w:rsid w:val="00320C32"/>
    <w:rsid w:val="0032521D"/>
    <w:rsid w:val="00326194"/>
    <w:rsid w:val="00327EDA"/>
    <w:rsid w:val="00332A4E"/>
    <w:rsid w:val="00335CFE"/>
    <w:rsid w:val="003361F3"/>
    <w:rsid w:val="00336461"/>
    <w:rsid w:val="0033672D"/>
    <w:rsid w:val="0034138E"/>
    <w:rsid w:val="003447DC"/>
    <w:rsid w:val="00347AF8"/>
    <w:rsid w:val="003520DF"/>
    <w:rsid w:val="00355D65"/>
    <w:rsid w:val="0035601D"/>
    <w:rsid w:val="0036315C"/>
    <w:rsid w:val="003645AC"/>
    <w:rsid w:val="003730B8"/>
    <w:rsid w:val="003761AB"/>
    <w:rsid w:val="003806C2"/>
    <w:rsid w:val="00382ECA"/>
    <w:rsid w:val="0038351A"/>
    <w:rsid w:val="003904ED"/>
    <w:rsid w:val="00392A39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C733D"/>
    <w:rsid w:val="003D08DE"/>
    <w:rsid w:val="003D191E"/>
    <w:rsid w:val="003E0D6C"/>
    <w:rsid w:val="003E2C71"/>
    <w:rsid w:val="003E57CF"/>
    <w:rsid w:val="003E719D"/>
    <w:rsid w:val="003F5FCA"/>
    <w:rsid w:val="00400174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5410"/>
    <w:rsid w:val="00467155"/>
    <w:rsid w:val="00467670"/>
    <w:rsid w:val="00477E71"/>
    <w:rsid w:val="0048005A"/>
    <w:rsid w:val="00483148"/>
    <w:rsid w:val="00483CE0"/>
    <w:rsid w:val="00487A68"/>
    <w:rsid w:val="0049332D"/>
    <w:rsid w:val="00497F85"/>
    <w:rsid w:val="004A0761"/>
    <w:rsid w:val="004A340E"/>
    <w:rsid w:val="004B48A0"/>
    <w:rsid w:val="004C5BD4"/>
    <w:rsid w:val="004C6DC2"/>
    <w:rsid w:val="004C7A2B"/>
    <w:rsid w:val="004D1597"/>
    <w:rsid w:val="004D160E"/>
    <w:rsid w:val="004D20FD"/>
    <w:rsid w:val="004D56B2"/>
    <w:rsid w:val="004D627A"/>
    <w:rsid w:val="004D698A"/>
    <w:rsid w:val="004E09A4"/>
    <w:rsid w:val="004E2C3F"/>
    <w:rsid w:val="004E6AFB"/>
    <w:rsid w:val="004F318F"/>
    <w:rsid w:val="004F4FD6"/>
    <w:rsid w:val="004F56E0"/>
    <w:rsid w:val="004F74F9"/>
    <w:rsid w:val="005049D1"/>
    <w:rsid w:val="0050746A"/>
    <w:rsid w:val="00510139"/>
    <w:rsid w:val="005116FF"/>
    <w:rsid w:val="00524A64"/>
    <w:rsid w:val="0052500B"/>
    <w:rsid w:val="00525808"/>
    <w:rsid w:val="0052711F"/>
    <w:rsid w:val="00533B46"/>
    <w:rsid w:val="00534CC6"/>
    <w:rsid w:val="0054030A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3566"/>
    <w:rsid w:val="00575C81"/>
    <w:rsid w:val="00576848"/>
    <w:rsid w:val="00581DE0"/>
    <w:rsid w:val="005865B5"/>
    <w:rsid w:val="005914CB"/>
    <w:rsid w:val="00591515"/>
    <w:rsid w:val="00591B78"/>
    <w:rsid w:val="00592979"/>
    <w:rsid w:val="005960A9"/>
    <w:rsid w:val="005A3FAE"/>
    <w:rsid w:val="005A7276"/>
    <w:rsid w:val="005B0C00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1A"/>
    <w:rsid w:val="005F4477"/>
    <w:rsid w:val="005F6DFF"/>
    <w:rsid w:val="005F6F7C"/>
    <w:rsid w:val="0060046C"/>
    <w:rsid w:val="00602421"/>
    <w:rsid w:val="00611941"/>
    <w:rsid w:val="00611D69"/>
    <w:rsid w:val="00613779"/>
    <w:rsid w:val="006178CE"/>
    <w:rsid w:val="00621528"/>
    <w:rsid w:val="00625CEF"/>
    <w:rsid w:val="00631670"/>
    <w:rsid w:val="00635EF1"/>
    <w:rsid w:val="00637DE5"/>
    <w:rsid w:val="00640EEC"/>
    <w:rsid w:val="0064443B"/>
    <w:rsid w:val="00646893"/>
    <w:rsid w:val="006500CF"/>
    <w:rsid w:val="006522B5"/>
    <w:rsid w:val="00652F1B"/>
    <w:rsid w:val="006628D2"/>
    <w:rsid w:val="00663630"/>
    <w:rsid w:val="00667067"/>
    <w:rsid w:val="0067194C"/>
    <w:rsid w:val="00673196"/>
    <w:rsid w:val="00675988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C6C30"/>
    <w:rsid w:val="006D0270"/>
    <w:rsid w:val="006D2388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69EB"/>
    <w:rsid w:val="00747B25"/>
    <w:rsid w:val="00751924"/>
    <w:rsid w:val="00753F9D"/>
    <w:rsid w:val="007571C7"/>
    <w:rsid w:val="00757BE8"/>
    <w:rsid w:val="00762D89"/>
    <w:rsid w:val="0076443D"/>
    <w:rsid w:val="007725EC"/>
    <w:rsid w:val="0077467B"/>
    <w:rsid w:val="00775D03"/>
    <w:rsid w:val="007825FD"/>
    <w:rsid w:val="0078273F"/>
    <w:rsid w:val="00787368"/>
    <w:rsid w:val="00792E51"/>
    <w:rsid w:val="0079471F"/>
    <w:rsid w:val="007A0566"/>
    <w:rsid w:val="007A5A8E"/>
    <w:rsid w:val="007A7609"/>
    <w:rsid w:val="007B1FA1"/>
    <w:rsid w:val="007B2C21"/>
    <w:rsid w:val="007B3ACD"/>
    <w:rsid w:val="007B46B3"/>
    <w:rsid w:val="007B59DC"/>
    <w:rsid w:val="007B783A"/>
    <w:rsid w:val="007C2874"/>
    <w:rsid w:val="007C4E46"/>
    <w:rsid w:val="007C582C"/>
    <w:rsid w:val="007C7026"/>
    <w:rsid w:val="007C74D9"/>
    <w:rsid w:val="007C754F"/>
    <w:rsid w:val="007D3483"/>
    <w:rsid w:val="007D3E1A"/>
    <w:rsid w:val="007D4323"/>
    <w:rsid w:val="007D5031"/>
    <w:rsid w:val="007D6839"/>
    <w:rsid w:val="007E5DC0"/>
    <w:rsid w:val="007F46F7"/>
    <w:rsid w:val="008007B0"/>
    <w:rsid w:val="00802D55"/>
    <w:rsid w:val="00805193"/>
    <w:rsid w:val="008157CF"/>
    <w:rsid w:val="0081625E"/>
    <w:rsid w:val="00823D11"/>
    <w:rsid w:val="008256F5"/>
    <w:rsid w:val="00826DBF"/>
    <w:rsid w:val="00831F67"/>
    <w:rsid w:val="008373EE"/>
    <w:rsid w:val="00837D9C"/>
    <w:rsid w:val="00841ADA"/>
    <w:rsid w:val="00857B6A"/>
    <w:rsid w:val="00863D60"/>
    <w:rsid w:val="00864B0F"/>
    <w:rsid w:val="008774A6"/>
    <w:rsid w:val="0088178E"/>
    <w:rsid w:val="00892B48"/>
    <w:rsid w:val="00895553"/>
    <w:rsid w:val="008B0F20"/>
    <w:rsid w:val="008B68F4"/>
    <w:rsid w:val="008C2686"/>
    <w:rsid w:val="008C6D5C"/>
    <w:rsid w:val="008D0B62"/>
    <w:rsid w:val="008D0CB4"/>
    <w:rsid w:val="008D3CC9"/>
    <w:rsid w:val="008D67F1"/>
    <w:rsid w:val="008D710A"/>
    <w:rsid w:val="008E2FE0"/>
    <w:rsid w:val="008E3825"/>
    <w:rsid w:val="008E40B3"/>
    <w:rsid w:val="008E4E10"/>
    <w:rsid w:val="008E5256"/>
    <w:rsid w:val="008F000D"/>
    <w:rsid w:val="008F7947"/>
    <w:rsid w:val="00903B1B"/>
    <w:rsid w:val="00912ABC"/>
    <w:rsid w:val="00912E81"/>
    <w:rsid w:val="00917AD2"/>
    <w:rsid w:val="00923CA6"/>
    <w:rsid w:val="00924958"/>
    <w:rsid w:val="00925190"/>
    <w:rsid w:val="00930C28"/>
    <w:rsid w:val="00931BCB"/>
    <w:rsid w:val="009324C1"/>
    <w:rsid w:val="0093485F"/>
    <w:rsid w:val="00935FFC"/>
    <w:rsid w:val="0093752F"/>
    <w:rsid w:val="0093795D"/>
    <w:rsid w:val="00941712"/>
    <w:rsid w:val="0095016F"/>
    <w:rsid w:val="009528D8"/>
    <w:rsid w:val="0095746E"/>
    <w:rsid w:val="00957FAD"/>
    <w:rsid w:val="00962F6C"/>
    <w:rsid w:val="0096562B"/>
    <w:rsid w:val="009708BB"/>
    <w:rsid w:val="00973888"/>
    <w:rsid w:val="0097589D"/>
    <w:rsid w:val="00977C80"/>
    <w:rsid w:val="00982740"/>
    <w:rsid w:val="009857A5"/>
    <w:rsid w:val="00987229"/>
    <w:rsid w:val="009900F1"/>
    <w:rsid w:val="00993DE5"/>
    <w:rsid w:val="009A6380"/>
    <w:rsid w:val="009B5C74"/>
    <w:rsid w:val="009B60D4"/>
    <w:rsid w:val="009B75F5"/>
    <w:rsid w:val="009C12C9"/>
    <w:rsid w:val="009C1431"/>
    <w:rsid w:val="009C27E8"/>
    <w:rsid w:val="009C2A6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2C"/>
    <w:rsid w:val="00A07CF1"/>
    <w:rsid w:val="00A1001B"/>
    <w:rsid w:val="00A11B69"/>
    <w:rsid w:val="00A12F38"/>
    <w:rsid w:val="00A1341A"/>
    <w:rsid w:val="00A14A29"/>
    <w:rsid w:val="00A168A4"/>
    <w:rsid w:val="00A169B8"/>
    <w:rsid w:val="00A20171"/>
    <w:rsid w:val="00A22CC2"/>
    <w:rsid w:val="00A24583"/>
    <w:rsid w:val="00A25F9C"/>
    <w:rsid w:val="00A278F2"/>
    <w:rsid w:val="00A30277"/>
    <w:rsid w:val="00A31091"/>
    <w:rsid w:val="00A366B9"/>
    <w:rsid w:val="00A41CAF"/>
    <w:rsid w:val="00A42C06"/>
    <w:rsid w:val="00A43485"/>
    <w:rsid w:val="00A53538"/>
    <w:rsid w:val="00A53597"/>
    <w:rsid w:val="00A54ACB"/>
    <w:rsid w:val="00A60631"/>
    <w:rsid w:val="00A61D01"/>
    <w:rsid w:val="00A65D14"/>
    <w:rsid w:val="00A801FC"/>
    <w:rsid w:val="00A868C5"/>
    <w:rsid w:val="00A919F7"/>
    <w:rsid w:val="00A9469C"/>
    <w:rsid w:val="00A952C2"/>
    <w:rsid w:val="00AA4521"/>
    <w:rsid w:val="00AB0135"/>
    <w:rsid w:val="00AB68ED"/>
    <w:rsid w:val="00AC13E3"/>
    <w:rsid w:val="00AC4024"/>
    <w:rsid w:val="00AC5943"/>
    <w:rsid w:val="00AC7927"/>
    <w:rsid w:val="00AD0434"/>
    <w:rsid w:val="00AD0F54"/>
    <w:rsid w:val="00AD21B1"/>
    <w:rsid w:val="00AD31C5"/>
    <w:rsid w:val="00AD33DF"/>
    <w:rsid w:val="00AD4268"/>
    <w:rsid w:val="00AD4269"/>
    <w:rsid w:val="00AD7DF6"/>
    <w:rsid w:val="00AE2FF4"/>
    <w:rsid w:val="00AF3649"/>
    <w:rsid w:val="00AF3AA7"/>
    <w:rsid w:val="00B00270"/>
    <w:rsid w:val="00B0084C"/>
    <w:rsid w:val="00B00D9D"/>
    <w:rsid w:val="00B02591"/>
    <w:rsid w:val="00B03CE1"/>
    <w:rsid w:val="00B05BA6"/>
    <w:rsid w:val="00B10421"/>
    <w:rsid w:val="00B11D10"/>
    <w:rsid w:val="00B11D1E"/>
    <w:rsid w:val="00B13755"/>
    <w:rsid w:val="00B14E1F"/>
    <w:rsid w:val="00B1762A"/>
    <w:rsid w:val="00B245E3"/>
    <w:rsid w:val="00B2781D"/>
    <w:rsid w:val="00B304B3"/>
    <w:rsid w:val="00B341C0"/>
    <w:rsid w:val="00B37C78"/>
    <w:rsid w:val="00B40F0D"/>
    <w:rsid w:val="00B4346D"/>
    <w:rsid w:val="00B43626"/>
    <w:rsid w:val="00B44A2E"/>
    <w:rsid w:val="00B46AC3"/>
    <w:rsid w:val="00B52DD8"/>
    <w:rsid w:val="00B56E16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A27F6"/>
    <w:rsid w:val="00BB2AD1"/>
    <w:rsid w:val="00BB2CDC"/>
    <w:rsid w:val="00BB6DF3"/>
    <w:rsid w:val="00BB79B0"/>
    <w:rsid w:val="00BC0A03"/>
    <w:rsid w:val="00BC0F0F"/>
    <w:rsid w:val="00BC3F5C"/>
    <w:rsid w:val="00BC4076"/>
    <w:rsid w:val="00BC5983"/>
    <w:rsid w:val="00BD0609"/>
    <w:rsid w:val="00BD315C"/>
    <w:rsid w:val="00BD5253"/>
    <w:rsid w:val="00BE1603"/>
    <w:rsid w:val="00BE37CA"/>
    <w:rsid w:val="00BE7A3D"/>
    <w:rsid w:val="00BE7F7C"/>
    <w:rsid w:val="00BF1686"/>
    <w:rsid w:val="00BF2B3B"/>
    <w:rsid w:val="00BF3FC3"/>
    <w:rsid w:val="00BF5A8C"/>
    <w:rsid w:val="00C0371E"/>
    <w:rsid w:val="00C10FCD"/>
    <w:rsid w:val="00C1280D"/>
    <w:rsid w:val="00C15245"/>
    <w:rsid w:val="00C16584"/>
    <w:rsid w:val="00C22DFE"/>
    <w:rsid w:val="00C25830"/>
    <w:rsid w:val="00C31D5B"/>
    <w:rsid w:val="00C35010"/>
    <w:rsid w:val="00C43475"/>
    <w:rsid w:val="00C475F3"/>
    <w:rsid w:val="00C51895"/>
    <w:rsid w:val="00C54C92"/>
    <w:rsid w:val="00C55C20"/>
    <w:rsid w:val="00C56975"/>
    <w:rsid w:val="00C57395"/>
    <w:rsid w:val="00C5793D"/>
    <w:rsid w:val="00C60BA5"/>
    <w:rsid w:val="00C664CA"/>
    <w:rsid w:val="00C81C66"/>
    <w:rsid w:val="00C82B6A"/>
    <w:rsid w:val="00C83929"/>
    <w:rsid w:val="00C8419D"/>
    <w:rsid w:val="00C872D5"/>
    <w:rsid w:val="00C91AFD"/>
    <w:rsid w:val="00C93D43"/>
    <w:rsid w:val="00CA6E00"/>
    <w:rsid w:val="00CA7078"/>
    <w:rsid w:val="00CB6E1B"/>
    <w:rsid w:val="00CC79A5"/>
    <w:rsid w:val="00CD0AFC"/>
    <w:rsid w:val="00CD2F4B"/>
    <w:rsid w:val="00CD68E7"/>
    <w:rsid w:val="00CE0672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3441E"/>
    <w:rsid w:val="00D35808"/>
    <w:rsid w:val="00D41B5B"/>
    <w:rsid w:val="00D432F8"/>
    <w:rsid w:val="00D50A07"/>
    <w:rsid w:val="00D50F2B"/>
    <w:rsid w:val="00D51CE8"/>
    <w:rsid w:val="00D55177"/>
    <w:rsid w:val="00D56B08"/>
    <w:rsid w:val="00D56DAA"/>
    <w:rsid w:val="00D61FE7"/>
    <w:rsid w:val="00D62212"/>
    <w:rsid w:val="00D70388"/>
    <w:rsid w:val="00D71B1E"/>
    <w:rsid w:val="00D72BCC"/>
    <w:rsid w:val="00D845B9"/>
    <w:rsid w:val="00D93B25"/>
    <w:rsid w:val="00D94DBB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5468"/>
    <w:rsid w:val="00E167A0"/>
    <w:rsid w:val="00E16F22"/>
    <w:rsid w:val="00E20936"/>
    <w:rsid w:val="00E224B0"/>
    <w:rsid w:val="00E22D03"/>
    <w:rsid w:val="00E254E7"/>
    <w:rsid w:val="00E26A05"/>
    <w:rsid w:val="00E27F94"/>
    <w:rsid w:val="00E313D0"/>
    <w:rsid w:val="00E334CD"/>
    <w:rsid w:val="00E33E1F"/>
    <w:rsid w:val="00E36A44"/>
    <w:rsid w:val="00E36C51"/>
    <w:rsid w:val="00E410F1"/>
    <w:rsid w:val="00E421D2"/>
    <w:rsid w:val="00E45A08"/>
    <w:rsid w:val="00E45B3A"/>
    <w:rsid w:val="00E46D1F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45FC"/>
    <w:rsid w:val="00E65500"/>
    <w:rsid w:val="00E668A5"/>
    <w:rsid w:val="00E70790"/>
    <w:rsid w:val="00E76554"/>
    <w:rsid w:val="00E77BE1"/>
    <w:rsid w:val="00E862CD"/>
    <w:rsid w:val="00E9525B"/>
    <w:rsid w:val="00E97DAA"/>
    <w:rsid w:val="00EA148C"/>
    <w:rsid w:val="00EA5774"/>
    <w:rsid w:val="00EA686E"/>
    <w:rsid w:val="00EB1F5F"/>
    <w:rsid w:val="00EB2618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36C8F"/>
    <w:rsid w:val="00F41B71"/>
    <w:rsid w:val="00F44B54"/>
    <w:rsid w:val="00F44F94"/>
    <w:rsid w:val="00F54FCD"/>
    <w:rsid w:val="00F560F2"/>
    <w:rsid w:val="00F60504"/>
    <w:rsid w:val="00F61B90"/>
    <w:rsid w:val="00F63059"/>
    <w:rsid w:val="00F63FE2"/>
    <w:rsid w:val="00F64E47"/>
    <w:rsid w:val="00F7039F"/>
    <w:rsid w:val="00F74157"/>
    <w:rsid w:val="00F76130"/>
    <w:rsid w:val="00F76CFE"/>
    <w:rsid w:val="00F77B9D"/>
    <w:rsid w:val="00F80832"/>
    <w:rsid w:val="00F84B2B"/>
    <w:rsid w:val="00F905D8"/>
    <w:rsid w:val="00F94728"/>
    <w:rsid w:val="00F94CEB"/>
    <w:rsid w:val="00F94D15"/>
    <w:rsid w:val="00F97B31"/>
    <w:rsid w:val="00FA1237"/>
    <w:rsid w:val="00FA16F3"/>
    <w:rsid w:val="00FB01D7"/>
    <w:rsid w:val="00FB30D1"/>
    <w:rsid w:val="00FB4BA1"/>
    <w:rsid w:val="00FB56BC"/>
    <w:rsid w:val="00FB5875"/>
    <w:rsid w:val="00FB7520"/>
    <w:rsid w:val="00FC3EF5"/>
    <w:rsid w:val="00FC4C2C"/>
    <w:rsid w:val="00FC5D75"/>
    <w:rsid w:val="00FC6BB7"/>
    <w:rsid w:val="00FC7751"/>
    <w:rsid w:val="00FD0EF1"/>
    <w:rsid w:val="00FD28A5"/>
    <w:rsid w:val="00FD5483"/>
    <w:rsid w:val="00FE1EB2"/>
    <w:rsid w:val="00FE2F94"/>
    <w:rsid w:val="00FE36CD"/>
    <w:rsid w:val="00FE38DC"/>
    <w:rsid w:val="00FE4658"/>
    <w:rsid w:val="00FE6F41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C12C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90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392A3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654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1916</Words>
  <Characters>10926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11</cp:revision>
  <cp:lastPrinted>2018-12-25T09:24:00Z</cp:lastPrinted>
  <dcterms:created xsi:type="dcterms:W3CDTF">2018-12-25T09:21:00Z</dcterms:created>
  <dcterms:modified xsi:type="dcterms:W3CDTF">2018-12-28T09:04:00Z</dcterms:modified>
</cp:coreProperties>
</file>