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911B58" w:rsidRPr="00D62212">
        <w:trPr>
          <w:cantSplit/>
        </w:trPr>
        <w:tc>
          <w:tcPr>
            <w:tcW w:w="4428" w:type="dxa"/>
          </w:tcPr>
          <w:p w:rsidR="00911B58" w:rsidRDefault="00911B58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911B58" w:rsidRDefault="00911B58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911B58" w:rsidRDefault="00911B58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911B58" w:rsidRDefault="00911B58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911B58" w:rsidRDefault="00911B58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911B58" w:rsidRDefault="00911B58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911B58" w:rsidRDefault="00911B58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911B58" w:rsidRPr="00CA7078" w:rsidRDefault="00911B58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1B58" w:rsidRDefault="00911B58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9.2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911B58" w:rsidRDefault="00911B58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911B58" w:rsidRDefault="00911B58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911B58" w:rsidRDefault="00911B58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911B58" w:rsidRDefault="00911B58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911B58" w:rsidRDefault="00911B58" w:rsidP="00B936DF">
            <w:pPr>
              <w:rPr>
                <w:sz w:val="4"/>
                <w:szCs w:val="4"/>
              </w:rPr>
            </w:pPr>
          </w:p>
          <w:p w:rsidR="00911B58" w:rsidRPr="00D62212" w:rsidRDefault="00911B58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911B58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911B58" w:rsidRPr="00D62212" w:rsidRDefault="00911B58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911B58" w:rsidRDefault="00911B58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911B58" w:rsidRDefault="00911B58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B58" w:rsidRDefault="00911B58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911B58" w:rsidRDefault="00911B58" w:rsidP="007A0566">
      <w:pPr>
        <w:jc w:val="both"/>
        <w:rPr>
          <w:rFonts w:ascii="Arial New Bash" w:hAnsi="Arial New Bash" w:cs="Arial New Bash"/>
        </w:rPr>
      </w:pPr>
    </w:p>
    <w:p w:rsidR="00911B58" w:rsidRDefault="00911B58" w:rsidP="00B8086F">
      <w:pPr>
        <w:spacing w:line="360" w:lineRule="auto"/>
        <w:jc w:val="both"/>
      </w:pPr>
      <w:r>
        <w:t xml:space="preserve">      26  декабрь</w:t>
      </w:r>
      <w:r w:rsidRPr="003D08DE">
        <w:rPr>
          <w:rFonts w:ascii="Arial New Bash" w:hAnsi="Arial New Bash" w:cs="Arial New Bash"/>
        </w:rPr>
        <w:t xml:space="preserve"> </w:t>
      </w:r>
      <w:r>
        <w:t xml:space="preserve">  2018  й.                     №     266                   26  декабря   2018 г.</w:t>
      </w:r>
    </w:p>
    <w:p w:rsidR="00911B58" w:rsidRDefault="00911B58" w:rsidP="005F6F7C">
      <w:pPr>
        <w:jc w:val="center"/>
      </w:pPr>
    </w:p>
    <w:p w:rsidR="00911B58" w:rsidRDefault="00911B58" w:rsidP="005F6F7C">
      <w:pPr>
        <w:jc w:val="center"/>
      </w:pPr>
    </w:p>
    <w:p w:rsidR="00911B58" w:rsidRPr="00216296" w:rsidRDefault="00911B58" w:rsidP="00DA74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28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перечня кодов подвидов доходов бюджета сельского поселения  Чекмагушевский  сельсовет муниципального района Чекмагушевский район Республики Башкортостан</w:t>
      </w:r>
    </w:p>
    <w:p w:rsidR="00911B58" w:rsidRDefault="00911B58" w:rsidP="009C12C9">
      <w:pPr>
        <w:jc w:val="center"/>
      </w:pPr>
    </w:p>
    <w:p w:rsidR="00911B58" w:rsidRPr="000921DE" w:rsidRDefault="00911B58" w:rsidP="009C12C9">
      <w:pPr>
        <w:jc w:val="center"/>
      </w:pPr>
    </w:p>
    <w:p w:rsidR="00911B58" w:rsidRDefault="00911B58" w:rsidP="009C12C9">
      <w:pPr>
        <w:ind w:firstLine="709"/>
        <w:jc w:val="both"/>
      </w:pPr>
      <w:r>
        <w:t>В соответствии с положениями Бюджетного кодекса Российской Федерации</w:t>
      </w:r>
      <w:r>
        <w:rPr>
          <w:color w:val="000000"/>
        </w:rPr>
        <w:t xml:space="preserve">, Администрация сельского поселения Чекмагушевский сельсовет муниципального района Чекмагушевский район Республики Башкортостан </w:t>
      </w:r>
      <w:r>
        <w:t>ПОСТАНОВЛЯЕТ:</w:t>
      </w:r>
    </w:p>
    <w:p w:rsidR="00911B58" w:rsidRPr="005135E6" w:rsidRDefault="00911B58" w:rsidP="00BB6F86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35E6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перечень кодов под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видов  доходов по видам доходов бюджета сельского поселения Чекмагушевский  сельсовет муниципального района Чекмагушевский район Республики Башкортостан,</w:t>
      </w:r>
      <w:r w:rsidRPr="00513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главными администраторами которых являются органы местного самоуправления  сельского поселения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r w:rsidRPr="00513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 Чекмагушевский район Республики Башкортостан согласно приложению № 1 к настоящему постановлению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513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11B58" w:rsidRDefault="00911B58" w:rsidP="00BB6F86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556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794B6C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постанов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ление вступает в силу с 1 января  2019</w:t>
      </w:r>
      <w:r w:rsidRPr="00794B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911B58" w:rsidRPr="00DA7421" w:rsidRDefault="00911B58" w:rsidP="00DA742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Pr="00AC556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Признать утратившими силу   постановление администрации сельского поселения Чекмагушевский  сельсовет муниципального района  Чекмагушевский район Республики Башкортостан </w:t>
      </w:r>
      <w:r w:rsidRPr="00DA7421">
        <w:rPr>
          <w:rFonts w:ascii="Times New Roman" w:hAnsi="Times New Roman" w:cs="Times New Roman"/>
          <w:b w:val="0"/>
          <w:bCs w:val="0"/>
          <w:sz w:val="28"/>
          <w:szCs w:val="28"/>
        </w:rPr>
        <w:t>от 28 декабря  2017 года № 291</w:t>
      </w:r>
      <w:r w:rsidRPr="005D1D6D">
        <w:rPr>
          <w:rFonts w:ascii="Times New Roman" w:hAnsi="Times New Roman" w:cs="Times New Roman"/>
          <w:b w:val="0"/>
          <w:bCs w:val="0"/>
          <w:color w:val="993300"/>
          <w:sz w:val="28"/>
          <w:szCs w:val="28"/>
        </w:rPr>
        <w:t xml:space="preserve"> </w:t>
      </w:r>
      <w:r w:rsidRPr="00A656F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9A28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перечня кодов подвидов доходов бюджета сельского поселения  Чекмагушевский  сельсовет муниципального района Чекмагушевский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 всеми внесенными изменениями и дополнениями.</w:t>
      </w:r>
    </w:p>
    <w:p w:rsidR="00911B58" w:rsidRPr="00216296" w:rsidRDefault="00911B58" w:rsidP="00BB6F86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C0A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296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управляющего делами.</w:t>
      </w:r>
    </w:p>
    <w:p w:rsidR="00911B58" w:rsidRDefault="00911B58" w:rsidP="00BB6F86">
      <w:pPr>
        <w:pStyle w:val="Heading1"/>
      </w:pPr>
    </w:p>
    <w:p w:rsidR="00911B58" w:rsidRPr="00B37C78" w:rsidRDefault="00911B58" w:rsidP="009C12C9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1"/>
        </w:rPr>
        <w:t>И</w:t>
      </w:r>
      <w:r>
        <w:t xml:space="preserve">сполняющий полномочия </w:t>
      </w:r>
    </w:p>
    <w:p w:rsidR="00911B58" w:rsidRDefault="00911B58" w:rsidP="009C12C9">
      <w:r>
        <w:t xml:space="preserve">  главы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Ф.А. Ишмуратов</w:t>
      </w:r>
    </w:p>
    <w:p w:rsidR="00911B58" w:rsidRDefault="00911B58" w:rsidP="009C12C9"/>
    <w:p w:rsidR="00911B58" w:rsidRDefault="00911B58" w:rsidP="009C12C9"/>
    <w:p w:rsidR="00911B58" w:rsidRDefault="00911B58" w:rsidP="00BB6F86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</w:t>
      </w:r>
    </w:p>
    <w:p w:rsidR="00911B58" w:rsidRDefault="00911B58" w:rsidP="00BB6F86">
      <w:pPr>
        <w:autoSpaceDE w:val="0"/>
        <w:autoSpaceDN w:val="0"/>
        <w:adjustRightInd w:val="0"/>
        <w:jc w:val="both"/>
        <w:outlineLvl w:val="0"/>
      </w:pPr>
    </w:p>
    <w:p w:rsidR="00911B58" w:rsidRDefault="00911B58" w:rsidP="00BB6F86">
      <w:pPr>
        <w:autoSpaceDE w:val="0"/>
        <w:autoSpaceDN w:val="0"/>
        <w:adjustRightInd w:val="0"/>
        <w:jc w:val="both"/>
        <w:outlineLvl w:val="0"/>
      </w:pPr>
    </w:p>
    <w:p w:rsidR="00911B58" w:rsidRDefault="00911B58" w:rsidP="00BB6F86">
      <w:pPr>
        <w:autoSpaceDE w:val="0"/>
        <w:autoSpaceDN w:val="0"/>
        <w:adjustRightInd w:val="0"/>
        <w:jc w:val="both"/>
        <w:outlineLvl w:val="0"/>
      </w:pPr>
    </w:p>
    <w:p w:rsidR="00911B58" w:rsidRDefault="00911B58" w:rsidP="00BB6F86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</w:t>
      </w:r>
    </w:p>
    <w:p w:rsidR="00911B58" w:rsidRPr="0058252C" w:rsidRDefault="00911B58" w:rsidP="0044481A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</w:t>
      </w:r>
      <w:r w:rsidRPr="0058252C">
        <w:t xml:space="preserve">Приложение </w:t>
      </w:r>
      <w:r>
        <w:t>№ 1</w:t>
      </w:r>
    </w:p>
    <w:p w:rsidR="00911B58" w:rsidRDefault="00911B58" w:rsidP="0044481A">
      <w:pPr>
        <w:autoSpaceDE w:val="0"/>
        <w:autoSpaceDN w:val="0"/>
        <w:adjustRightInd w:val="0"/>
        <w:jc w:val="right"/>
      </w:pPr>
      <w:r w:rsidRPr="0058252C">
        <w:t xml:space="preserve">                                                           </w:t>
      </w:r>
      <w:r>
        <w:t xml:space="preserve">           </w:t>
      </w:r>
      <w:r w:rsidRPr="0058252C">
        <w:t xml:space="preserve">к </w:t>
      </w:r>
      <w:r>
        <w:t>постановлению Администрации</w:t>
      </w:r>
    </w:p>
    <w:p w:rsidR="00911B58" w:rsidRDefault="00911B58" w:rsidP="0044481A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сельского поселения</w:t>
      </w:r>
    </w:p>
    <w:p w:rsidR="00911B58" w:rsidRDefault="00911B58" w:rsidP="0044481A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Чекмагушевский   сельсовет</w:t>
      </w:r>
    </w:p>
    <w:p w:rsidR="00911B58" w:rsidRDefault="00911B58" w:rsidP="0044481A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</w:t>
      </w:r>
      <w:r w:rsidRPr="00060332">
        <w:t xml:space="preserve">муниципального </w:t>
      </w:r>
      <w:r>
        <w:t xml:space="preserve"> района</w:t>
      </w:r>
    </w:p>
    <w:p w:rsidR="00911B58" w:rsidRDefault="00911B58" w:rsidP="0044481A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Чекмагушевский район</w:t>
      </w:r>
      <w:r w:rsidRPr="0058252C">
        <w:t xml:space="preserve">  </w:t>
      </w:r>
      <w:r>
        <w:t xml:space="preserve">   </w:t>
      </w:r>
    </w:p>
    <w:p w:rsidR="00911B58" w:rsidRPr="0058252C" w:rsidRDefault="00911B58" w:rsidP="0044481A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Республики Башкортостан</w:t>
      </w:r>
    </w:p>
    <w:p w:rsidR="00911B58" w:rsidRPr="0058252C" w:rsidRDefault="00911B58" w:rsidP="0044481A">
      <w:pPr>
        <w:autoSpaceDE w:val="0"/>
        <w:autoSpaceDN w:val="0"/>
        <w:adjustRightInd w:val="0"/>
        <w:ind w:left="3540" w:firstLine="708"/>
        <w:jc w:val="right"/>
      </w:pPr>
      <w:r w:rsidRPr="0058252C">
        <w:t xml:space="preserve"> </w:t>
      </w:r>
      <w:r>
        <w:t xml:space="preserve"> </w:t>
      </w:r>
      <w:r w:rsidRPr="0058252C">
        <w:t xml:space="preserve"> </w:t>
      </w:r>
      <w:r>
        <w:t xml:space="preserve">       о</w:t>
      </w:r>
      <w:r w:rsidRPr="0058252C">
        <w:t>т</w:t>
      </w:r>
      <w:r>
        <w:t xml:space="preserve">   26  декабря   2018 г.</w:t>
      </w:r>
      <w:r w:rsidRPr="0058252C">
        <w:t xml:space="preserve"> № </w:t>
      </w:r>
      <w:r>
        <w:t xml:space="preserve">266 </w:t>
      </w:r>
    </w:p>
    <w:p w:rsidR="00911B58" w:rsidRPr="00BB6F86" w:rsidRDefault="00911B58" w:rsidP="00BB6F86">
      <w:pPr>
        <w:autoSpaceDE w:val="0"/>
        <w:autoSpaceDN w:val="0"/>
        <w:adjustRightInd w:val="0"/>
        <w:jc w:val="both"/>
      </w:pPr>
    </w:p>
    <w:p w:rsidR="00911B58" w:rsidRDefault="00911B58" w:rsidP="00BB6F86">
      <w:pPr>
        <w:autoSpaceDE w:val="0"/>
        <w:autoSpaceDN w:val="0"/>
        <w:adjustRightInd w:val="0"/>
        <w:ind w:firstLine="708"/>
        <w:jc w:val="center"/>
        <w:outlineLvl w:val="0"/>
      </w:pPr>
      <w:r>
        <w:t>Перечень</w:t>
      </w:r>
    </w:p>
    <w:p w:rsidR="00911B58" w:rsidRDefault="00911B58" w:rsidP="00BB6F86">
      <w:pPr>
        <w:autoSpaceDE w:val="0"/>
        <w:autoSpaceDN w:val="0"/>
        <w:adjustRightInd w:val="0"/>
        <w:ind w:firstLine="708"/>
        <w:jc w:val="center"/>
      </w:pPr>
      <w:r>
        <w:t xml:space="preserve">кодов подвидов доходов по видам доходов, главными администраторами которых являются органы местного </w:t>
      </w:r>
    </w:p>
    <w:p w:rsidR="00911B58" w:rsidRDefault="00911B58" w:rsidP="00BB6F86">
      <w:pPr>
        <w:autoSpaceDE w:val="0"/>
        <w:autoSpaceDN w:val="0"/>
        <w:adjustRightInd w:val="0"/>
        <w:ind w:firstLine="708"/>
        <w:jc w:val="center"/>
      </w:pPr>
      <w:r>
        <w:t xml:space="preserve">самоуправления сельского поселения  Чекмагушевский сельсовет муниципального района  Чекмагушевский район </w:t>
      </w:r>
    </w:p>
    <w:p w:rsidR="00911B58" w:rsidRDefault="00911B58" w:rsidP="00BB6F86">
      <w:pPr>
        <w:autoSpaceDE w:val="0"/>
        <w:autoSpaceDN w:val="0"/>
        <w:adjustRightInd w:val="0"/>
        <w:ind w:firstLine="708"/>
        <w:jc w:val="center"/>
      </w:pPr>
      <w:r>
        <w:t xml:space="preserve">Республики Башкортостан </w:t>
      </w:r>
    </w:p>
    <w:p w:rsidR="00911B58" w:rsidRDefault="00911B58" w:rsidP="00BB6F86">
      <w:pPr>
        <w:autoSpaceDE w:val="0"/>
        <w:autoSpaceDN w:val="0"/>
        <w:adjustRightInd w:val="0"/>
        <w:ind w:firstLine="708"/>
        <w:jc w:val="both"/>
      </w:pPr>
    </w:p>
    <w:p w:rsidR="00911B58" w:rsidRPr="00BB6F86" w:rsidRDefault="00911B58" w:rsidP="00BB6F86">
      <w:pPr>
        <w:autoSpaceDE w:val="0"/>
        <w:autoSpaceDN w:val="0"/>
        <w:adjustRightInd w:val="0"/>
        <w:ind w:firstLine="708"/>
        <w:jc w:val="both"/>
      </w:pPr>
      <w: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</w:t>
      </w:r>
      <w:r w:rsidRPr="000F25D7">
        <w:t xml:space="preserve"> </w:t>
      </w:r>
      <w:r>
        <w:t>в рамках первого - четвертого знаков подвида доходов классификации доходов бюджетов по видам доходов:</w:t>
      </w:r>
    </w:p>
    <w:p w:rsidR="00911B58" w:rsidRDefault="00911B58" w:rsidP="00BB6F86">
      <w:pPr>
        <w:jc w:val="both"/>
      </w:pPr>
      <w:r>
        <w:t xml:space="preserve">     </w:t>
      </w:r>
    </w:p>
    <w:p w:rsidR="00911B58" w:rsidRDefault="00911B58" w:rsidP="00BB6F86">
      <w:pPr>
        <w:ind w:firstLine="708"/>
        <w:jc w:val="both"/>
      </w:pPr>
      <w:r>
        <w:t xml:space="preserve">000 </w:t>
      </w:r>
      <w:r w:rsidRPr="0011329E">
        <w:t>1 08 0</w:t>
      </w:r>
      <w:r w:rsidRPr="00FC08BA">
        <w:t>4</w:t>
      </w:r>
      <w:r>
        <w:t>0</w:t>
      </w:r>
      <w:r w:rsidRPr="00FC08BA">
        <w:t>2</w:t>
      </w:r>
      <w:r w:rsidRPr="0011329E">
        <w:t>0</w:t>
      </w:r>
      <w:r w:rsidRPr="00FC08BA">
        <w:t xml:space="preserve"> </w:t>
      </w:r>
      <w:r>
        <w:t>01</w:t>
      </w:r>
      <w:r w:rsidRPr="00FC08BA">
        <w:t xml:space="preserve"> 0</w:t>
      </w:r>
      <w:r w:rsidRPr="0011329E">
        <w:t>000 110</w:t>
      </w:r>
      <w:r>
        <w:t xml:space="preserve"> </w:t>
      </w:r>
      <w:r w:rsidRPr="00604B9A">
        <w:t xml:space="preserve">«Государственная пошлина за </w:t>
      </w:r>
      <w:r>
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604B9A">
        <w:t>»</w:t>
      </w:r>
      <w:r>
        <w:t xml:space="preserve"> </w:t>
      </w:r>
      <w:r w:rsidRPr="007525F6">
        <w:t>установить следующую структуру кода подвида доходов:</w:t>
      </w:r>
    </w:p>
    <w:p w:rsidR="00911B58" w:rsidRDefault="00911B58" w:rsidP="00BB6F86">
      <w:pPr>
        <w:autoSpaceDE w:val="0"/>
        <w:autoSpaceDN w:val="0"/>
        <w:adjustRightInd w:val="0"/>
        <w:ind w:firstLine="360"/>
        <w:jc w:val="both"/>
      </w:pPr>
    </w:p>
    <w:tbl>
      <w:tblPr>
        <w:tblW w:w="9900" w:type="dxa"/>
        <w:tblInd w:w="-106" w:type="dxa"/>
        <w:tblLook w:val="0000"/>
      </w:tblPr>
      <w:tblGrid>
        <w:gridCol w:w="1368"/>
        <w:gridCol w:w="8532"/>
      </w:tblGrid>
      <w:tr w:rsidR="00911B58" w:rsidRPr="00492915">
        <w:trPr>
          <w:trHeight w:val="7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B58" w:rsidRPr="00492915" w:rsidRDefault="00911B58" w:rsidP="003171C8">
            <w:pPr>
              <w:jc w:val="center"/>
              <w:rPr>
                <w:color w:val="000000"/>
              </w:rPr>
            </w:pPr>
            <w:r w:rsidRPr="00492915">
              <w:rPr>
                <w:color w:val="000000"/>
              </w:rPr>
              <w:t>Код</w:t>
            </w:r>
          </w:p>
          <w:p w:rsidR="00911B58" w:rsidRPr="00492915" w:rsidRDefault="00911B58" w:rsidP="003171C8">
            <w:pPr>
              <w:jc w:val="center"/>
              <w:rPr>
                <w:color w:val="000000"/>
              </w:rPr>
            </w:pPr>
            <w:r w:rsidRPr="00492915">
              <w:rPr>
                <w:color w:val="000000"/>
              </w:rPr>
              <w:t>подвида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8" w:rsidRPr="00492915" w:rsidRDefault="00911B58" w:rsidP="003171C8">
            <w:pPr>
              <w:rPr>
                <w:color w:val="000000"/>
              </w:rPr>
            </w:pPr>
            <w:r w:rsidRPr="00492915">
              <w:rPr>
                <w:color w:val="000000"/>
              </w:rPr>
              <w:t xml:space="preserve">                                   Подвид дохода</w:t>
            </w:r>
          </w:p>
        </w:tc>
      </w:tr>
      <w:tr w:rsidR="00911B58" w:rsidRPr="00F36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68" w:type="dxa"/>
          </w:tcPr>
          <w:p w:rsidR="00911B58" w:rsidRPr="00F3605A" w:rsidRDefault="00911B58" w:rsidP="003171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11B58" w:rsidRPr="00F3605A" w:rsidRDefault="00911B58" w:rsidP="003171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1000 110</w:t>
            </w:r>
          </w:p>
        </w:tc>
        <w:tc>
          <w:tcPr>
            <w:tcW w:w="8532" w:type="dxa"/>
          </w:tcPr>
          <w:p w:rsidR="00911B58" w:rsidRPr="00A32E8F" w:rsidRDefault="00911B58" w:rsidP="003171C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32E8F"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11B58" w:rsidRPr="00F36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68" w:type="dxa"/>
          </w:tcPr>
          <w:p w:rsidR="00911B58" w:rsidRPr="00F3605A" w:rsidRDefault="00911B58" w:rsidP="003171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4000 110</w:t>
            </w:r>
          </w:p>
        </w:tc>
        <w:tc>
          <w:tcPr>
            <w:tcW w:w="8532" w:type="dxa"/>
          </w:tcPr>
          <w:p w:rsidR="00911B58" w:rsidRPr="00A32E8F" w:rsidRDefault="00911B58" w:rsidP="003171C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32E8F">
              <w:t>прочие поступления</w:t>
            </w:r>
          </w:p>
        </w:tc>
      </w:tr>
    </w:tbl>
    <w:p w:rsidR="00911B58" w:rsidRPr="00082D97" w:rsidRDefault="00911B58" w:rsidP="00BB6F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</w:t>
      </w:r>
      <w:r w:rsidRPr="007B6B30">
        <w:rPr>
          <w:rFonts w:ascii="Times New Roman" w:hAnsi="Times New Roman" w:cs="Times New Roman"/>
          <w:sz w:val="28"/>
          <w:szCs w:val="28"/>
        </w:rPr>
        <w:t xml:space="preserve"> 2 02 </w:t>
      </w:r>
      <w:r>
        <w:rPr>
          <w:rFonts w:ascii="Times New Roman" w:hAnsi="Times New Roman" w:cs="Times New Roman"/>
          <w:sz w:val="28"/>
          <w:szCs w:val="28"/>
        </w:rPr>
        <w:t>20077</w:t>
      </w:r>
      <w:r w:rsidRPr="007B6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B6B30">
        <w:rPr>
          <w:rFonts w:ascii="Times New Roman" w:hAnsi="Times New Roman" w:cs="Times New Roman"/>
          <w:sz w:val="28"/>
          <w:szCs w:val="28"/>
        </w:rPr>
        <w:t xml:space="preserve"> 0000 15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B6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2D97">
        <w:rPr>
          <w:rFonts w:ascii="Times New Roman" w:hAnsi="Times New Roman" w:cs="Times New Roman"/>
          <w:sz w:val="28"/>
          <w:szCs w:val="28"/>
        </w:rPr>
        <w:t>Субсидии бюджетам сельских поселений на софинансирование капитальных вложений в объекты муниципальной собственности</w:t>
      </w:r>
      <w:r>
        <w:rPr>
          <w:sz w:val="28"/>
          <w:szCs w:val="28"/>
        </w:rPr>
        <w:t>»</w:t>
      </w:r>
      <w:r w:rsidRPr="007B6B30">
        <w:rPr>
          <w:rFonts w:ascii="Times New Roman" w:hAnsi="Times New Roman" w:cs="Times New Roman"/>
          <w:sz w:val="28"/>
          <w:szCs w:val="28"/>
        </w:rPr>
        <w:t xml:space="preserve">» </w:t>
      </w:r>
      <w:r w:rsidRPr="00675991">
        <w:rPr>
          <w:rFonts w:ascii="Times New Roman" w:hAnsi="Times New Roman" w:cs="Times New Roman"/>
          <w:sz w:val="28"/>
          <w:szCs w:val="28"/>
        </w:rPr>
        <w:t>установить следующую структуру кода подвида доходов:</w:t>
      </w:r>
    </w:p>
    <w:p w:rsidR="00911B58" w:rsidRPr="00082D97" w:rsidRDefault="00911B58" w:rsidP="00BB6F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341"/>
      </w:tblGrid>
      <w:tr w:rsidR="00911B58" w:rsidRPr="00DA625A">
        <w:tc>
          <w:tcPr>
            <w:tcW w:w="1440" w:type="dxa"/>
          </w:tcPr>
          <w:p w:rsidR="00911B58" w:rsidRPr="00EA09F1" w:rsidRDefault="00911B58" w:rsidP="003171C8">
            <w:pPr>
              <w:ind w:firstLine="34"/>
              <w:jc w:val="center"/>
            </w:pPr>
            <w:r>
              <w:rPr>
                <w:lang w:val="en-US"/>
              </w:rPr>
              <w:t>7217</w:t>
            </w:r>
            <w:r w:rsidRPr="00EA09F1">
              <w:t xml:space="preserve"> 15</w:t>
            </w:r>
            <w:r>
              <w:t>0</w:t>
            </w:r>
          </w:p>
        </w:tc>
        <w:tc>
          <w:tcPr>
            <w:tcW w:w="8341" w:type="dxa"/>
            <w:vAlign w:val="center"/>
          </w:tcPr>
          <w:p w:rsidR="00911B58" w:rsidRPr="00082D97" w:rsidRDefault="00911B58" w:rsidP="003171C8">
            <w:r>
              <w:t>С</w:t>
            </w:r>
            <w:r w:rsidRPr="00272CE2">
              <w:t>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911B58" w:rsidRPr="00DA625A">
        <w:tc>
          <w:tcPr>
            <w:tcW w:w="1440" w:type="dxa"/>
          </w:tcPr>
          <w:p w:rsidR="00911B58" w:rsidRPr="006035EC" w:rsidRDefault="00911B58" w:rsidP="003171C8">
            <w:pPr>
              <w:ind w:firstLine="34"/>
              <w:jc w:val="center"/>
            </w:pPr>
            <w:r>
              <w:rPr>
                <w:lang w:val="en-US"/>
              </w:rPr>
              <w:t>7240 15</w:t>
            </w:r>
            <w:r>
              <w:t>0</w:t>
            </w:r>
          </w:p>
        </w:tc>
        <w:tc>
          <w:tcPr>
            <w:tcW w:w="8341" w:type="dxa"/>
            <w:vAlign w:val="center"/>
          </w:tcPr>
          <w:p w:rsidR="00911B58" w:rsidRDefault="00911B58" w:rsidP="003171C8">
            <w:r>
              <w:t>С</w:t>
            </w:r>
            <w:r w:rsidRPr="00272CE2">
              <w:t>убсидии на софинансирование капитальных вложений в объекты муниципальной собственности</w:t>
            </w:r>
          </w:p>
        </w:tc>
      </w:tr>
    </w:tbl>
    <w:p w:rsidR="00911B58" w:rsidRPr="001615D3" w:rsidRDefault="00911B58" w:rsidP="00BB6F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B58" w:rsidRDefault="00911B58" w:rsidP="00BB6F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</w:t>
      </w:r>
      <w:r w:rsidRPr="007B6B30">
        <w:rPr>
          <w:rFonts w:ascii="Times New Roman" w:hAnsi="Times New Roman" w:cs="Times New Roman"/>
          <w:sz w:val="28"/>
          <w:szCs w:val="28"/>
        </w:rPr>
        <w:t xml:space="preserve"> 2 02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B6B30">
        <w:rPr>
          <w:rFonts w:ascii="Times New Roman" w:hAnsi="Times New Roman" w:cs="Times New Roman"/>
          <w:sz w:val="28"/>
          <w:szCs w:val="28"/>
        </w:rPr>
        <w:t xml:space="preserve">999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B6B30">
        <w:rPr>
          <w:rFonts w:ascii="Times New Roman" w:hAnsi="Times New Roman" w:cs="Times New Roman"/>
          <w:sz w:val="28"/>
          <w:szCs w:val="28"/>
        </w:rPr>
        <w:t xml:space="preserve"> 0000 15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B6B30">
        <w:rPr>
          <w:rFonts w:ascii="Times New Roman" w:hAnsi="Times New Roman" w:cs="Times New Roman"/>
          <w:sz w:val="28"/>
          <w:szCs w:val="28"/>
        </w:rPr>
        <w:t xml:space="preserve"> «Прочие субсидии бюджетам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7B6B30">
        <w:rPr>
          <w:rFonts w:ascii="Times New Roman" w:hAnsi="Times New Roman" w:cs="Times New Roman"/>
          <w:sz w:val="28"/>
          <w:szCs w:val="28"/>
        </w:rPr>
        <w:t xml:space="preserve">» </w:t>
      </w:r>
      <w:r w:rsidRPr="00675991">
        <w:rPr>
          <w:rFonts w:ascii="Times New Roman" w:hAnsi="Times New Roman" w:cs="Times New Roman"/>
          <w:sz w:val="28"/>
          <w:szCs w:val="28"/>
        </w:rPr>
        <w:t>установить следующую структуру кода подвида доходов:</w:t>
      </w:r>
    </w:p>
    <w:p w:rsidR="00911B58" w:rsidRPr="007B6B30" w:rsidRDefault="00911B58" w:rsidP="00BB6F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7801"/>
      </w:tblGrid>
      <w:tr w:rsidR="00911B58">
        <w:trPr>
          <w:trHeight w:val="645"/>
        </w:trPr>
        <w:tc>
          <w:tcPr>
            <w:tcW w:w="1662" w:type="dxa"/>
          </w:tcPr>
          <w:p w:rsidR="00911B58" w:rsidRDefault="00911B58" w:rsidP="003171C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7211</w:t>
            </w:r>
            <w:r>
              <w:rPr>
                <w:lang w:val="en-US"/>
              </w:rPr>
              <w:t xml:space="preserve"> </w:t>
            </w:r>
            <w:r>
              <w:t>150</w:t>
            </w:r>
          </w:p>
        </w:tc>
        <w:tc>
          <w:tcPr>
            <w:tcW w:w="7801" w:type="dxa"/>
          </w:tcPr>
          <w:p w:rsidR="00911B58" w:rsidRPr="00A32E8F" w:rsidRDefault="00911B58" w:rsidP="003171C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  <w:r w:rsidRPr="00A32E8F"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911B58">
        <w:trPr>
          <w:trHeight w:val="645"/>
        </w:trPr>
        <w:tc>
          <w:tcPr>
            <w:tcW w:w="1662" w:type="dxa"/>
          </w:tcPr>
          <w:p w:rsidR="00911B58" w:rsidRDefault="00911B58" w:rsidP="003171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11B58" w:rsidRDefault="00911B58" w:rsidP="003171C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  <w:r>
              <w:t>7235</w:t>
            </w:r>
            <w:r>
              <w:rPr>
                <w:lang w:val="en-US"/>
              </w:rPr>
              <w:t xml:space="preserve"> </w:t>
            </w:r>
            <w:r>
              <w:t>150</w:t>
            </w:r>
          </w:p>
        </w:tc>
        <w:tc>
          <w:tcPr>
            <w:tcW w:w="7801" w:type="dxa"/>
          </w:tcPr>
          <w:p w:rsidR="00911B58" w:rsidRPr="00A32E8F" w:rsidRDefault="00911B58" w:rsidP="003171C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  <w:r w:rsidRPr="00A32E8F">
              <w:t>Субсидии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911B58">
        <w:trPr>
          <w:trHeight w:val="645"/>
        </w:trPr>
        <w:tc>
          <w:tcPr>
            <w:tcW w:w="1662" w:type="dxa"/>
          </w:tcPr>
          <w:p w:rsidR="00911B58" w:rsidRDefault="00911B58" w:rsidP="003171C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7236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150</w:t>
            </w:r>
          </w:p>
        </w:tc>
        <w:tc>
          <w:tcPr>
            <w:tcW w:w="7801" w:type="dxa"/>
          </w:tcPr>
          <w:p w:rsidR="00911B58" w:rsidRPr="00A32E8F" w:rsidRDefault="00911B58" w:rsidP="003171C8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</w:pPr>
            <w:r w:rsidRPr="00A32E8F"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911B58">
        <w:trPr>
          <w:trHeight w:val="645"/>
        </w:trPr>
        <w:tc>
          <w:tcPr>
            <w:tcW w:w="1662" w:type="dxa"/>
          </w:tcPr>
          <w:p w:rsidR="00911B58" w:rsidRDefault="00911B58" w:rsidP="003171C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723</w:t>
            </w:r>
            <w:r>
              <w:rPr>
                <w:color w:val="000000"/>
                <w:lang w:val="en-US"/>
              </w:rPr>
              <w:t xml:space="preserve">7 </w:t>
            </w:r>
            <w:r>
              <w:rPr>
                <w:color w:val="000000"/>
              </w:rPr>
              <w:t>150</w:t>
            </w:r>
          </w:p>
        </w:tc>
        <w:tc>
          <w:tcPr>
            <w:tcW w:w="7801" w:type="dxa"/>
          </w:tcPr>
          <w:p w:rsidR="00911B58" w:rsidRPr="00A32E8F" w:rsidRDefault="00911B58" w:rsidP="003171C8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</w:pPr>
            <w:r w:rsidRPr="00A32E8F"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911B58">
        <w:trPr>
          <w:trHeight w:val="645"/>
        </w:trPr>
        <w:tc>
          <w:tcPr>
            <w:tcW w:w="1662" w:type="dxa"/>
          </w:tcPr>
          <w:p w:rsidR="00911B58" w:rsidRDefault="00911B58" w:rsidP="003171C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7247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150</w:t>
            </w:r>
          </w:p>
        </w:tc>
        <w:tc>
          <w:tcPr>
            <w:tcW w:w="7801" w:type="dxa"/>
          </w:tcPr>
          <w:p w:rsidR="00911B58" w:rsidRPr="00A32E8F" w:rsidRDefault="00911B58" w:rsidP="003171C8">
            <w:pPr>
              <w:overflowPunct w:val="0"/>
              <w:autoSpaceDE w:val="0"/>
              <w:autoSpaceDN w:val="0"/>
              <w:adjustRightInd w:val="0"/>
              <w:snapToGrid w:val="0"/>
              <w:ind w:right="252"/>
              <w:jc w:val="both"/>
              <w:textAlignment w:val="baseline"/>
            </w:pPr>
            <w:r w:rsidRPr="00A32E8F"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</w:tr>
    </w:tbl>
    <w:p w:rsidR="00911B58" w:rsidRPr="0043773A" w:rsidRDefault="00911B58" w:rsidP="00BB6F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1B58" w:rsidRDefault="00911B58" w:rsidP="00BB6F86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</w:t>
      </w:r>
      <w:r w:rsidRPr="004969FA">
        <w:rPr>
          <w:rFonts w:ascii="Times New Roman" w:hAnsi="Times New Roman" w:cs="Times New Roman"/>
          <w:sz w:val="28"/>
          <w:szCs w:val="28"/>
        </w:rPr>
        <w:t xml:space="preserve"> 2 02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4969FA">
        <w:rPr>
          <w:rFonts w:ascii="Times New Roman" w:hAnsi="Times New Roman" w:cs="Times New Roman"/>
          <w:sz w:val="28"/>
          <w:szCs w:val="28"/>
        </w:rPr>
        <w:t xml:space="preserve">999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969FA">
        <w:rPr>
          <w:rFonts w:ascii="Times New Roman" w:hAnsi="Times New Roman" w:cs="Times New Roman"/>
          <w:sz w:val="28"/>
          <w:szCs w:val="28"/>
        </w:rPr>
        <w:t xml:space="preserve"> 0000 15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69FA">
        <w:rPr>
          <w:rFonts w:ascii="Times New Roman" w:hAnsi="Times New Roman" w:cs="Times New Roman"/>
          <w:sz w:val="28"/>
          <w:szCs w:val="28"/>
        </w:rPr>
        <w:t xml:space="preserve"> «Прочие межбюджетные трансферты, передаваемые бюджетам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4969FA">
        <w:rPr>
          <w:rFonts w:ascii="Times New Roman" w:hAnsi="Times New Roman" w:cs="Times New Roman"/>
          <w:sz w:val="28"/>
          <w:szCs w:val="28"/>
        </w:rPr>
        <w:t>» установить следующую структуру кода подвида доходов:</w:t>
      </w:r>
    </w:p>
    <w:p w:rsidR="00911B58" w:rsidRDefault="00911B58" w:rsidP="00BB6F86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363"/>
      </w:tblGrid>
      <w:tr w:rsidR="00911B58" w:rsidRPr="00DA625A">
        <w:tc>
          <w:tcPr>
            <w:tcW w:w="1418" w:type="dxa"/>
          </w:tcPr>
          <w:p w:rsidR="00911B58" w:rsidRDefault="00911B58" w:rsidP="003171C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5555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150</w:t>
            </w:r>
          </w:p>
        </w:tc>
        <w:tc>
          <w:tcPr>
            <w:tcW w:w="8363" w:type="dxa"/>
          </w:tcPr>
          <w:p w:rsidR="00911B58" w:rsidRPr="00A32E8F" w:rsidRDefault="00911B58" w:rsidP="003171C8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color w:val="000000"/>
              </w:rPr>
            </w:pPr>
            <w:r>
              <w:t>И</w:t>
            </w:r>
            <w:r w:rsidRPr="00991F79">
              <w:t>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11B58" w:rsidRPr="00DA625A">
        <w:tc>
          <w:tcPr>
            <w:tcW w:w="1418" w:type="dxa"/>
          </w:tcPr>
          <w:p w:rsidR="00911B58" w:rsidRDefault="00911B58" w:rsidP="003171C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7231 150</w:t>
            </w:r>
          </w:p>
        </w:tc>
        <w:tc>
          <w:tcPr>
            <w:tcW w:w="8363" w:type="dxa"/>
          </w:tcPr>
          <w:p w:rsidR="00911B58" w:rsidRDefault="00911B58" w:rsidP="003171C8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</w:pPr>
            <w:r w:rsidRPr="00A32E8F">
              <w:rPr>
                <w:color w:val="000000"/>
              </w:rPr>
              <w:t xml:space="preserve">Иные межбюджетные трансферты на финансирование </w:t>
            </w:r>
            <w:r w:rsidRPr="00961C44">
              <w:t>мероприяти</w:t>
            </w:r>
            <w:r>
              <w:t>й</w:t>
            </w:r>
            <w:r w:rsidRPr="00961C44">
              <w:t xml:space="preserve"> по модернизации систем наружного освещения населенных пунктов Республики Башкортостан</w:t>
            </w:r>
          </w:p>
        </w:tc>
      </w:tr>
      <w:tr w:rsidR="00911B58" w:rsidRPr="00DA625A">
        <w:tc>
          <w:tcPr>
            <w:tcW w:w="1418" w:type="dxa"/>
          </w:tcPr>
          <w:p w:rsidR="00911B58" w:rsidRPr="00085A85" w:rsidRDefault="00911B58" w:rsidP="003171C8">
            <w:pPr>
              <w:ind w:left="-108" w:right="-108"/>
              <w:jc w:val="both"/>
            </w:pPr>
            <w:r w:rsidRPr="00BB6F86">
              <w:t xml:space="preserve"> </w:t>
            </w:r>
            <w:r w:rsidRPr="00085A85">
              <w:t>7247 1</w:t>
            </w:r>
            <w:r w:rsidRPr="00085A85">
              <w:rPr>
                <w:lang w:val="en-US"/>
              </w:rPr>
              <w:t>5</w:t>
            </w:r>
            <w:r w:rsidRPr="00085A85">
              <w:t>0</w:t>
            </w:r>
          </w:p>
        </w:tc>
        <w:tc>
          <w:tcPr>
            <w:tcW w:w="8363" w:type="dxa"/>
          </w:tcPr>
          <w:p w:rsidR="00911B58" w:rsidRDefault="00911B58" w:rsidP="003171C8">
            <w:pPr>
              <w:jc w:val="both"/>
            </w:pPr>
            <w:r>
              <w:t xml:space="preserve">Прочие межбюджетные трансферты, передаваемые на </w:t>
            </w:r>
            <w:r>
              <w:rPr>
                <w:snapToGrid w:val="0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911B58" w:rsidRPr="00DA625A">
        <w:tc>
          <w:tcPr>
            <w:tcW w:w="1418" w:type="dxa"/>
          </w:tcPr>
          <w:p w:rsidR="00911B58" w:rsidRDefault="00911B58" w:rsidP="003171C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7404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150</w:t>
            </w:r>
          </w:p>
        </w:tc>
        <w:tc>
          <w:tcPr>
            <w:tcW w:w="8363" w:type="dxa"/>
          </w:tcPr>
          <w:p w:rsidR="00911B58" w:rsidRPr="00A32E8F" w:rsidRDefault="00911B58" w:rsidP="003171C8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color w:val="000000"/>
              </w:rPr>
            </w:pPr>
            <w:r w:rsidRPr="00A32E8F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911B58" w:rsidRPr="00DA625A">
        <w:tc>
          <w:tcPr>
            <w:tcW w:w="1418" w:type="dxa"/>
          </w:tcPr>
          <w:p w:rsidR="00911B58" w:rsidRDefault="00911B58" w:rsidP="003171C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7405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150</w:t>
            </w:r>
          </w:p>
        </w:tc>
        <w:tc>
          <w:tcPr>
            <w:tcW w:w="8363" w:type="dxa"/>
          </w:tcPr>
          <w:p w:rsidR="00911B58" w:rsidRPr="00A32E8F" w:rsidRDefault="00911B58" w:rsidP="003171C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  <w:r w:rsidRPr="00A32E8F"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  <w:tr w:rsidR="00911B58" w:rsidRPr="00DA625A">
        <w:tc>
          <w:tcPr>
            <w:tcW w:w="1418" w:type="dxa"/>
          </w:tcPr>
          <w:p w:rsidR="00911B58" w:rsidRPr="00EA09F1" w:rsidRDefault="00911B58" w:rsidP="003171C8">
            <w:pPr>
              <w:ind w:firstLine="34"/>
              <w:jc w:val="center"/>
            </w:pPr>
            <w:r>
              <w:rPr>
                <w:color w:val="000000"/>
              </w:rPr>
              <w:t>74</w:t>
            </w:r>
            <w:r>
              <w:rPr>
                <w:color w:val="000000"/>
                <w:lang w:val="en-US"/>
              </w:rPr>
              <w:t xml:space="preserve">15 </w:t>
            </w:r>
            <w:r>
              <w:rPr>
                <w:color w:val="000000"/>
              </w:rPr>
              <w:t>150</w:t>
            </w:r>
          </w:p>
        </w:tc>
        <w:tc>
          <w:tcPr>
            <w:tcW w:w="8363" w:type="dxa"/>
          </w:tcPr>
          <w:p w:rsidR="00911B58" w:rsidRPr="00A32E8F" w:rsidRDefault="00911B58" w:rsidP="003171C8">
            <w:r w:rsidRPr="00A32E8F">
              <w:t>Иные межбюджетные трансферты на премирование победителей республиканского этапа Всероссийского конкурса «Лучшая  муниципальная практика»</w:t>
            </w:r>
          </w:p>
        </w:tc>
      </w:tr>
    </w:tbl>
    <w:p w:rsidR="00911B58" w:rsidRPr="006035EC" w:rsidRDefault="00911B58" w:rsidP="00BB6F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1B58" w:rsidRDefault="00911B58" w:rsidP="00BB6F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000 2 07</w:t>
      </w:r>
      <w:r w:rsidRPr="00675991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5030</w:t>
      </w:r>
      <w:r w:rsidRPr="00675991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0000</w:t>
      </w:r>
      <w:r w:rsidRPr="006759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675991">
        <w:rPr>
          <w:rFonts w:ascii="Times New Roman" w:hAnsi="Times New Roman" w:cs="Times New Roman"/>
          <w:sz w:val="28"/>
          <w:szCs w:val="28"/>
        </w:rPr>
        <w:t xml:space="preserve"> «</w:t>
      </w:r>
      <w:r w:rsidRPr="000D6348"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бюджеты сельских поселений</w:t>
      </w:r>
      <w:r w:rsidRPr="00675991">
        <w:rPr>
          <w:rFonts w:ascii="Times New Roman" w:hAnsi="Times New Roman" w:cs="Times New Roman"/>
          <w:sz w:val="28"/>
          <w:szCs w:val="28"/>
        </w:rPr>
        <w:t>» установить следующую структуру кода подвида доходов:</w:t>
      </w:r>
    </w:p>
    <w:p w:rsidR="00911B58" w:rsidRDefault="00911B58" w:rsidP="00BB6F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363"/>
      </w:tblGrid>
      <w:tr w:rsidR="00911B58" w:rsidRPr="000736C2">
        <w:tc>
          <w:tcPr>
            <w:tcW w:w="1418" w:type="dxa"/>
          </w:tcPr>
          <w:p w:rsidR="00911B58" w:rsidRPr="00EA09F1" w:rsidRDefault="00911B58" w:rsidP="003171C8">
            <w:pPr>
              <w:ind w:firstLine="34"/>
              <w:jc w:val="center"/>
            </w:pPr>
            <w:r w:rsidRPr="00EA09F1">
              <w:t>6100 1</w:t>
            </w:r>
            <w:r>
              <w:t>50</w:t>
            </w:r>
          </w:p>
        </w:tc>
        <w:tc>
          <w:tcPr>
            <w:tcW w:w="8363" w:type="dxa"/>
            <w:vAlign w:val="center"/>
          </w:tcPr>
          <w:p w:rsidR="00911B58" w:rsidRPr="00A32E8F" w:rsidRDefault="00911B58" w:rsidP="003171C8">
            <w:r w:rsidRPr="00A32E8F">
              <w:t>прочие поступления</w:t>
            </w:r>
          </w:p>
        </w:tc>
      </w:tr>
      <w:tr w:rsidR="00911B58" w:rsidRPr="000736C2">
        <w:tc>
          <w:tcPr>
            <w:tcW w:w="1418" w:type="dxa"/>
          </w:tcPr>
          <w:p w:rsidR="00911B58" w:rsidRPr="00EA09F1" w:rsidRDefault="00911B58" w:rsidP="003171C8">
            <w:pPr>
              <w:ind w:firstLine="34"/>
              <w:jc w:val="center"/>
            </w:pPr>
            <w:r w:rsidRPr="00EA09F1">
              <w:t>6200 1</w:t>
            </w:r>
            <w:r>
              <w:t>50</w:t>
            </w:r>
          </w:p>
        </w:tc>
        <w:tc>
          <w:tcPr>
            <w:tcW w:w="8363" w:type="dxa"/>
            <w:vAlign w:val="center"/>
          </w:tcPr>
          <w:p w:rsidR="00911B58" w:rsidRPr="00A32E8F" w:rsidRDefault="00911B58" w:rsidP="003171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F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911B58" w:rsidRPr="000736C2">
        <w:tc>
          <w:tcPr>
            <w:tcW w:w="1418" w:type="dxa"/>
          </w:tcPr>
          <w:p w:rsidR="00911B58" w:rsidRPr="00EA09F1" w:rsidRDefault="00911B58" w:rsidP="003171C8">
            <w:pPr>
              <w:ind w:firstLine="34"/>
              <w:jc w:val="center"/>
            </w:pPr>
            <w:r w:rsidRPr="00EA09F1">
              <w:t>6300 1</w:t>
            </w:r>
            <w:r>
              <w:t>50</w:t>
            </w:r>
          </w:p>
        </w:tc>
        <w:tc>
          <w:tcPr>
            <w:tcW w:w="8363" w:type="dxa"/>
            <w:vAlign w:val="center"/>
          </w:tcPr>
          <w:p w:rsidR="00911B58" w:rsidRPr="00A32E8F" w:rsidRDefault="00911B58" w:rsidP="003171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F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911B58" w:rsidRPr="000736C2">
        <w:tc>
          <w:tcPr>
            <w:tcW w:w="1418" w:type="dxa"/>
          </w:tcPr>
          <w:p w:rsidR="00911B58" w:rsidRPr="00EA09F1" w:rsidRDefault="00911B58" w:rsidP="003171C8">
            <w:pPr>
              <w:ind w:firstLine="34"/>
              <w:jc w:val="center"/>
            </w:pPr>
            <w:r w:rsidRPr="00EA09F1">
              <w:t>6</w:t>
            </w:r>
            <w:r>
              <w:t>5</w:t>
            </w:r>
            <w:r w:rsidRPr="00EA09F1">
              <w:t>00 1</w:t>
            </w:r>
            <w:r>
              <w:t>50</w:t>
            </w:r>
          </w:p>
        </w:tc>
        <w:tc>
          <w:tcPr>
            <w:tcW w:w="8363" w:type="dxa"/>
            <w:vAlign w:val="center"/>
          </w:tcPr>
          <w:p w:rsidR="00911B58" w:rsidRPr="00A32E8F" w:rsidRDefault="00911B58" w:rsidP="003171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8">
              <w:rPr>
                <w:rFonts w:ascii="Times New Roman" w:hAnsi="Times New Roman" w:cs="Times New Roman"/>
                <w:sz w:val="24"/>
                <w:szCs w:val="24"/>
              </w:rPr>
              <w:t>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</w:t>
            </w:r>
          </w:p>
        </w:tc>
      </w:tr>
    </w:tbl>
    <w:p w:rsidR="00911B58" w:rsidRPr="00132C61" w:rsidRDefault="00911B58" w:rsidP="00BB6F86"/>
    <w:p w:rsidR="00911B58" w:rsidRDefault="00911B58" w:rsidP="00BB6F86"/>
    <w:p w:rsidR="00911B58" w:rsidRDefault="00911B58" w:rsidP="00BB6F86"/>
    <w:p w:rsidR="00911B58" w:rsidRDefault="00911B58" w:rsidP="00BB6F86"/>
    <w:p w:rsidR="00911B58" w:rsidRDefault="00911B58" w:rsidP="00BB6F86"/>
    <w:p w:rsidR="00911B58" w:rsidRDefault="00911B58" w:rsidP="00BB6F86"/>
    <w:p w:rsidR="00911B58" w:rsidRDefault="00911B58" w:rsidP="00BB6F86"/>
    <w:p w:rsidR="00911B58" w:rsidRDefault="00911B58" w:rsidP="00BB6F86"/>
    <w:p w:rsidR="00911B58" w:rsidRDefault="00911B58" w:rsidP="00BB6F86"/>
    <w:p w:rsidR="00911B58" w:rsidRPr="00F2259B" w:rsidRDefault="00911B58" w:rsidP="00BB6F86"/>
    <w:p w:rsidR="00911B58" w:rsidRPr="00216296" w:rsidRDefault="00911B58" w:rsidP="00BB6F86"/>
    <w:p w:rsidR="00911B58" w:rsidRDefault="00911B58" w:rsidP="009C12C9"/>
    <w:p w:rsidR="00911B58" w:rsidRDefault="00911B58" w:rsidP="009C12C9"/>
    <w:p w:rsidR="00911B58" w:rsidRDefault="00911B58" w:rsidP="009C12C9"/>
    <w:p w:rsidR="00911B58" w:rsidRDefault="00911B58" w:rsidP="009C12C9"/>
    <w:p w:rsidR="00911B58" w:rsidRDefault="00911B58" w:rsidP="009C12C9"/>
    <w:p w:rsidR="00911B58" w:rsidRDefault="00911B58" w:rsidP="009C12C9"/>
    <w:p w:rsidR="00911B58" w:rsidRDefault="00911B58" w:rsidP="009C12C9"/>
    <w:p w:rsidR="00911B58" w:rsidRDefault="00911B58" w:rsidP="009C12C9"/>
    <w:p w:rsidR="00911B58" w:rsidRDefault="00911B58" w:rsidP="009C12C9"/>
    <w:p w:rsidR="00911B58" w:rsidRDefault="00911B58" w:rsidP="009C12C9"/>
    <w:p w:rsidR="00911B58" w:rsidRDefault="00911B58" w:rsidP="009C12C9"/>
    <w:p w:rsidR="00911B58" w:rsidRDefault="00911B58" w:rsidP="009C12C9"/>
    <w:p w:rsidR="00911B58" w:rsidRDefault="00911B58" w:rsidP="009C12C9"/>
    <w:p w:rsidR="00911B58" w:rsidRDefault="00911B58" w:rsidP="009C12C9"/>
    <w:p w:rsidR="00911B58" w:rsidRDefault="00911B58" w:rsidP="009C12C9"/>
    <w:p w:rsidR="00911B58" w:rsidRDefault="00911B58" w:rsidP="009C12C9">
      <w:pPr>
        <w:ind w:left="708"/>
        <w:jc w:val="both"/>
      </w:pPr>
    </w:p>
    <w:p w:rsidR="00911B58" w:rsidRDefault="00911B58" w:rsidP="009C12C9">
      <w:pPr>
        <w:jc w:val="both"/>
      </w:pPr>
    </w:p>
    <w:p w:rsidR="00911B58" w:rsidRDefault="00911B58" w:rsidP="009C12C9">
      <w:pPr>
        <w:jc w:val="both"/>
      </w:pPr>
    </w:p>
    <w:p w:rsidR="00911B58" w:rsidRDefault="00911B58" w:rsidP="009C12C9">
      <w:pPr>
        <w:jc w:val="both"/>
      </w:pPr>
    </w:p>
    <w:p w:rsidR="00911B58" w:rsidRDefault="00911B58" w:rsidP="009C12C9">
      <w:pPr>
        <w:jc w:val="both"/>
      </w:pPr>
    </w:p>
    <w:p w:rsidR="00911B58" w:rsidRDefault="00911B58" w:rsidP="009C12C9">
      <w:pPr>
        <w:jc w:val="both"/>
      </w:pPr>
    </w:p>
    <w:p w:rsidR="00911B58" w:rsidRDefault="00911B58" w:rsidP="009C12C9">
      <w:pPr>
        <w:jc w:val="both"/>
      </w:pPr>
    </w:p>
    <w:p w:rsidR="00911B58" w:rsidRDefault="00911B58" w:rsidP="009C12C9">
      <w:pPr>
        <w:jc w:val="both"/>
      </w:pPr>
    </w:p>
    <w:p w:rsidR="00911B58" w:rsidRDefault="00911B58" w:rsidP="009C12C9">
      <w:pPr>
        <w:jc w:val="both"/>
      </w:pPr>
    </w:p>
    <w:p w:rsidR="00911B58" w:rsidRDefault="00911B58" w:rsidP="009C12C9">
      <w:pPr>
        <w:jc w:val="both"/>
      </w:pPr>
    </w:p>
    <w:p w:rsidR="00911B58" w:rsidRDefault="00911B58" w:rsidP="009C12C9">
      <w:pPr>
        <w:jc w:val="both"/>
      </w:pPr>
    </w:p>
    <w:p w:rsidR="00911B58" w:rsidRDefault="00911B58" w:rsidP="009C12C9">
      <w:pPr>
        <w:jc w:val="both"/>
      </w:pPr>
    </w:p>
    <w:p w:rsidR="00911B58" w:rsidRDefault="00911B58" w:rsidP="009C12C9">
      <w:pPr>
        <w:jc w:val="both"/>
      </w:pPr>
    </w:p>
    <w:p w:rsidR="00911B58" w:rsidRDefault="00911B58" w:rsidP="009C12C9">
      <w:pPr>
        <w:jc w:val="both"/>
      </w:pPr>
    </w:p>
    <w:p w:rsidR="00911B58" w:rsidRDefault="00911B58" w:rsidP="009C12C9">
      <w:pPr>
        <w:jc w:val="both"/>
      </w:pPr>
    </w:p>
    <w:p w:rsidR="00911B58" w:rsidRDefault="00911B58" w:rsidP="009C12C9">
      <w:pPr>
        <w:jc w:val="both"/>
      </w:pPr>
    </w:p>
    <w:p w:rsidR="00911B58" w:rsidRDefault="00911B58" w:rsidP="009C12C9">
      <w:pPr>
        <w:jc w:val="both"/>
      </w:pPr>
    </w:p>
    <w:p w:rsidR="00911B58" w:rsidRDefault="00911B58" w:rsidP="009C12C9">
      <w:pPr>
        <w:jc w:val="both"/>
      </w:pPr>
    </w:p>
    <w:p w:rsidR="00911B58" w:rsidRDefault="00911B58" w:rsidP="009C12C9">
      <w:pPr>
        <w:jc w:val="both"/>
      </w:pPr>
    </w:p>
    <w:p w:rsidR="00911B58" w:rsidRDefault="00911B58" w:rsidP="009C12C9">
      <w:pPr>
        <w:jc w:val="both"/>
      </w:pPr>
    </w:p>
    <w:p w:rsidR="00911B58" w:rsidRDefault="00911B58" w:rsidP="009C12C9">
      <w:pPr>
        <w:jc w:val="both"/>
      </w:pPr>
    </w:p>
    <w:p w:rsidR="00911B58" w:rsidRDefault="00911B58" w:rsidP="009C12C9">
      <w:pPr>
        <w:jc w:val="both"/>
      </w:pPr>
    </w:p>
    <w:p w:rsidR="00911B58" w:rsidRDefault="00911B58" w:rsidP="009C12C9">
      <w:pPr>
        <w:jc w:val="both"/>
      </w:pPr>
    </w:p>
    <w:p w:rsidR="00911B58" w:rsidRDefault="00911B58" w:rsidP="009C12C9">
      <w:pPr>
        <w:jc w:val="both"/>
      </w:pPr>
    </w:p>
    <w:p w:rsidR="00911B58" w:rsidRDefault="00911B58" w:rsidP="009C12C9">
      <w:pPr>
        <w:jc w:val="both"/>
      </w:pPr>
    </w:p>
    <w:sectPr w:rsidR="00911B58" w:rsidSect="000934E6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D8C"/>
    <w:multiLevelType w:val="hybridMultilevel"/>
    <w:tmpl w:val="67908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35E1B"/>
    <w:multiLevelType w:val="hybridMultilevel"/>
    <w:tmpl w:val="014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D0751"/>
    <w:multiLevelType w:val="hybridMultilevel"/>
    <w:tmpl w:val="DF6A8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1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8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4616"/>
    <w:rsid w:val="00015A18"/>
    <w:rsid w:val="00015C3D"/>
    <w:rsid w:val="00017223"/>
    <w:rsid w:val="000205DC"/>
    <w:rsid w:val="0002119A"/>
    <w:rsid w:val="00022974"/>
    <w:rsid w:val="00022B30"/>
    <w:rsid w:val="00022EA0"/>
    <w:rsid w:val="000270B9"/>
    <w:rsid w:val="000275A1"/>
    <w:rsid w:val="0003740E"/>
    <w:rsid w:val="000420CB"/>
    <w:rsid w:val="0004523F"/>
    <w:rsid w:val="00050A79"/>
    <w:rsid w:val="00060332"/>
    <w:rsid w:val="0006644C"/>
    <w:rsid w:val="00071489"/>
    <w:rsid w:val="000736C2"/>
    <w:rsid w:val="000749B0"/>
    <w:rsid w:val="000822F1"/>
    <w:rsid w:val="00082D97"/>
    <w:rsid w:val="00085A85"/>
    <w:rsid w:val="0008709A"/>
    <w:rsid w:val="00090D9E"/>
    <w:rsid w:val="000921DE"/>
    <w:rsid w:val="000934E6"/>
    <w:rsid w:val="00093DCA"/>
    <w:rsid w:val="00093DD0"/>
    <w:rsid w:val="0009580F"/>
    <w:rsid w:val="000A2FBE"/>
    <w:rsid w:val="000A3DB7"/>
    <w:rsid w:val="000A7262"/>
    <w:rsid w:val="000B212B"/>
    <w:rsid w:val="000B72F5"/>
    <w:rsid w:val="000C2893"/>
    <w:rsid w:val="000D6348"/>
    <w:rsid w:val="000D78D6"/>
    <w:rsid w:val="000E04A4"/>
    <w:rsid w:val="000E56CB"/>
    <w:rsid w:val="000F0E9F"/>
    <w:rsid w:val="000F25D7"/>
    <w:rsid w:val="000F3C2C"/>
    <w:rsid w:val="000F3FC7"/>
    <w:rsid w:val="000F45DB"/>
    <w:rsid w:val="000F4CB7"/>
    <w:rsid w:val="00101709"/>
    <w:rsid w:val="001045A1"/>
    <w:rsid w:val="0010640D"/>
    <w:rsid w:val="00106E66"/>
    <w:rsid w:val="001077B4"/>
    <w:rsid w:val="00110563"/>
    <w:rsid w:val="0011329E"/>
    <w:rsid w:val="00120F15"/>
    <w:rsid w:val="00123099"/>
    <w:rsid w:val="001251E2"/>
    <w:rsid w:val="00125D64"/>
    <w:rsid w:val="00126123"/>
    <w:rsid w:val="00126E5E"/>
    <w:rsid w:val="00132C61"/>
    <w:rsid w:val="001332D7"/>
    <w:rsid w:val="00140139"/>
    <w:rsid w:val="0014063B"/>
    <w:rsid w:val="00151E01"/>
    <w:rsid w:val="001615D3"/>
    <w:rsid w:val="001663E8"/>
    <w:rsid w:val="00173255"/>
    <w:rsid w:val="00175DF9"/>
    <w:rsid w:val="001822AC"/>
    <w:rsid w:val="00184B4C"/>
    <w:rsid w:val="00185130"/>
    <w:rsid w:val="00186316"/>
    <w:rsid w:val="0019341D"/>
    <w:rsid w:val="00195C83"/>
    <w:rsid w:val="00196A4B"/>
    <w:rsid w:val="001A15BA"/>
    <w:rsid w:val="001A1CFA"/>
    <w:rsid w:val="001A3F7C"/>
    <w:rsid w:val="001A4265"/>
    <w:rsid w:val="001A51DE"/>
    <w:rsid w:val="001B333D"/>
    <w:rsid w:val="001B635D"/>
    <w:rsid w:val="001C14D8"/>
    <w:rsid w:val="001C242B"/>
    <w:rsid w:val="001C2ED3"/>
    <w:rsid w:val="001C3C4F"/>
    <w:rsid w:val="001C493D"/>
    <w:rsid w:val="001C5457"/>
    <w:rsid w:val="001C693E"/>
    <w:rsid w:val="001D4353"/>
    <w:rsid w:val="001E6513"/>
    <w:rsid w:val="001E6918"/>
    <w:rsid w:val="001E6978"/>
    <w:rsid w:val="001F2505"/>
    <w:rsid w:val="001F37D7"/>
    <w:rsid w:val="00200C50"/>
    <w:rsid w:val="002014C1"/>
    <w:rsid w:val="00202C9D"/>
    <w:rsid w:val="0020393E"/>
    <w:rsid w:val="002049BE"/>
    <w:rsid w:val="00206CD2"/>
    <w:rsid w:val="00214083"/>
    <w:rsid w:val="00216296"/>
    <w:rsid w:val="00220E66"/>
    <w:rsid w:val="002264C3"/>
    <w:rsid w:val="00230D10"/>
    <w:rsid w:val="002316EC"/>
    <w:rsid w:val="00236CB0"/>
    <w:rsid w:val="00237D56"/>
    <w:rsid w:val="00244E13"/>
    <w:rsid w:val="00246C63"/>
    <w:rsid w:val="00250361"/>
    <w:rsid w:val="00251332"/>
    <w:rsid w:val="0025153C"/>
    <w:rsid w:val="002611CE"/>
    <w:rsid w:val="002617D1"/>
    <w:rsid w:val="00262A5D"/>
    <w:rsid w:val="002643C1"/>
    <w:rsid w:val="002660A5"/>
    <w:rsid w:val="0026614E"/>
    <w:rsid w:val="00270AA0"/>
    <w:rsid w:val="00272CE2"/>
    <w:rsid w:val="002732FB"/>
    <w:rsid w:val="00282555"/>
    <w:rsid w:val="00285D0A"/>
    <w:rsid w:val="0028619F"/>
    <w:rsid w:val="00287E20"/>
    <w:rsid w:val="00290D44"/>
    <w:rsid w:val="00294A6C"/>
    <w:rsid w:val="0029591E"/>
    <w:rsid w:val="00296E07"/>
    <w:rsid w:val="002A53DE"/>
    <w:rsid w:val="002B1F98"/>
    <w:rsid w:val="002B23A4"/>
    <w:rsid w:val="002C13E6"/>
    <w:rsid w:val="002C4065"/>
    <w:rsid w:val="002D2651"/>
    <w:rsid w:val="002D6CCB"/>
    <w:rsid w:val="002E1907"/>
    <w:rsid w:val="002E5DA1"/>
    <w:rsid w:val="002E67B6"/>
    <w:rsid w:val="002E7D8B"/>
    <w:rsid w:val="002F0393"/>
    <w:rsid w:val="002F1296"/>
    <w:rsid w:val="002F2BFF"/>
    <w:rsid w:val="002F2E6B"/>
    <w:rsid w:val="002F32DF"/>
    <w:rsid w:val="00306BDF"/>
    <w:rsid w:val="003171C8"/>
    <w:rsid w:val="00320696"/>
    <w:rsid w:val="00320C32"/>
    <w:rsid w:val="0032521D"/>
    <w:rsid w:val="00326194"/>
    <w:rsid w:val="00327EDA"/>
    <w:rsid w:val="00332A4E"/>
    <w:rsid w:val="00335CFE"/>
    <w:rsid w:val="003361F3"/>
    <w:rsid w:val="00336461"/>
    <w:rsid w:val="0033672D"/>
    <w:rsid w:val="0034138E"/>
    <w:rsid w:val="003447DC"/>
    <w:rsid w:val="0034487E"/>
    <w:rsid w:val="00347AF8"/>
    <w:rsid w:val="003520DF"/>
    <w:rsid w:val="00355D65"/>
    <w:rsid w:val="0035601D"/>
    <w:rsid w:val="0036315C"/>
    <w:rsid w:val="003645AC"/>
    <w:rsid w:val="003730B8"/>
    <w:rsid w:val="003761AB"/>
    <w:rsid w:val="003806C2"/>
    <w:rsid w:val="00382ECA"/>
    <w:rsid w:val="0038351A"/>
    <w:rsid w:val="003904ED"/>
    <w:rsid w:val="00392A39"/>
    <w:rsid w:val="00392C8B"/>
    <w:rsid w:val="00395BB2"/>
    <w:rsid w:val="003971A5"/>
    <w:rsid w:val="003A3150"/>
    <w:rsid w:val="003A3DD2"/>
    <w:rsid w:val="003A5669"/>
    <w:rsid w:val="003B49B1"/>
    <w:rsid w:val="003C17BE"/>
    <w:rsid w:val="003C3762"/>
    <w:rsid w:val="003C38F7"/>
    <w:rsid w:val="003C60CA"/>
    <w:rsid w:val="003C6806"/>
    <w:rsid w:val="003C733D"/>
    <w:rsid w:val="003D08DE"/>
    <w:rsid w:val="003D191E"/>
    <w:rsid w:val="003E0D6C"/>
    <w:rsid w:val="003E2C71"/>
    <w:rsid w:val="003E57CF"/>
    <w:rsid w:val="003E719D"/>
    <w:rsid w:val="003F5FCA"/>
    <w:rsid w:val="00400174"/>
    <w:rsid w:val="0040017F"/>
    <w:rsid w:val="0040116F"/>
    <w:rsid w:val="0040218A"/>
    <w:rsid w:val="00411124"/>
    <w:rsid w:val="00424652"/>
    <w:rsid w:val="004270C4"/>
    <w:rsid w:val="00431B95"/>
    <w:rsid w:val="00432607"/>
    <w:rsid w:val="00436EBA"/>
    <w:rsid w:val="004374C2"/>
    <w:rsid w:val="0043773A"/>
    <w:rsid w:val="00440459"/>
    <w:rsid w:val="00442176"/>
    <w:rsid w:val="00442FC0"/>
    <w:rsid w:val="0044481A"/>
    <w:rsid w:val="0044489D"/>
    <w:rsid w:val="00450B33"/>
    <w:rsid w:val="00457915"/>
    <w:rsid w:val="004611AB"/>
    <w:rsid w:val="00464059"/>
    <w:rsid w:val="00465410"/>
    <w:rsid w:val="00467155"/>
    <w:rsid w:val="00467670"/>
    <w:rsid w:val="00477E71"/>
    <w:rsid w:val="0048005A"/>
    <w:rsid w:val="00483148"/>
    <w:rsid w:val="00483CE0"/>
    <w:rsid w:val="00486B46"/>
    <w:rsid w:val="00487A68"/>
    <w:rsid w:val="00492915"/>
    <w:rsid w:val="0049332D"/>
    <w:rsid w:val="004969FA"/>
    <w:rsid w:val="00497F85"/>
    <w:rsid w:val="004A0761"/>
    <w:rsid w:val="004A340E"/>
    <w:rsid w:val="004B48A0"/>
    <w:rsid w:val="004C5BD4"/>
    <w:rsid w:val="004C6DC2"/>
    <w:rsid w:val="004C7A2B"/>
    <w:rsid w:val="004D1597"/>
    <w:rsid w:val="004D160E"/>
    <w:rsid w:val="004D20FD"/>
    <w:rsid w:val="004D56B2"/>
    <w:rsid w:val="004D627A"/>
    <w:rsid w:val="004D698A"/>
    <w:rsid w:val="004E09A4"/>
    <w:rsid w:val="004E2C3F"/>
    <w:rsid w:val="004E6AFB"/>
    <w:rsid w:val="004F318F"/>
    <w:rsid w:val="004F4FD6"/>
    <w:rsid w:val="004F56E0"/>
    <w:rsid w:val="004F74F9"/>
    <w:rsid w:val="005049D1"/>
    <w:rsid w:val="0050746A"/>
    <w:rsid w:val="00510139"/>
    <w:rsid w:val="005116FF"/>
    <w:rsid w:val="005135E6"/>
    <w:rsid w:val="00524A64"/>
    <w:rsid w:val="0052500B"/>
    <w:rsid w:val="00525808"/>
    <w:rsid w:val="0052711F"/>
    <w:rsid w:val="00533B46"/>
    <w:rsid w:val="00534CC6"/>
    <w:rsid w:val="0054030A"/>
    <w:rsid w:val="00541571"/>
    <w:rsid w:val="00542984"/>
    <w:rsid w:val="00546B22"/>
    <w:rsid w:val="00550132"/>
    <w:rsid w:val="0055411F"/>
    <w:rsid w:val="00555FDF"/>
    <w:rsid w:val="005569D6"/>
    <w:rsid w:val="00561F8C"/>
    <w:rsid w:val="00563039"/>
    <w:rsid w:val="005633F3"/>
    <w:rsid w:val="00572458"/>
    <w:rsid w:val="00573566"/>
    <w:rsid w:val="00575C81"/>
    <w:rsid w:val="00576848"/>
    <w:rsid w:val="00581DE0"/>
    <w:rsid w:val="0058252C"/>
    <w:rsid w:val="005865B5"/>
    <w:rsid w:val="005914CB"/>
    <w:rsid w:val="00591515"/>
    <w:rsid w:val="00591B78"/>
    <w:rsid w:val="00592979"/>
    <w:rsid w:val="005960A9"/>
    <w:rsid w:val="005A3FAE"/>
    <w:rsid w:val="005A7276"/>
    <w:rsid w:val="005B0C00"/>
    <w:rsid w:val="005B2BD4"/>
    <w:rsid w:val="005B3BC7"/>
    <w:rsid w:val="005B4AE8"/>
    <w:rsid w:val="005C039D"/>
    <w:rsid w:val="005C4071"/>
    <w:rsid w:val="005C6151"/>
    <w:rsid w:val="005D0ED5"/>
    <w:rsid w:val="005D1D6D"/>
    <w:rsid w:val="005D2124"/>
    <w:rsid w:val="005D2B37"/>
    <w:rsid w:val="005F2215"/>
    <w:rsid w:val="005F43D8"/>
    <w:rsid w:val="005F441A"/>
    <w:rsid w:val="005F4477"/>
    <w:rsid w:val="005F6DFF"/>
    <w:rsid w:val="005F6F7C"/>
    <w:rsid w:val="0060046C"/>
    <w:rsid w:val="00602421"/>
    <w:rsid w:val="006035EC"/>
    <w:rsid w:val="00604B9A"/>
    <w:rsid w:val="00611941"/>
    <w:rsid w:val="00611D69"/>
    <w:rsid w:val="00613779"/>
    <w:rsid w:val="006178CE"/>
    <w:rsid w:val="00621528"/>
    <w:rsid w:val="00625CEF"/>
    <w:rsid w:val="00631670"/>
    <w:rsid w:val="00635EF1"/>
    <w:rsid w:val="00637DE5"/>
    <w:rsid w:val="00640EEC"/>
    <w:rsid w:val="0064443B"/>
    <w:rsid w:val="00646893"/>
    <w:rsid w:val="006500CF"/>
    <w:rsid w:val="006522B5"/>
    <w:rsid w:val="00652F1B"/>
    <w:rsid w:val="006628D2"/>
    <w:rsid w:val="00663630"/>
    <w:rsid w:val="00667067"/>
    <w:rsid w:val="0067194C"/>
    <w:rsid w:val="00673196"/>
    <w:rsid w:val="00675988"/>
    <w:rsid w:val="00675991"/>
    <w:rsid w:val="00697144"/>
    <w:rsid w:val="006974D1"/>
    <w:rsid w:val="006A4BC4"/>
    <w:rsid w:val="006A6E4D"/>
    <w:rsid w:val="006B1437"/>
    <w:rsid w:val="006B4DC3"/>
    <w:rsid w:val="006B5B71"/>
    <w:rsid w:val="006C1F12"/>
    <w:rsid w:val="006C1FD7"/>
    <w:rsid w:val="006C6C30"/>
    <w:rsid w:val="006D0270"/>
    <w:rsid w:val="006D2388"/>
    <w:rsid w:val="006D3EBB"/>
    <w:rsid w:val="006E124D"/>
    <w:rsid w:val="006E7E45"/>
    <w:rsid w:val="006F13EA"/>
    <w:rsid w:val="006F31FA"/>
    <w:rsid w:val="006F3365"/>
    <w:rsid w:val="00700384"/>
    <w:rsid w:val="007036F1"/>
    <w:rsid w:val="0070798B"/>
    <w:rsid w:val="00713503"/>
    <w:rsid w:val="00717ADA"/>
    <w:rsid w:val="00721504"/>
    <w:rsid w:val="0072575D"/>
    <w:rsid w:val="007268B4"/>
    <w:rsid w:val="00733038"/>
    <w:rsid w:val="0073559A"/>
    <w:rsid w:val="007469EB"/>
    <w:rsid w:val="00747B25"/>
    <w:rsid w:val="00751924"/>
    <w:rsid w:val="007525F6"/>
    <w:rsid w:val="00753F9D"/>
    <w:rsid w:val="007571C7"/>
    <w:rsid w:val="00757BE8"/>
    <w:rsid w:val="007628E3"/>
    <w:rsid w:val="00762D89"/>
    <w:rsid w:val="0076443D"/>
    <w:rsid w:val="007725EC"/>
    <w:rsid w:val="0077467B"/>
    <w:rsid w:val="00775D03"/>
    <w:rsid w:val="007825FD"/>
    <w:rsid w:val="0078273F"/>
    <w:rsid w:val="00787368"/>
    <w:rsid w:val="00792E51"/>
    <w:rsid w:val="0079471F"/>
    <w:rsid w:val="00794B6C"/>
    <w:rsid w:val="007A0566"/>
    <w:rsid w:val="007A5A8E"/>
    <w:rsid w:val="007A7609"/>
    <w:rsid w:val="007B1FA1"/>
    <w:rsid w:val="007B2C21"/>
    <w:rsid w:val="007B3ACD"/>
    <w:rsid w:val="007B46B3"/>
    <w:rsid w:val="007B59DC"/>
    <w:rsid w:val="007B6B30"/>
    <w:rsid w:val="007B783A"/>
    <w:rsid w:val="007C2874"/>
    <w:rsid w:val="007C4E46"/>
    <w:rsid w:val="007C582C"/>
    <w:rsid w:val="007C7026"/>
    <w:rsid w:val="007C74D9"/>
    <w:rsid w:val="007C754F"/>
    <w:rsid w:val="007D3483"/>
    <w:rsid w:val="007D3E1A"/>
    <w:rsid w:val="007D4323"/>
    <w:rsid w:val="007D5031"/>
    <w:rsid w:val="007D6839"/>
    <w:rsid w:val="007D6D27"/>
    <w:rsid w:val="007E5DC0"/>
    <w:rsid w:val="007F46F7"/>
    <w:rsid w:val="008007B0"/>
    <w:rsid w:val="00800C68"/>
    <w:rsid w:val="00802D55"/>
    <w:rsid w:val="00805193"/>
    <w:rsid w:val="008157CF"/>
    <w:rsid w:val="0081625E"/>
    <w:rsid w:val="00823D11"/>
    <w:rsid w:val="008256F5"/>
    <w:rsid w:val="00826DBF"/>
    <w:rsid w:val="00831F67"/>
    <w:rsid w:val="008373EE"/>
    <w:rsid w:val="00837D9C"/>
    <w:rsid w:val="00841ADA"/>
    <w:rsid w:val="00857B6A"/>
    <w:rsid w:val="00863D60"/>
    <w:rsid w:val="00864B0F"/>
    <w:rsid w:val="008774A6"/>
    <w:rsid w:val="0088178E"/>
    <w:rsid w:val="00892B48"/>
    <w:rsid w:val="00895553"/>
    <w:rsid w:val="008B0F20"/>
    <w:rsid w:val="008B68F4"/>
    <w:rsid w:val="008C2686"/>
    <w:rsid w:val="008C6D5C"/>
    <w:rsid w:val="008D0B62"/>
    <w:rsid w:val="008D0CB4"/>
    <w:rsid w:val="008D3CC9"/>
    <w:rsid w:val="008D67F1"/>
    <w:rsid w:val="008D710A"/>
    <w:rsid w:val="008E2FE0"/>
    <w:rsid w:val="008E3825"/>
    <w:rsid w:val="008E40B3"/>
    <w:rsid w:val="008E4E10"/>
    <w:rsid w:val="008E5256"/>
    <w:rsid w:val="008F000D"/>
    <w:rsid w:val="008F7947"/>
    <w:rsid w:val="00903B1B"/>
    <w:rsid w:val="00911B58"/>
    <w:rsid w:val="00912ABC"/>
    <w:rsid w:val="00912E81"/>
    <w:rsid w:val="00917AD2"/>
    <w:rsid w:val="00923CA6"/>
    <w:rsid w:val="00924958"/>
    <w:rsid w:val="00925190"/>
    <w:rsid w:val="00930C28"/>
    <w:rsid w:val="00931BCB"/>
    <w:rsid w:val="009324C1"/>
    <w:rsid w:val="0093485F"/>
    <w:rsid w:val="00935FFC"/>
    <w:rsid w:val="0093752F"/>
    <w:rsid w:val="0093795D"/>
    <w:rsid w:val="00941712"/>
    <w:rsid w:val="0095016F"/>
    <w:rsid w:val="009528D8"/>
    <w:rsid w:val="0095746E"/>
    <w:rsid w:val="00957FAD"/>
    <w:rsid w:val="00961C44"/>
    <w:rsid w:val="00962F6C"/>
    <w:rsid w:val="0096562B"/>
    <w:rsid w:val="009708BB"/>
    <w:rsid w:val="00973888"/>
    <w:rsid w:val="0097589D"/>
    <w:rsid w:val="00977C80"/>
    <w:rsid w:val="00982740"/>
    <w:rsid w:val="009857A5"/>
    <w:rsid w:val="00987229"/>
    <w:rsid w:val="009900F1"/>
    <w:rsid w:val="00991F79"/>
    <w:rsid w:val="00993DE5"/>
    <w:rsid w:val="009A2812"/>
    <w:rsid w:val="009A6380"/>
    <w:rsid w:val="009B5C74"/>
    <w:rsid w:val="009B60D4"/>
    <w:rsid w:val="009B75F5"/>
    <w:rsid w:val="009C12C9"/>
    <w:rsid w:val="009C1431"/>
    <w:rsid w:val="009C27E8"/>
    <w:rsid w:val="009C2A67"/>
    <w:rsid w:val="009C518F"/>
    <w:rsid w:val="009D2EE3"/>
    <w:rsid w:val="009D428B"/>
    <w:rsid w:val="009E0EC8"/>
    <w:rsid w:val="009F0FF2"/>
    <w:rsid w:val="009F2054"/>
    <w:rsid w:val="009F3AB0"/>
    <w:rsid w:val="009F63EC"/>
    <w:rsid w:val="009F664F"/>
    <w:rsid w:val="009F6983"/>
    <w:rsid w:val="00A060D6"/>
    <w:rsid w:val="00A07C2C"/>
    <w:rsid w:val="00A07CF1"/>
    <w:rsid w:val="00A1001B"/>
    <w:rsid w:val="00A11B69"/>
    <w:rsid w:val="00A12F38"/>
    <w:rsid w:val="00A1341A"/>
    <w:rsid w:val="00A14A29"/>
    <w:rsid w:val="00A168A4"/>
    <w:rsid w:val="00A169B8"/>
    <w:rsid w:val="00A20171"/>
    <w:rsid w:val="00A22CC2"/>
    <w:rsid w:val="00A24583"/>
    <w:rsid w:val="00A25F9C"/>
    <w:rsid w:val="00A278F2"/>
    <w:rsid w:val="00A30277"/>
    <w:rsid w:val="00A31091"/>
    <w:rsid w:val="00A32E8F"/>
    <w:rsid w:val="00A366B9"/>
    <w:rsid w:val="00A41CAF"/>
    <w:rsid w:val="00A42C06"/>
    <w:rsid w:val="00A43485"/>
    <w:rsid w:val="00A53538"/>
    <w:rsid w:val="00A53597"/>
    <w:rsid w:val="00A54ACB"/>
    <w:rsid w:val="00A60631"/>
    <w:rsid w:val="00A61D01"/>
    <w:rsid w:val="00A656FC"/>
    <w:rsid w:val="00A65D14"/>
    <w:rsid w:val="00A801FC"/>
    <w:rsid w:val="00A868C5"/>
    <w:rsid w:val="00A919F7"/>
    <w:rsid w:val="00A9469C"/>
    <w:rsid w:val="00A952C2"/>
    <w:rsid w:val="00AA4521"/>
    <w:rsid w:val="00AB0135"/>
    <w:rsid w:val="00AB68ED"/>
    <w:rsid w:val="00AC13E3"/>
    <w:rsid w:val="00AC4024"/>
    <w:rsid w:val="00AC5564"/>
    <w:rsid w:val="00AC5943"/>
    <w:rsid w:val="00AC7927"/>
    <w:rsid w:val="00AD0434"/>
    <w:rsid w:val="00AD0F54"/>
    <w:rsid w:val="00AD21B1"/>
    <w:rsid w:val="00AD31C5"/>
    <w:rsid w:val="00AD33DF"/>
    <w:rsid w:val="00AD4268"/>
    <w:rsid w:val="00AD4269"/>
    <w:rsid w:val="00AD7DF6"/>
    <w:rsid w:val="00AE2FF4"/>
    <w:rsid w:val="00AF3649"/>
    <w:rsid w:val="00AF3AA7"/>
    <w:rsid w:val="00B00270"/>
    <w:rsid w:val="00B0084C"/>
    <w:rsid w:val="00B00D9D"/>
    <w:rsid w:val="00B02591"/>
    <w:rsid w:val="00B03CE1"/>
    <w:rsid w:val="00B05BA6"/>
    <w:rsid w:val="00B10421"/>
    <w:rsid w:val="00B11D10"/>
    <w:rsid w:val="00B11D1E"/>
    <w:rsid w:val="00B13755"/>
    <w:rsid w:val="00B14E1F"/>
    <w:rsid w:val="00B1762A"/>
    <w:rsid w:val="00B245E3"/>
    <w:rsid w:val="00B2781D"/>
    <w:rsid w:val="00B304B3"/>
    <w:rsid w:val="00B341C0"/>
    <w:rsid w:val="00B37C78"/>
    <w:rsid w:val="00B40F0D"/>
    <w:rsid w:val="00B4346D"/>
    <w:rsid w:val="00B43626"/>
    <w:rsid w:val="00B44A2E"/>
    <w:rsid w:val="00B46AC3"/>
    <w:rsid w:val="00B52DD8"/>
    <w:rsid w:val="00B56E16"/>
    <w:rsid w:val="00B576EE"/>
    <w:rsid w:val="00B601C2"/>
    <w:rsid w:val="00B60473"/>
    <w:rsid w:val="00B6514E"/>
    <w:rsid w:val="00B679D0"/>
    <w:rsid w:val="00B67F8E"/>
    <w:rsid w:val="00B7180F"/>
    <w:rsid w:val="00B73FB1"/>
    <w:rsid w:val="00B74E05"/>
    <w:rsid w:val="00B772D4"/>
    <w:rsid w:val="00B8086F"/>
    <w:rsid w:val="00B831CB"/>
    <w:rsid w:val="00B90CC9"/>
    <w:rsid w:val="00B91D6A"/>
    <w:rsid w:val="00B936DF"/>
    <w:rsid w:val="00BA27F6"/>
    <w:rsid w:val="00BB2AD1"/>
    <w:rsid w:val="00BB2CDC"/>
    <w:rsid w:val="00BB6DF3"/>
    <w:rsid w:val="00BB6F86"/>
    <w:rsid w:val="00BB79B0"/>
    <w:rsid w:val="00BC0A03"/>
    <w:rsid w:val="00BC0F0F"/>
    <w:rsid w:val="00BC3F5C"/>
    <w:rsid w:val="00BC4076"/>
    <w:rsid w:val="00BC5983"/>
    <w:rsid w:val="00BD0609"/>
    <w:rsid w:val="00BD315C"/>
    <w:rsid w:val="00BD5253"/>
    <w:rsid w:val="00BE1603"/>
    <w:rsid w:val="00BE37CA"/>
    <w:rsid w:val="00BE7A3D"/>
    <w:rsid w:val="00BE7F7C"/>
    <w:rsid w:val="00BF1686"/>
    <w:rsid w:val="00BF2B3B"/>
    <w:rsid w:val="00BF3FC3"/>
    <w:rsid w:val="00BF5A8C"/>
    <w:rsid w:val="00C0371E"/>
    <w:rsid w:val="00C10FCD"/>
    <w:rsid w:val="00C1280D"/>
    <w:rsid w:val="00C15245"/>
    <w:rsid w:val="00C16584"/>
    <w:rsid w:val="00C22DFE"/>
    <w:rsid w:val="00C25830"/>
    <w:rsid w:val="00C31D5B"/>
    <w:rsid w:val="00C35010"/>
    <w:rsid w:val="00C43475"/>
    <w:rsid w:val="00C475F3"/>
    <w:rsid w:val="00C51895"/>
    <w:rsid w:val="00C54C92"/>
    <w:rsid w:val="00C55C20"/>
    <w:rsid w:val="00C56975"/>
    <w:rsid w:val="00C57395"/>
    <w:rsid w:val="00C5793D"/>
    <w:rsid w:val="00C60BA5"/>
    <w:rsid w:val="00C664CA"/>
    <w:rsid w:val="00C81C66"/>
    <w:rsid w:val="00C82B6A"/>
    <w:rsid w:val="00C83929"/>
    <w:rsid w:val="00C8419D"/>
    <w:rsid w:val="00C872D5"/>
    <w:rsid w:val="00C91AFD"/>
    <w:rsid w:val="00C93D43"/>
    <w:rsid w:val="00CA6E00"/>
    <w:rsid w:val="00CA7078"/>
    <w:rsid w:val="00CB6E1B"/>
    <w:rsid w:val="00CC79A5"/>
    <w:rsid w:val="00CD0AFC"/>
    <w:rsid w:val="00CD2F4B"/>
    <w:rsid w:val="00CD68E7"/>
    <w:rsid w:val="00CE0672"/>
    <w:rsid w:val="00CE5EA5"/>
    <w:rsid w:val="00CF073C"/>
    <w:rsid w:val="00CF0E7D"/>
    <w:rsid w:val="00CF330C"/>
    <w:rsid w:val="00D0001B"/>
    <w:rsid w:val="00D13A7A"/>
    <w:rsid w:val="00D15035"/>
    <w:rsid w:val="00D15D0F"/>
    <w:rsid w:val="00D245C8"/>
    <w:rsid w:val="00D24C6C"/>
    <w:rsid w:val="00D3441E"/>
    <w:rsid w:val="00D35808"/>
    <w:rsid w:val="00D41B5B"/>
    <w:rsid w:val="00D432F8"/>
    <w:rsid w:val="00D50A07"/>
    <w:rsid w:val="00D50F2B"/>
    <w:rsid w:val="00D51CE8"/>
    <w:rsid w:val="00D55177"/>
    <w:rsid w:val="00D56B08"/>
    <w:rsid w:val="00D56DAA"/>
    <w:rsid w:val="00D61FE7"/>
    <w:rsid w:val="00D62212"/>
    <w:rsid w:val="00D70388"/>
    <w:rsid w:val="00D71B1E"/>
    <w:rsid w:val="00D72BCC"/>
    <w:rsid w:val="00D845B9"/>
    <w:rsid w:val="00D93B25"/>
    <w:rsid w:val="00D94DBB"/>
    <w:rsid w:val="00DA625A"/>
    <w:rsid w:val="00DA633C"/>
    <w:rsid w:val="00DA7421"/>
    <w:rsid w:val="00DC0068"/>
    <w:rsid w:val="00DC093A"/>
    <w:rsid w:val="00DC0AA6"/>
    <w:rsid w:val="00DC1241"/>
    <w:rsid w:val="00DD257A"/>
    <w:rsid w:val="00DD2DB1"/>
    <w:rsid w:val="00DD71EC"/>
    <w:rsid w:val="00DE0D5A"/>
    <w:rsid w:val="00DE33EE"/>
    <w:rsid w:val="00DE3FD6"/>
    <w:rsid w:val="00DF074C"/>
    <w:rsid w:val="00DF7714"/>
    <w:rsid w:val="00E0023E"/>
    <w:rsid w:val="00E03105"/>
    <w:rsid w:val="00E04299"/>
    <w:rsid w:val="00E15468"/>
    <w:rsid w:val="00E167A0"/>
    <w:rsid w:val="00E16F22"/>
    <w:rsid w:val="00E20936"/>
    <w:rsid w:val="00E224B0"/>
    <w:rsid w:val="00E22D03"/>
    <w:rsid w:val="00E254E7"/>
    <w:rsid w:val="00E26A05"/>
    <w:rsid w:val="00E27F94"/>
    <w:rsid w:val="00E313D0"/>
    <w:rsid w:val="00E334CD"/>
    <w:rsid w:val="00E33E1F"/>
    <w:rsid w:val="00E36A44"/>
    <w:rsid w:val="00E36C51"/>
    <w:rsid w:val="00E410F1"/>
    <w:rsid w:val="00E421D2"/>
    <w:rsid w:val="00E45A08"/>
    <w:rsid w:val="00E45B3A"/>
    <w:rsid w:val="00E46D1F"/>
    <w:rsid w:val="00E51471"/>
    <w:rsid w:val="00E55531"/>
    <w:rsid w:val="00E55902"/>
    <w:rsid w:val="00E5744F"/>
    <w:rsid w:val="00E57A9D"/>
    <w:rsid w:val="00E620AE"/>
    <w:rsid w:val="00E622D4"/>
    <w:rsid w:val="00E630DA"/>
    <w:rsid w:val="00E633CE"/>
    <w:rsid w:val="00E645FC"/>
    <w:rsid w:val="00E65500"/>
    <w:rsid w:val="00E668A5"/>
    <w:rsid w:val="00E70790"/>
    <w:rsid w:val="00E76554"/>
    <w:rsid w:val="00E77BE1"/>
    <w:rsid w:val="00E862CD"/>
    <w:rsid w:val="00E9525B"/>
    <w:rsid w:val="00E96E51"/>
    <w:rsid w:val="00E97DAA"/>
    <w:rsid w:val="00EA09F1"/>
    <w:rsid w:val="00EA148C"/>
    <w:rsid w:val="00EA5774"/>
    <w:rsid w:val="00EA686E"/>
    <w:rsid w:val="00EB1F5F"/>
    <w:rsid w:val="00EB2618"/>
    <w:rsid w:val="00EC0ECC"/>
    <w:rsid w:val="00ED0F03"/>
    <w:rsid w:val="00ED2CE8"/>
    <w:rsid w:val="00ED5866"/>
    <w:rsid w:val="00ED757F"/>
    <w:rsid w:val="00ED7D51"/>
    <w:rsid w:val="00EE09B9"/>
    <w:rsid w:val="00EE1B82"/>
    <w:rsid w:val="00EE5E2C"/>
    <w:rsid w:val="00EF042B"/>
    <w:rsid w:val="00EF0D84"/>
    <w:rsid w:val="00EF38A4"/>
    <w:rsid w:val="00EF7CB4"/>
    <w:rsid w:val="00F019B9"/>
    <w:rsid w:val="00F03528"/>
    <w:rsid w:val="00F0684E"/>
    <w:rsid w:val="00F11014"/>
    <w:rsid w:val="00F11531"/>
    <w:rsid w:val="00F16112"/>
    <w:rsid w:val="00F222C0"/>
    <w:rsid w:val="00F2259B"/>
    <w:rsid w:val="00F23B9F"/>
    <w:rsid w:val="00F3605A"/>
    <w:rsid w:val="00F36C8F"/>
    <w:rsid w:val="00F41B71"/>
    <w:rsid w:val="00F44B54"/>
    <w:rsid w:val="00F44F94"/>
    <w:rsid w:val="00F54FCD"/>
    <w:rsid w:val="00F560F2"/>
    <w:rsid w:val="00F60504"/>
    <w:rsid w:val="00F61B90"/>
    <w:rsid w:val="00F63059"/>
    <w:rsid w:val="00F63FE2"/>
    <w:rsid w:val="00F64E47"/>
    <w:rsid w:val="00F7039F"/>
    <w:rsid w:val="00F74157"/>
    <w:rsid w:val="00F76130"/>
    <w:rsid w:val="00F76CFE"/>
    <w:rsid w:val="00F77B9D"/>
    <w:rsid w:val="00F80832"/>
    <w:rsid w:val="00F84B2B"/>
    <w:rsid w:val="00F905D8"/>
    <w:rsid w:val="00F94728"/>
    <w:rsid w:val="00F94CEB"/>
    <w:rsid w:val="00F94D15"/>
    <w:rsid w:val="00F97B31"/>
    <w:rsid w:val="00FA1237"/>
    <w:rsid w:val="00FA16F3"/>
    <w:rsid w:val="00FB01D7"/>
    <w:rsid w:val="00FB30D1"/>
    <w:rsid w:val="00FB4BA1"/>
    <w:rsid w:val="00FB56BC"/>
    <w:rsid w:val="00FB5875"/>
    <w:rsid w:val="00FB7520"/>
    <w:rsid w:val="00FC08BA"/>
    <w:rsid w:val="00FC3EF5"/>
    <w:rsid w:val="00FC4C2C"/>
    <w:rsid w:val="00FC5D75"/>
    <w:rsid w:val="00FC6BB7"/>
    <w:rsid w:val="00FC7751"/>
    <w:rsid w:val="00FD0EF1"/>
    <w:rsid w:val="00FD28A5"/>
    <w:rsid w:val="00FD5483"/>
    <w:rsid w:val="00FE1EB2"/>
    <w:rsid w:val="00FE2F94"/>
    <w:rsid w:val="00FE36CD"/>
    <w:rsid w:val="00FE38DC"/>
    <w:rsid w:val="00FE4658"/>
    <w:rsid w:val="00FE6F41"/>
    <w:rsid w:val="00FE790D"/>
    <w:rsid w:val="00FF1116"/>
    <w:rsid w:val="00FF1184"/>
    <w:rsid w:val="00FF5149"/>
    <w:rsid w:val="00FF552F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C12C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190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B00270"/>
    <w:rPr>
      <w:b/>
      <w:bCs/>
    </w:rPr>
  </w:style>
  <w:style w:type="paragraph" w:customStyle="1" w:styleId="ConsPlusNonformat">
    <w:name w:val="ConsPlusNonformat"/>
    <w:uiPriority w:val="99"/>
    <w:rsid w:val="00AC79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Normal"/>
    <w:uiPriority w:val="99"/>
    <w:rsid w:val="00392A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654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5</Pages>
  <Words>1081</Words>
  <Characters>6163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21</cp:revision>
  <cp:lastPrinted>2018-12-25T09:24:00Z</cp:lastPrinted>
  <dcterms:created xsi:type="dcterms:W3CDTF">2018-12-25T09:21:00Z</dcterms:created>
  <dcterms:modified xsi:type="dcterms:W3CDTF">2018-12-29T05:17:00Z</dcterms:modified>
</cp:coreProperties>
</file>